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right"/>
        <w:shd w:val="clear" w:color="auto" w:fill="005AA9"/>
        <w:tblLayout w:type="fixed"/>
        <w:tblCellMar>
          <w:left w:w="0" w:type="dxa"/>
          <w:right w:w="0" w:type="dxa"/>
        </w:tblCellMar>
        <w:tblLook w:val="01E0" w:firstRow="1" w:lastRow="1" w:firstColumn="1" w:lastColumn="1" w:noHBand="0" w:noVBand="0"/>
      </w:tblPr>
      <w:tblGrid>
        <w:gridCol w:w="214"/>
        <w:gridCol w:w="8643"/>
        <w:gridCol w:w="215"/>
      </w:tblGrid>
      <w:tr w:rsidR="002F370A" w:rsidRPr="00BE0BE2" w14:paraId="3541D013" w14:textId="77777777" w:rsidTr="00CC6758">
        <w:trPr>
          <w:trHeight w:val="916"/>
          <w:jc w:val="right"/>
        </w:trPr>
        <w:tc>
          <w:tcPr>
            <w:tcW w:w="214" w:type="dxa"/>
            <w:tcBorders>
              <w:top w:val="nil"/>
              <w:left w:val="nil"/>
              <w:bottom w:val="nil"/>
              <w:right w:val="nil"/>
            </w:tcBorders>
            <w:shd w:val="clear" w:color="auto" w:fill="00715E"/>
          </w:tcPr>
          <w:p w14:paraId="6075C82C" w14:textId="445A3EAA" w:rsidR="002F370A" w:rsidRPr="00BE0BE2" w:rsidRDefault="002F370A" w:rsidP="002E3560">
            <w:pPr>
              <w:pStyle w:val="StyleIndustriellesManagementTextkrperTimesNewRoman"/>
            </w:pPr>
          </w:p>
        </w:tc>
        <w:tc>
          <w:tcPr>
            <w:tcW w:w="8643" w:type="dxa"/>
            <w:tcBorders>
              <w:top w:val="nil"/>
              <w:left w:val="nil"/>
              <w:bottom w:val="nil"/>
              <w:right w:val="nil"/>
            </w:tcBorders>
            <w:shd w:val="clear" w:color="auto" w:fill="00715E"/>
          </w:tcPr>
          <w:p w14:paraId="218D18C7" w14:textId="77777777" w:rsidR="002F370A" w:rsidRPr="00BE0BE2" w:rsidRDefault="002F370A" w:rsidP="002F370A">
            <w:pPr>
              <w:rPr>
                <w:color w:val="FFFFFF"/>
              </w:rPr>
            </w:pPr>
          </w:p>
        </w:tc>
        <w:tc>
          <w:tcPr>
            <w:tcW w:w="215" w:type="dxa"/>
            <w:tcBorders>
              <w:top w:val="nil"/>
              <w:left w:val="nil"/>
              <w:bottom w:val="nil"/>
              <w:right w:val="nil"/>
            </w:tcBorders>
            <w:shd w:val="clear" w:color="auto" w:fill="00715E"/>
          </w:tcPr>
          <w:p w14:paraId="3CFC4723" w14:textId="77777777" w:rsidR="002F370A" w:rsidRPr="00BE0BE2" w:rsidRDefault="002F370A" w:rsidP="002F370A">
            <w:pPr>
              <w:rPr>
                <w:color w:val="FFFFFF"/>
              </w:rPr>
            </w:pPr>
          </w:p>
        </w:tc>
      </w:tr>
      <w:tr w:rsidR="002F370A" w:rsidRPr="00991B9A" w14:paraId="6B127BB0" w14:textId="77777777" w:rsidTr="00CC6758">
        <w:trPr>
          <w:jc w:val="right"/>
        </w:trPr>
        <w:tc>
          <w:tcPr>
            <w:tcW w:w="214" w:type="dxa"/>
            <w:tcBorders>
              <w:top w:val="nil"/>
              <w:left w:val="nil"/>
              <w:bottom w:val="nil"/>
              <w:right w:val="nil"/>
            </w:tcBorders>
            <w:shd w:val="clear" w:color="auto" w:fill="00715E"/>
          </w:tcPr>
          <w:p w14:paraId="38D831E2" w14:textId="77777777" w:rsidR="002F370A" w:rsidRPr="00991B9A" w:rsidRDefault="002F370A" w:rsidP="002F370A">
            <w:pPr>
              <w:pStyle w:val="DeckblattTitel3zeiligwei"/>
              <w:rPr>
                <w:rFonts w:ascii="FrontPage Pro" w:hAnsi="FrontPage Pro"/>
              </w:rPr>
            </w:pPr>
          </w:p>
        </w:tc>
        <w:tc>
          <w:tcPr>
            <w:tcW w:w="8643" w:type="dxa"/>
            <w:tcBorders>
              <w:top w:val="nil"/>
              <w:left w:val="nil"/>
              <w:bottom w:val="nil"/>
              <w:right w:val="nil"/>
            </w:tcBorders>
            <w:shd w:val="clear" w:color="auto" w:fill="00715E"/>
          </w:tcPr>
          <w:p w14:paraId="58FE81CB" w14:textId="77777777" w:rsidR="002F370A" w:rsidRPr="00591F0B" w:rsidRDefault="005F661E" w:rsidP="002F370A">
            <w:pPr>
              <w:pStyle w:val="DeckblattTitel3zeiligwei"/>
            </w:pPr>
            <w:r w:rsidRPr="00991B9A">
              <w:rPr>
                <w:rFonts w:ascii="FrontPage Pro" w:hAnsi="FrontPage Pro"/>
              </w:rPr>
              <w:t>&lt;Titel des Dokuments</w:t>
            </w:r>
            <w:r w:rsidRPr="00991B9A">
              <w:rPr>
                <w:rFonts w:ascii="FrontPage Pro" w:hAnsi="FrontPage Pro"/>
              </w:rPr>
              <w:br/>
              <w:t>Format je nach Länge</w:t>
            </w:r>
            <w:r w:rsidRPr="00991B9A">
              <w:rPr>
                <w:rFonts w:ascii="FrontPage Pro" w:hAnsi="FrontPage Pro"/>
              </w:rPr>
              <w:br/>
              <w:t>2 oder 3-zeilig&gt;</w:t>
            </w:r>
          </w:p>
        </w:tc>
        <w:tc>
          <w:tcPr>
            <w:tcW w:w="215" w:type="dxa"/>
            <w:tcBorders>
              <w:top w:val="nil"/>
              <w:left w:val="nil"/>
              <w:bottom w:val="nil"/>
              <w:right w:val="nil"/>
            </w:tcBorders>
            <w:shd w:val="clear" w:color="auto" w:fill="00715E"/>
          </w:tcPr>
          <w:p w14:paraId="36C628A8" w14:textId="77777777" w:rsidR="002F370A" w:rsidRPr="00991B9A" w:rsidRDefault="002F370A" w:rsidP="002F370A">
            <w:pPr>
              <w:pStyle w:val="DeckblattTitel3zeiligwei"/>
              <w:rPr>
                <w:rFonts w:ascii="FrontPage Pro" w:hAnsi="FrontPage Pro"/>
              </w:rPr>
            </w:pPr>
          </w:p>
        </w:tc>
      </w:tr>
      <w:tr w:rsidR="002F370A" w:rsidRPr="00991B9A" w14:paraId="710C2112" w14:textId="77777777" w:rsidTr="00CC6758">
        <w:trPr>
          <w:trHeight w:hRule="exact" w:val="284"/>
          <w:jc w:val="right"/>
        </w:trPr>
        <w:tc>
          <w:tcPr>
            <w:tcW w:w="214" w:type="dxa"/>
            <w:tcBorders>
              <w:top w:val="nil"/>
              <w:left w:val="nil"/>
              <w:bottom w:val="single" w:sz="4" w:space="0" w:color="auto"/>
              <w:right w:val="nil"/>
            </w:tcBorders>
            <w:shd w:val="clear" w:color="auto" w:fill="00715E"/>
          </w:tcPr>
          <w:p w14:paraId="3F1FF3CB" w14:textId="77777777" w:rsidR="002F370A" w:rsidRPr="00991B9A" w:rsidRDefault="002F370A" w:rsidP="002F370A">
            <w:pPr>
              <w:rPr>
                <w:color w:val="FFFFFF"/>
              </w:rPr>
            </w:pPr>
          </w:p>
        </w:tc>
        <w:tc>
          <w:tcPr>
            <w:tcW w:w="8643" w:type="dxa"/>
            <w:tcBorders>
              <w:top w:val="nil"/>
              <w:left w:val="nil"/>
              <w:bottom w:val="single" w:sz="4" w:space="0" w:color="auto"/>
              <w:right w:val="nil"/>
            </w:tcBorders>
            <w:shd w:val="clear" w:color="auto" w:fill="00715E"/>
          </w:tcPr>
          <w:p w14:paraId="47D8791B" w14:textId="77777777" w:rsidR="002F370A" w:rsidRPr="00991B9A" w:rsidRDefault="002F370A" w:rsidP="002F370A">
            <w:pPr>
              <w:rPr>
                <w:color w:val="FFFFFF"/>
              </w:rPr>
            </w:pPr>
          </w:p>
        </w:tc>
        <w:tc>
          <w:tcPr>
            <w:tcW w:w="215" w:type="dxa"/>
            <w:tcBorders>
              <w:top w:val="nil"/>
              <w:left w:val="nil"/>
              <w:bottom w:val="single" w:sz="4" w:space="0" w:color="auto"/>
              <w:right w:val="nil"/>
            </w:tcBorders>
            <w:shd w:val="clear" w:color="auto" w:fill="00715E"/>
          </w:tcPr>
          <w:p w14:paraId="56AAC9CA" w14:textId="77777777" w:rsidR="002F370A" w:rsidRPr="00991B9A" w:rsidRDefault="002F370A" w:rsidP="002F370A">
            <w:pPr>
              <w:rPr>
                <w:color w:val="FFFFFF"/>
              </w:rPr>
            </w:pPr>
          </w:p>
        </w:tc>
      </w:tr>
      <w:tr w:rsidR="002F370A" w:rsidRPr="00991B9A" w14:paraId="33105A9B" w14:textId="77777777" w:rsidTr="00CC6758">
        <w:trPr>
          <w:trHeight w:hRule="exact" w:val="170"/>
          <w:jc w:val="right"/>
        </w:trPr>
        <w:tc>
          <w:tcPr>
            <w:tcW w:w="214" w:type="dxa"/>
            <w:tcBorders>
              <w:top w:val="single" w:sz="4" w:space="0" w:color="auto"/>
              <w:left w:val="nil"/>
              <w:bottom w:val="nil"/>
              <w:right w:val="nil"/>
            </w:tcBorders>
            <w:shd w:val="clear" w:color="auto" w:fill="00715E"/>
          </w:tcPr>
          <w:p w14:paraId="795DB5CF" w14:textId="77777777" w:rsidR="002F370A" w:rsidRPr="00991B9A" w:rsidRDefault="002F370A" w:rsidP="002F370A">
            <w:pPr>
              <w:rPr>
                <w:color w:val="FFFFFF"/>
              </w:rPr>
            </w:pPr>
          </w:p>
        </w:tc>
        <w:tc>
          <w:tcPr>
            <w:tcW w:w="8643" w:type="dxa"/>
            <w:tcBorders>
              <w:top w:val="single" w:sz="4" w:space="0" w:color="auto"/>
              <w:left w:val="nil"/>
              <w:bottom w:val="nil"/>
              <w:right w:val="nil"/>
            </w:tcBorders>
            <w:shd w:val="clear" w:color="auto" w:fill="00715E"/>
          </w:tcPr>
          <w:p w14:paraId="1B14B339" w14:textId="77777777" w:rsidR="002F370A" w:rsidRPr="00991B9A" w:rsidRDefault="002F370A" w:rsidP="002F370A">
            <w:pPr>
              <w:rPr>
                <w:color w:val="FFFFFF"/>
              </w:rPr>
            </w:pPr>
          </w:p>
        </w:tc>
        <w:tc>
          <w:tcPr>
            <w:tcW w:w="215" w:type="dxa"/>
            <w:tcBorders>
              <w:top w:val="single" w:sz="4" w:space="0" w:color="auto"/>
              <w:left w:val="nil"/>
              <w:bottom w:val="nil"/>
              <w:right w:val="nil"/>
            </w:tcBorders>
            <w:shd w:val="clear" w:color="auto" w:fill="00715E"/>
          </w:tcPr>
          <w:p w14:paraId="042C5047" w14:textId="77777777" w:rsidR="002F370A" w:rsidRPr="00991B9A" w:rsidRDefault="002F370A" w:rsidP="002F370A">
            <w:pPr>
              <w:rPr>
                <w:color w:val="FFFFFF"/>
              </w:rPr>
            </w:pPr>
          </w:p>
        </w:tc>
      </w:tr>
      <w:tr w:rsidR="002F370A" w:rsidRPr="00591F0B" w14:paraId="5E7B53E1" w14:textId="77777777" w:rsidTr="00CC6758">
        <w:trPr>
          <w:jc w:val="right"/>
        </w:trPr>
        <w:tc>
          <w:tcPr>
            <w:tcW w:w="214" w:type="dxa"/>
            <w:tcBorders>
              <w:top w:val="nil"/>
              <w:left w:val="nil"/>
              <w:right w:val="nil"/>
            </w:tcBorders>
            <w:shd w:val="clear" w:color="auto" w:fill="00715E"/>
          </w:tcPr>
          <w:p w14:paraId="1570C999" w14:textId="77777777" w:rsidR="002F370A" w:rsidRPr="00991B9A" w:rsidRDefault="002F370A" w:rsidP="002F370A">
            <w:pPr>
              <w:rPr>
                <w:b/>
                <w:color w:val="FFFFFF"/>
              </w:rPr>
            </w:pPr>
          </w:p>
        </w:tc>
        <w:tc>
          <w:tcPr>
            <w:tcW w:w="8643" w:type="dxa"/>
            <w:tcBorders>
              <w:top w:val="nil"/>
              <w:left w:val="nil"/>
              <w:right w:val="nil"/>
            </w:tcBorders>
            <w:shd w:val="clear" w:color="auto" w:fill="00715E"/>
          </w:tcPr>
          <w:p w14:paraId="22F2AB88" w14:textId="765EF330" w:rsidR="002F370A" w:rsidRPr="00991B9A" w:rsidRDefault="00FD4C4C" w:rsidP="002F370A">
            <w:pPr>
              <w:pStyle w:val="DeckblattSubheadlineweifett"/>
              <w:rPr>
                <w:rFonts w:ascii="FrontPage Pro" w:hAnsi="FrontPage Pro"/>
              </w:rPr>
            </w:pPr>
            <w:r w:rsidRPr="00991B9A">
              <w:rPr>
                <w:rFonts w:ascii="FrontPage Pro" w:hAnsi="FrontPage Pro"/>
              </w:rPr>
              <w:t>&lt; Bachelor</w:t>
            </w:r>
            <w:r w:rsidR="007B25CB">
              <w:rPr>
                <w:rFonts w:ascii="FrontPage Pro" w:hAnsi="FrontPage Pro"/>
              </w:rPr>
              <w:t>-</w:t>
            </w:r>
            <w:r w:rsidRPr="00991B9A">
              <w:rPr>
                <w:rFonts w:ascii="FrontPage Pro" w:hAnsi="FrontPage Pro"/>
              </w:rPr>
              <w:t>/Master</w:t>
            </w:r>
            <w:r w:rsidR="007B25CB">
              <w:rPr>
                <w:rFonts w:ascii="FrontPage Pro" w:hAnsi="FrontPage Pro"/>
              </w:rPr>
              <w:t>-</w:t>
            </w:r>
            <w:r w:rsidRPr="00991B9A">
              <w:rPr>
                <w:rFonts w:ascii="FrontPage Pro" w:hAnsi="FrontPage Pro"/>
              </w:rPr>
              <w:t>/</w:t>
            </w:r>
            <w:r w:rsidR="00A20097" w:rsidRPr="00991B9A">
              <w:rPr>
                <w:rFonts w:ascii="FrontPage Pro" w:hAnsi="FrontPage Pro"/>
              </w:rPr>
              <w:t>Seminararbeit</w:t>
            </w:r>
            <w:r w:rsidR="005F661E" w:rsidRPr="00991B9A">
              <w:rPr>
                <w:rFonts w:ascii="FrontPage Pro" w:hAnsi="FrontPage Pro"/>
              </w:rPr>
              <w:t>&gt;</w:t>
            </w:r>
          </w:p>
          <w:p w14:paraId="52AB35AE" w14:textId="288A5A0A" w:rsidR="002F370A" w:rsidRPr="00991B9A" w:rsidRDefault="00E0544D" w:rsidP="002F370A">
            <w:pPr>
              <w:pStyle w:val="DeckblattSubheadlinewei"/>
              <w:rPr>
                <w:rFonts w:ascii="FrontPage Pro" w:hAnsi="FrontPage Pro"/>
              </w:rPr>
            </w:pPr>
            <w:r>
              <w:rPr>
                <w:rFonts w:ascii="FrontPage Pro" w:hAnsi="FrontPage Pro"/>
              </w:rPr>
              <w:t>&lt;Name de</w:t>
            </w:r>
            <w:r w:rsidR="007B25CB">
              <w:rPr>
                <w:rFonts w:ascii="FrontPage Pro" w:hAnsi="FrontPage Pro"/>
              </w:rPr>
              <w:t>r</w:t>
            </w:r>
            <w:r>
              <w:rPr>
                <w:rFonts w:ascii="FrontPage Pro" w:hAnsi="FrontPage Pro"/>
              </w:rPr>
              <w:t xml:space="preserve"> Bearbeite</w:t>
            </w:r>
            <w:r w:rsidR="007B25CB">
              <w:rPr>
                <w:rFonts w:ascii="FrontPage Pro" w:hAnsi="FrontPage Pro"/>
              </w:rPr>
              <w:t>r:in</w:t>
            </w:r>
            <w:r w:rsidR="005F661E" w:rsidRPr="00991B9A">
              <w:rPr>
                <w:rFonts w:ascii="FrontPage Pro" w:hAnsi="FrontPage Pro"/>
              </w:rPr>
              <w:t>&gt; | &lt;Matrikelnummer&gt;</w:t>
            </w:r>
          </w:p>
          <w:p w14:paraId="0D3733AC" w14:textId="06702DEF" w:rsidR="002F370A" w:rsidRPr="00591F0B" w:rsidRDefault="005F661E" w:rsidP="00D8368B">
            <w:pPr>
              <w:pStyle w:val="DeckblattSubheadlinewei"/>
            </w:pPr>
            <w:r w:rsidRPr="00991B9A">
              <w:rPr>
                <w:rFonts w:ascii="FrontPage Pro" w:hAnsi="FrontPage Pro"/>
              </w:rPr>
              <w:t>&lt;S</w:t>
            </w:r>
            <w:r w:rsidR="00C7090A">
              <w:rPr>
                <w:rFonts w:ascii="FrontPage Pro" w:hAnsi="FrontPage Pro"/>
              </w:rPr>
              <w:t>tud</w:t>
            </w:r>
            <w:r w:rsidRPr="00991B9A">
              <w:rPr>
                <w:rFonts w:ascii="FrontPage Pro" w:hAnsi="FrontPage Pro"/>
              </w:rPr>
              <w:t>iengang&gt;</w:t>
            </w:r>
          </w:p>
        </w:tc>
        <w:tc>
          <w:tcPr>
            <w:tcW w:w="215" w:type="dxa"/>
            <w:tcBorders>
              <w:top w:val="nil"/>
              <w:left w:val="nil"/>
              <w:right w:val="nil"/>
            </w:tcBorders>
            <w:shd w:val="clear" w:color="auto" w:fill="00715E"/>
          </w:tcPr>
          <w:p w14:paraId="19C610B3" w14:textId="77777777" w:rsidR="002F370A" w:rsidRPr="00991B9A" w:rsidRDefault="002F370A" w:rsidP="002F370A">
            <w:pPr>
              <w:pStyle w:val="DeckblattSubheadlinewei"/>
              <w:rPr>
                <w:rFonts w:ascii="FrontPage Pro" w:hAnsi="FrontPage Pro"/>
              </w:rPr>
            </w:pPr>
          </w:p>
        </w:tc>
      </w:tr>
      <w:tr w:rsidR="002F370A" w:rsidRPr="00591F0B" w14:paraId="2376631A" w14:textId="77777777" w:rsidTr="00CC6758">
        <w:trPr>
          <w:trHeight w:hRule="exact" w:val="295"/>
          <w:jc w:val="right"/>
        </w:trPr>
        <w:tc>
          <w:tcPr>
            <w:tcW w:w="214" w:type="dxa"/>
            <w:tcBorders>
              <w:top w:val="nil"/>
              <w:left w:val="nil"/>
              <w:bottom w:val="single" w:sz="4" w:space="0" w:color="auto"/>
              <w:right w:val="nil"/>
            </w:tcBorders>
            <w:shd w:val="clear" w:color="auto" w:fill="00715E"/>
          </w:tcPr>
          <w:p w14:paraId="3C4DC910" w14:textId="77777777" w:rsidR="002F370A" w:rsidRPr="00591F0B" w:rsidRDefault="002F370A" w:rsidP="002F370A">
            <w:pPr>
              <w:rPr>
                <w:color w:val="FFFFFF"/>
                <w:sz w:val="10"/>
                <w:szCs w:val="10"/>
              </w:rPr>
            </w:pPr>
          </w:p>
        </w:tc>
        <w:tc>
          <w:tcPr>
            <w:tcW w:w="8643" w:type="dxa"/>
            <w:tcBorders>
              <w:top w:val="nil"/>
              <w:left w:val="nil"/>
              <w:bottom w:val="single" w:sz="4" w:space="0" w:color="auto"/>
              <w:right w:val="nil"/>
            </w:tcBorders>
            <w:shd w:val="clear" w:color="auto" w:fill="00715E"/>
          </w:tcPr>
          <w:p w14:paraId="0F273AFD" w14:textId="77777777" w:rsidR="002F370A" w:rsidRPr="00591F0B" w:rsidRDefault="005F661E" w:rsidP="002F370A">
            <w:pPr>
              <w:rPr>
                <w:color w:val="FFFFFF"/>
                <w:sz w:val="10"/>
                <w:szCs w:val="10"/>
              </w:rPr>
            </w:pPr>
            <w:r w:rsidRPr="00591F0B">
              <w:rPr>
                <w:noProof/>
                <w:color w:val="FFFFFF"/>
                <w:sz w:val="10"/>
                <w:szCs w:val="10"/>
              </w:rPr>
              <w:drawing>
                <wp:anchor distT="0" distB="0" distL="114300" distR="114300" simplePos="0" relativeHeight="251658240" behindDoc="0" locked="1" layoutInCell="1" allowOverlap="1" wp14:anchorId="789DA259" wp14:editId="526A2A9D">
                  <wp:simplePos x="0" y="0"/>
                  <wp:positionH relativeFrom="margin">
                    <wp:posOffset>3884930</wp:posOffset>
                  </wp:positionH>
                  <wp:positionV relativeFrom="paragraph">
                    <wp:posOffset>396240</wp:posOffset>
                  </wp:positionV>
                  <wp:extent cx="1980000" cy="792000"/>
                  <wp:effectExtent l="0" t="0" r="1270" b="8255"/>
                  <wp:wrapNone/>
                  <wp:docPr id="3" name="Picture 3"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d_logo"/>
                          <pic:cNvPicPr>
                            <a:picLocks noChangeAspect="1" noChangeArrowheads="1"/>
                          </pic:cNvPicPr>
                        </pic:nvPicPr>
                        <pic:blipFill>
                          <a:blip r:embed="rId8" cstate="print"/>
                          <a:srcRect/>
                          <a:stretch>
                            <a:fillRect/>
                          </a:stretch>
                        </pic:blipFill>
                        <pic:spPr bwMode="auto">
                          <a:xfrm>
                            <a:off x="0" y="0"/>
                            <a:ext cx="1980000" cy="792000"/>
                          </a:xfrm>
                          <a:prstGeom prst="rect">
                            <a:avLst/>
                          </a:prstGeom>
                          <a:noFill/>
                          <a:ln w="9525">
                            <a:noFill/>
                            <a:miter lim="800000"/>
                            <a:headEnd/>
                            <a:tailEnd/>
                          </a:ln>
                        </pic:spPr>
                      </pic:pic>
                    </a:graphicData>
                  </a:graphic>
                </wp:anchor>
              </w:drawing>
            </w:r>
          </w:p>
        </w:tc>
        <w:tc>
          <w:tcPr>
            <w:tcW w:w="215" w:type="dxa"/>
            <w:tcBorders>
              <w:top w:val="nil"/>
              <w:left w:val="nil"/>
              <w:bottom w:val="single" w:sz="4" w:space="0" w:color="auto"/>
              <w:right w:val="nil"/>
            </w:tcBorders>
            <w:shd w:val="clear" w:color="auto" w:fill="00715E"/>
          </w:tcPr>
          <w:p w14:paraId="6F0EBD05" w14:textId="77777777" w:rsidR="002F370A" w:rsidRPr="00591F0B" w:rsidRDefault="002F370A" w:rsidP="002F370A">
            <w:pPr>
              <w:rPr>
                <w:noProof/>
                <w:color w:val="FFFFFF"/>
                <w:sz w:val="10"/>
                <w:szCs w:val="10"/>
              </w:rPr>
            </w:pPr>
          </w:p>
        </w:tc>
      </w:tr>
    </w:tbl>
    <w:p w14:paraId="0FC4A0B5" w14:textId="77777777" w:rsidR="002F370A" w:rsidRPr="00591F0B" w:rsidRDefault="002F370A" w:rsidP="002F370A"/>
    <w:p w14:paraId="05560571" w14:textId="77777777" w:rsidR="002F370A" w:rsidRPr="00591F0B" w:rsidRDefault="002F370A" w:rsidP="002F370A"/>
    <w:p w14:paraId="501B70AE" w14:textId="77777777" w:rsidR="002F370A" w:rsidRPr="00591F0B" w:rsidRDefault="002F370A" w:rsidP="002F370A"/>
    <w:p w14:paraId="47BE98A1" w14:textId="77777777" w:rsidR="002F370A" w:rsidRPr="00591F0B" w:rsidRDefault="008654CE" w:rsidP="002F370A">
      <w:r w:rsidRPr="00591F0B">
        <w:rPr>
          <w:noProof/>
        </w:rPr>
        <w:drawing>
          <wp:anchor distT="0" distB="0" distL="114300" distR="114300" simplePos="0" relativeHeight="251660288" behindDoc="1" locked="0" layoutInCell="1" allowOverlap="1" wp14:anchorId="4DF1B3A8" wp14:editId="4C862014">
            <wp:simplePos x="0" y="0"/>
            <wp:positionH relativeFrom="rightMargin">
              <wp:posOffset>-1316355</wp:posOffset>
            </wp:positionH>
            <wp:positionV relativeFrom="paragraph">
              <wp:posOffset>222885</wp:posOffset>
            </wp:positionV>
            <wp:extent cx="1297305" cy="485775"/>
            <wp:effectExtent l="0" t="0" r="0" b="9525"/>
            <wp:wrapTight wrapText="bothSides">
              <wp:wrapPolygon edited="0">
                <wp:start x="0" y="0"/>
                <wp:lineTo x="0" y="21176"/>
                <wp:lineTo x="21251" y="21176"/>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Temporary Internet Files\Content.Word\logo.bm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97305" cy="485775"/>
                    </a:xfrm>
                    <a:prstGeom prst="rect">
                      <a:avLst/>
                    </a:prstGeom>
                    <a:noFill/>
                    <a:ln w="9525">
                      <a:noFill/>
                      <a:miter lim="800000"/>
                      <a:headEnd/>
                      <a:tailEnd/>
                    </a:ln>
                  </pic:spPr>
                </pic:pic>
              </a:graphicData>
            </a:graphic>
          </wp:anchor>
        </w:drawing>
      </w:r>
    </w:p>
    <w:p w14:paraId="75F23506" w14:textId="77777777" w:rsidR="002F370A" w:rsidRPr="00591F0B" w:rsidRDefault="002F370A" w:rsidP="002F370A"/>
    <w:p w14:paraId="67E90D88" w14:textId="77777777" w:rsidR="002F370A" w:rsidRPr="00591F0B" w:rsidRDefault="002F370A" w:rsidP="002F370A"/>
    <w:p w14:paraId="72B8F90A" w14:textId="77777777" w:rsidR="002F370A" w:rsidRPr="00591F0B" w:rsidRDefault="002F370A" w:rsidP="002F370A"/>
    <w:p w14:paraId="3D36DE48" w14:textId="77777777" w:rsidR="002F370A" w:rsidRPr="00591F0B" w:rsidRDefault="008654CE" w:rsidP="008654CE">
      <w:pPr>
        <w:tabs>
          <w:tab w:val="left" w:pos="7615"/>
        </w:tabs>
      </w:pPr>
      <w:r w:rsidRPr="00591F0B">
        <w:tab/>
      </w:r>
    </w:p>
    <w:p w14:paraId="7CFA4E7D" w14:textId="77777777" w:rsidR="002F370A" w:rsidRPr="00591F0B" w:rsidRDefault="002F370A" w:rsidP="002F370A"/>
    <w:p w14:paraId="29A2058D" w14:textId="77777777" w:rsidR="002F370A" w:rsidRPr="00591F0B" w:rsidRDefault="002F370A" w:rsidP="002F370A"/>
    <w:p w14:paraId="47BBBAAE" w14:textId="77777777" w:rsidR="002F370A" w:rsidRPr="00591F0B" w:rsidRDefault="002F370A" w:rsidP="002F370A"/>
    <w:p w14:paraId="07F5717E" w14:textId="77777777" w:rsidR="002F370A" w:rsidRPr="00591F0B" w:rsidRDefault="002F370A" w:rsidP="002F370A"/>
    <w:p w14:paraId="6E0F9ECD" w14:textId="77777777" w:rsidR="002F370A" w:rsidRPr="00591F0B" w:rsidRDefault="002F370A" w:rsidP="002F370A"/>
    <w:p w14:paraId="684C08DE" w14:textId="77777777" w:rsidR="002F370A" w:rsidRPr="00591F0B" w:rsidRDefault="002F370A" w:rsidP="002F370A"/>
    <w:p w14:paraId="47FD2A27" w14:textId="77777777" w:rsidR="002F370A" w:rsidRPr="00591F0B" w:rsidRDefault="00995E78" w:rsidP="002F370A">
      <w:pPr>
        <w:sectPr w:rsidR="002F370A" w:rsidRPr="00591F0B">
          <w:headerReference w:type="even" r:id="rId10"/>
          <w:headerReference w:type="default" r:id="rId11"/>
          <w:footerReference w:type="even" r:id="rId12"/>
          <w:footerReference w:type="default" r:id="rId13"/>
          <w:headerReference w:type="first" r:id="rId14"/>
          <w:pgSz w:w="11906" w:h="16838" w:code="9"/>
          <w:pgMar w:top="1452" w:right="1134" w:bottom="1418" w:left="1701" w:header="709" w:footer="907" w:gutter="0"/>
          <w:cols w:space="708"/>
          <w:titlePg/>
          <w:docGrid w:linePitch="360"/>
        </w:sectPr>
      </w:pPr>
      <w:r w:rsidRPr="00591F0B">
        <w:softHyphen/>
      </w:r>
    </w:p>
    <w:p w14:paraId="5646FD86" w14:textId="77777777" w:rsidR="002F370A" w:rsidRPr="00591F0B" w:rsidRDefault="002F370A" w:rsidP="002F370A"/>
    <w:p w14:paraId="7C78D1F8" w14:textId="77777777" w:rsidR="002F370A" w:rsidRPr="00591F0B" w:rsidRDefault="002F370A" w:rsidP="002F370A"/>
    <w:p w14:paraId="421C248F" w14:textId="77777777" w:rsidR="002F370A" w:rsidRPr="00591F0B" w:rsidRDefault="002F370A" w:rsidP="002F370A"/>
    <w:p w14:paraId="4CB35964" w14:textId="77777777" w:rsidR="002F370A" w:rsidRPr="00591F0B" w:rsidRDefault="002F370A" w:rsidP="002F370A"/>
    <w:p w14:paraId="17792A32" w14:textId="77777777" w:rsidR="002F370A" w:rsidRPr="00591F0B" w:rsidRDefault="002F370A" w:rsidP="002F370A"/>
    <w:p w14:paraId="1E5483FA" w14:textId="77777777" w:rsidR="002F370A" w:rsidRPr="00591F0B" w:rsidRDefault="002F370A" w:rsidP="002F370A"/>
    <w:p w14:paraId="2B57D00F" w14:textId="77777777" w:rsidR="002F370A" w:rsidRPr="00591F0B" w:rsidRDefault="002F370A" w:rsidP="002F370A"/>
    <w:p w14:paraId="62D598CD" w14:textId="77777777" w:rsidR="002F370A" w:rsidRPr="00591F0B" w:rsidRDefault="002F370A" w:rsidP="002F370A"/>
    <w:p w14:paraId="3753EA02" w14:textId="77777777" w:rsidR="002F370A" w:rsidRPr="00591F0B" w:rsidRDefault="002F370A" w:rsidP="002F370A"/>
    <w:p w14:paraId="29451A08" w14:textId="77777777" w:rsidR="002F370A" w:rsidRPr="00591F0B" w:rsidRDefault="002F370A" w:rsidP="002F370A"/>
    <w:p w14:paraId="5B046D6F" w14:textId="77777777" w:rsidR="002F370A" w:rsidRPr="00591F0B" w:rsidRDefault="002F370A" w:rsidP="002F370A"/>
    <w:p w14:paraId="53E734EF" w14:textId="77777777" w:rsidR="002F370A" w:rsidRPr="00591F0B" w:rsidRDefault="002F370A" w:rsidP="002F370A"/>
    <w:p w14:paraId="67E68718" w14:textId="77777777" w:rsidR="002F370A" w:rsidRPr="00591F0B" w:rsidRDefault="002F370A" w:rsidP="002F370A"/>
    <w:p w14:paraId="11D98E7F" w14:textId="77777777" w:rsidR="002F370A" w:rsidRPr="00591F0B" w:rsidRDefault="002F370A" w:rsidP="002F370A"/>
    <w:p w14:paraId="623C4B64" w14:textId="77777777" w:rsidR="002F370A" w:rsidRPr="00591F0B" w:rsidRDefault="002F370A" w:rsidP="002F370A"/>
    <w:p w14:paraId="3E253071" w14:textId="77777777" w:rsidR="002F370A" w:rsidRPr="00591F0B" w:rsidRDefault="002F370A" w:rsidP="002F370A"/>
    <w:p w14:paraId="33C03538" w14:textId="77777777" w:rsidR="002F370A" w:rsidRPr="00591F0B" w:rsidRDefault="002F370A" w:rsidP="002F370A"/>
    <w:p w14:paraId="6FC67AD6" w14:textId="18310EDD" w:rsidR="002F370A" w:rsidRPr="00591F0B" w:rsidRDefault="00E0544D" w:rsidP="002F370A">
      <w:pPr>
        <w:pStyle w:val="IndustriellesManagementMetadatenSeite2"/>
      </w:pPr>
      <w:r>
        <w:t>&lt;Name de</w:t>
      </w:r>
      <w:r w:rsidR="00AA0616">
        <w:t>r</w:t>
      </w:r>
      <w:r>
        <w:t xml:space="preserve"> Bearbeite</w:t>
      </w:r>
      <w:r w:rsidR="00AA0616">
        <w:t>r:in</w:t>
      </w:r>
      <w:r w:rsidR="005F661E" w:rsidRPr="00591F0B">
        <w:t>&gt;</w:t>
      </w:r>
      <w:r w:rsidR="005F661E" w:rsidRPr="00591F0B">
        <w:br/>
        <w:t>Matrikelnummer: &lt;Matrikelnummer&gt;</w:t>
      </w:r>
      <w:r w:rsidR="005F661E" w:rsidRPr="00591F0B">
        <w:br/>
        <w:t>S</w:t>
      </w:r>
      <w:r w:rsidR="00C11AE5">
        <w:t>tudie</w:t>
      </w:r>
      <w:r w:rsidR="005F661E" w:rsidRPr="00591F0B">
        <w:t>ngang: &lt;S</w:t>
      </w:r>
      <w:r w:rsidR="00C11AE5">
        <w:t>tudi</w:t>
      </w:r>
      <w:r w:rsidR="005F661E" w:rsidRPr="00591F0B">
        <w:t>engang&gt;</w:t>
      </w:r>
    </w:p>
    <w:p w14:paraId="2C634740" w14:textId="77777777" w:rsidR="002F370A" w:rsidRPr="00591F0B" w:rsidRDefault="005F661E" w:rsidP="002F370A">
      <w:pPr>
        <w:pStyle w:val="IndustriellesManagementMetadatenSeite2"/>
        <w:rPr>
          <w:b/>
        </w:rPr>
      </w:pPr>
      <w:r w:rsidRPr="00591F0B">
        <w:t>&lt;Master-/Bachelor-/</w:t>
      </w:r>
      <w:r w:rsidR="00A20097" w:rsidRPr="00591F0B">
        <w:t>Seminararbeit</w:t>
      </w:r>
      <w:r w:rsidRPr="00591F0B">
        <w:t>&gt;</w:t>
      </w:r>
      <w:r w:rsidRPr="00591F0B">
        <w:br/>
        <w:t>Thema: &lt;Thema der Arbeit&gt;</w:t>
      </w:r>
    </w:p>
    <w:p w14:paraId="77B11E1D" w14:textId="77777777" w:rsidR="002F370A" w:rsidRPr="00591F0B" w:rsidRDefault="005F661E" w:rsidP="002F370A">
      <w:pPr>
        <w:pStyle w:val="IndustriellesManagementMetadatenSeite2"/>
      </w:pPr>
      <w:r w:rsidRPr="00591F0B">
        <w:t>Eingereicht: &lt;Datum&gt;</w:t>
      </w:r>
    </w:p>
    <w:p w14:paraId="60DD43C2" w14:textId="77777777" w:rsidR="002F370A" w:rsidRPr="00591F0B" w:rsidRDefault="005F661E" w:rsidP="002F370A">
      <w:pPr>
        <w:pStyle w:val="IndustriellesManagementMetadatenSeite2"/>
      </w:pPr>
      <w:r w:rsidRPr="00591F0B">
        <w:t>Betreuer: &lt;Name des Betreuers&gt;</w:t>
      </w:r>
    </w:p>
    <w:p w14:paraId="237D41D2" w14:textId="77777777" w:rsidR="002F370A" w:rsidRPr="00591F0B" w:rsidRDefault="00B70090" w:rsidP="002F370A">
      <w:pPr>
        <w:pStyle w:val="IndustriellesManagementMetadatenSeite2"/>
      </w:pPr>
      <w:r w:rsidRPr="00591F0B">
        <w:t>Prof. Dr. Christoph Glock</w:t>
      </w:r>
      <w:r w:rsidR="005F661E" w:rsidRPr="00591F0B">
        <w:br/>
      </w:r>
      <w:r w:rsidR="00275D5E" w:rsidRPr="00591F0B">
        <w:t>Fachgebiet Produktion und Supply Chain Management</w:t>
      </w:r>
      <w:r w:rsidR="005F661E" w:rsidRPr="00591F0B">
        <w:br/>
        <w:t>Fachbereich Rechts- und Wirtschaftswissenschaften</w:t>
      </w:r>
      <w:r w:rsidR="005F661E" w:rsidRPr="00591F0B">
        <w:br/>
        <w:t>Technische Universität Darmstadt</w:t>
      </w:r>
      <w:r w:rsidR="005F661E" w:rsidRPr="00591F0B">
        <w:br/>
        <w:t>Hochschulstraße 1</w:t>
      </w:r>
      <w:r w:rsidR="005F661E" w:rsidRPr="00591F0B">
        <w:br/>
        <w:t>64289 Darmstadt</w:t>
      </w:r>
    </w:p>
    <w:p w14:paraId="1752CEB0" w14:textId="3550860B" w:rsidR="00FD4C4C" w:rsidRPr="00991B9A" w:rsidRDefault="005F661E" w:rsidP="00FD4C4C">
      <w:pPr>
        <w:pStyle w:val="Abbildungsverzeichnis"/>
        <w:rPr>
          <w:rFonts w:ascii="FrontPage Pro" w:hAnsi="FrontPage Pro"/>
          <w:b/>
          <w:sz w:val="28"/>
          <w:szCs w:val="28"/>
        </w:rPr>
      </w:pPr>
      <w:r w:rsidRPr="00591F0B">
        <w:br w:type="page"/>
      </w:r>
      <w:r w:rsidR="00FD4C4C" w:rsidRPr="00991B9A">
        <w:rPr>
          <w:rFonts w:ascii="FrontPage Pro" w:hAnsi="FrontPage Pro"/>
          <w:b/>
          <w:sz w:val="28"/>
          <w:szCs w:val="28"/>
        </w:rPr>
        <w:lastRenderedPageBreak/>
        <w:t>Erklärung zur Abschlussarbeit gemäß §</w:t>
      </w:r>
      <w:r w:rsidR="00E0544D">
        <w:rPr>
          <w:rFonts w:ascii="FrontPage Pro" w:hAnsi="FrontPage Pro"/>
          <w:b/>
          <w:sz w:val="28"/>
          <w:szCs w:val="28"/>
        </w:rPr>
        <w:t> </w:t>
      </w:r>
      <w:r w:rsidR="00FD4C4C" w:rsidRPr="00991B9A">
        <w:rPr>
          <w:rFonts w:ascii="FrontPage Pro" w:hAnsi="FrontPage Pro"/>
          <w:b/>
          <w:sz w:val="28"/>
          <w:szCs w:val="28"/>
        </w:rPr>
        <w:t>22 Abs.</w:t>
      </w:r>
      <w:r w:rsidR="00E0544D">
        <w:rPr>
          <w:rFonts w:ascii="FrontPage Pro" w:hAnsi="FrontPage Pro"/>
          <w:b/>
          <w:sz w:val="28"/>
          <w:szCs w:val="28"/>
        </w:rPr>
        <w:t> </w:t>
      </w:r>
      <w:r w:rsidR="00FD4C4C" w:rsidRPr="00991B9A">
        <w:rPr>
          <w:rFonts w:ascii="FrontPage Pro" w:hAnsi="FrontPage Pro"/>
          <w:b/>
          <w:sz w:val="28"/>
          <w:szCs w:val="28"/>
        </w:rPr>
        <w:t>7 APB der TU Darmstadt</w:t>
      </w:r>
    </w:p>
    <w:p w14:paraId="29DFA3E2" w14:textId="66FF9D65" w:rsidR="00E0544D" w:rsidRDefault="00E0544D" w:rsidP="00E0544D">
      <w:pPr>
        <w:pStyle w:val="Abbildungsverzeichnis"/>
        <w:ind w:left="0" w:firstLine="0"/>
      </w:pPr>
      <w:r>
        <w:t xml:space="preserve">Hiermit erkläre ich, </w:t>
      </w:r>
      <w:r w:rsidRPr="00E0544D">
        <w:rPr>
          <w:i/>
        </w:rPr>
        <w:t>&lt;Name de</w:t>
      </w:r>
      <w:r w:rsidR="00AA0616">
        <w:rPr>
          <w:i/>
        </w:rPr>
        <w:t>r</w:t>
      </w:r>
      <w:r w:rsidRPr="00E0544D">
        <w:rPr>
          <w:i/>
        </w:rPr>
        <w:t xml:space="preserve"> Bearbeite</w:t>
      </w:r>
      <w:r w:rsidR="00AA0616">
        <w:rPr>
          <w:i/>
        </w:rPr>
        <w:t>r:in</w:t>
      </w:r>
      <w:r w:rsidRPr="00E0544D">
        <w:rPr>
          <w:i/>
        </w:rPr>
        <w:t>&gt;</w:t>
      </w:r>
      <w:r>
        <w:t>, dass ich die vorliegende Arbeit gemäß §</w:t>
      </w:r>
      <w:r>
        <w:rPr>
          <w:rFonts w:ascii="Cambria" w:hAnsi="Cambria"/>
        </w:rPr>
        <w:t> </w:t>
      </w:r>
      <w:r>
        <w:t>22 Abs.</w:t>
      </w:r>
      <w:r>
        <w:rPr>
          <w:rFonts w:ascii="Cambria" w:hAnsi="Cambria"/>
        </w:rPr>
        <w:t> </w:t>
      </w:r>
      <w:r>
        <w:t>7 APB TU Darmstadt selbstständig, ohne Hilfe Dritter und nur mit den angegebenen Quellen und Hilfsmitteln angefertigt habe. Ich habe mit Ausnahme der zitierten Literatur und anderer in der Arbeit genannter Quellen keine fremden Hilfsmittel benutzt. Die von mir bei der Anfertigung dieser wissenschaftlichen Arbeit wörtlich oder inhaltlich benutzte Literatur und alle anderen Quellen habe ich im Text deutlich gekennzeichnet und gesondert aufgeführt. Dies gilt auch für Quellen oder Hilfsmittel aus dem Internet.</w:t>
      </w:r>
    </w:p>
    <w:p w14:paraId="039ED000" w14:textId="77777777" w:rsidR="00E0544D" w:rsidRDefault="00E0544D" w:rsidP="00E0544D">
      <w:pPr>
        <w:pStyle w:val="Abbildungsverzeichnis"/>
        <w:ind w:left="0" w:firstLine="0"/>
      </w:pPr>
      <w:r>
        <w:t xml:space="preserve">Diese Arbeit hat in gleicher oder ähnlicher Form noch keiner Prüfungsbehörde vorgelegen. </w:t>
      </w:r>
    </w:p>
    <w:p w14:paraId="7E9E3AA1" w14:textId="5AEC0462" w:rsidR="00E0544D" w:rsidRDefault="00E0544D" w:rsidP="00E0544D">
      <w:pPr>
        <w:pStyle w:val="Abbildungsverzeichnis"/>
        <w:ind w:left="0" w:firstLine="0"/>
      </w:pPr>
      <w:r>
        <w:t>Mir ist bekannt, dass im Falle eines Plagiats (§</w:t>
      </w:r>
      <w:r>
        <w:rPr>
          <w:rFonts w:ascii="Cambria" w:hAnsi="Cambria"/>
        </w:rPr>
        <w:t> </w:t>
      </w:r>
      <w:r>
        <w:t>38 Abs.</w:t>
      </w:r>
      <w:r>
        <w:rPr>
          <w:rFonts w:ascii="Cambria" w:hAnsi="Cambria"/>
        </w:rPr>
        <w:t> </w:t>
      </w:r>
      <w:r>
        <w:t>2 APB) ein Täuschungsversuch vorliegt, der dazu führt, dass die Arbeit mit 5,0 bewertet und damit ein Prüfungsversuch verbraucht wird. Abschlussarbeiten dürfen nur einmal wiederholt werden.</w:t>
      </w:r>
    </w:p>
    <w:p w14:paraId="25BD0773" w14:textId="3FF5A56E" w:rsidR="002F370A" w:rsidRDefault="002F370A" w:rsidP="002F370A">
      <w:pPr>
        <w:pStyle w:val="IndustriellesManagementTextkrper"/>
      </w:pPr>
    </w:p>
    <w:p w14:paraId="4DD8344B" w14:textId="77777777" w:rsidR="00E0544D" w:rsidRPr="00591F0B" w:rsidRDefault="00E0544D" w:rsidP="002F370A">
      <w:pPr>
        <w:pStyle w:val="IndustriellesManagementTextkrper"/>
      </w:pPr>
    </w:p>
    <w:p w14:paraId="5FD388DD" w14:textId="75E3A176" w:rsidR="002F370A" w:rsidRPr="00591F0B" w:rsidRDefault="005F661E" w:rsidP="00E0544D">
      <w:pPr>
        <w:pStyle w:val="IndustriellesManagementTextkrper"/>
        <w:tabs>
          <w:tab w:val="left" w:pos="4536"/>
        </w:tabs>
      </w:pPr>
      <w:r w:rsidRPr="00591F0B">
        <w:t xml:space="preserve">Darmstadt, </w:t>
      </w:r>
      <w:r w:rsidR="00FE1AAA" w:rsidRPr="00591F0B">
        <w:fldChar w:fldCharType="begin"/>
      </w:r>
      <w:r w:rsidRPr="00591F0B">
        <w:instrText xml:space="preserve"> TIME \@ "d. MMMM yyyy" </w:instrText>
      </w:r>
      <w:r w:rsidR="00FE1AAA" w:rsidRPr="00591F0B">
        <w:fldChar w:fldCharType="separate"/>
      </w:r>
      <w:r w:rsidR="00E0544D">
        <w:rPr>
          <w:noProof/>
        </w:rPr>
        <w:t>12. September 2023</w:t>
      </w:r>
      <w:r w:rsidR="00FE1AAA" w:rsidRPr="00591F0B">
        <w:fldChar w:fldCharType="end"/>
      </w:r>
      <w:r w:rsidR="00E0544D">
        <w:tab/>
      </w:r>
      <w:r w:rsidR="00E0544D" w:rsidRPr="00E0544D">
        <w:t>Unterschrift</w:t>
      </w:r>
      <w:r w:rsidR="00E0544D">
        <w:t>: ______________________</w:t>
      </w:r>
    </w:p>
    <w:p w14:paraId="51366811" w14:textId="77777777" w:rsidR="002F370A" w:rsidRPr="00591F0B" w:rsidRDefault="002F370A" w:rsidP="002F370A">
      <w:pPr>
        <w:pStyle w:val="IndustriellesManagementTextkrper"/>
      </w:pPr>
    </w:p>
    <w:p w14:paraId="2F432F97" w14:textId="77777777" w:rsidR="002F370A" w:rsidRPr="00591F0B" w:rsidRDefault="002F370A" w:rsidP="002F370A">
      <w:pPr>
        <w:pStyle w:val="IndustriellesManagementTextkrper"/>
      </w:pPr>
    </w:p>
    <w:p w14:paraId="3F857E69" w14:textId="77777777" w:rsidR="002F370A" w:rsidRPr="00591F0B" w:rsidRDefault="002F370A" w:rsidP="002F370A">
      <w:pPr>
        <w:pStyle w:val="IndustriellesManagementTextkrper"/>
      </w:pPr>
    </w:p>
    <w:p w14:paraId="7F4F51B7" w14:textId="77777777" w:rsidR="002F370A" w:rsidRPr="00591F0B" w:rsidRDefault="002F370A" w:rsidP="002F370A">
      <w:pPr>
        <w:pStyle w:val="IndustriellesManagementTextkrper"/>
        <w:sectPr w:rsidR="002F370A" w:rsidRPr="00591F0B">
          <w:headerReference w:type="default" r:id="rId15"/>
          <w:footerReference w:type="default" r:id="rId16"/>
          <w:headerReference w:type="first" r:id="rId17"/>
          <w:pgSz w:w="11906" w:h="16838"/>
          <w:pgMar w:top="1701" w:right="1134" w:bottom="1418" w:left="1701" w:header="709" w:footer="907" w:gutter="0"/>
          <w:pgNumType w:start="1"/>
          <w:cols w:space="708"/>
          <w:docGrid w:linePitch="360"/>
        </w:sectPr>
      </w:pPr>
    </w:p>
    <w:p w14:paraId="20FED5F0" w14:textId="77777777" w:rsidR="002F370A" w:rsidRPr="00991B9A" w:rsidRDefault="005F661E" w:rsidP="001634B0">
      <w:pPr>
        <w:pStyle w:val="Abbildungsverzeichnis"/>
        <w:rPr>
          <w:rFonts w:ascii="FrontPage Pro" w:hAnsi="FrontPage Pro"/>
          <w:b/>
          <w:sz w:val="28"/>
          <w:szCs w:val="28"/>
        </w:rPr>
      </w:pPr>
      <w:bookmarkStart w:id="0" w:name="_Toc182153585"/>
      <w:r w:rsidRPr="00991B9A">
        <w:rPr>
          <w:rFonts w:ascii="FrontPage Pro" w:hAnsi="FrontPage Pro"/>
          <w:b/>
          <w:sz w:val="28"/>
          <w:szCs w:val="28"/>
        </w:rPr>
        <w:lastRenderedPageBreak/>
        <w:t>Inhaltsverzeichnis</w:t>
      </w:r>
      <w:bookmarkEnd w:id="0"/>
    </w:p>
    <w:p w14:paraId="6B6226C9" w14:textId="77777777" w:rsidR="00711532" w:rsidRDefault="00FE1AAA">
      <w:pPr>
        <w:pStyle w:val="Verzeichnis1"/>
        <w:rPr>
          <w:rFonts w:asciiTheme="minorHAnsi" w:eastAsiaTheme="minorEastAsia" w:hAnsiTheme="minorHAnsi" w:cstheme="minorBidi"/>
          <w:bCs w:val="0"/>
          <w:noProof/>
          <w:szCs w:val="22"/>
        </w:rPr>
      </w:pPr>
      <w:r w:rsidRPr="00591F0B">
        <w:rPr>
          <w:bCs w:val="0"/>
          <w:szCs w:val="19"/>
        </w:rPr>
        <w:fldChar w:fldCharType="begin"/>
      </w:r>
      <w:r w:rsidR="001D3CD4" w:rsidRPr="00591F0B">
        <w:rPr>
          <w:bCs w:val="0"/>
          <w:szCs w:val="19"/>
        </w:rPr>
        <w:instrText xml:space="preserve"> TOC \o "1-4" \h \z \u </w:instrText>
      </w:r>
      <w:r w:rsidRPr="00591F0B">
        <w:rPr>
          <w:bCs w:val="0"/>
          <w:szCs w:val="19"/>
        </w:rPr>
        <w:fldChar w:fldCharType="separate"/>
      </w:r>
      <w:hyperlink w:anchor="_Toc77009353" w:history="1">
        <w:r w:rsidR="00711532" w:rsidRPr="00654FDD">
          <w:rPr>
            <w:rStyle w:val="Hyperlink"/>
            <w:noProof/>
          </w:rPr>
          <w:t>Abbildungsverzeichnis</w:t>
        </w:r>
        <w:r w:rsidR="00711532">
          <w:rPr>
            <w:noProof/>
            <w:webHidden/>
          </w:rPr>
          <w:tab/>
        </w:r>
        <w:r w:rsidR="00711532">
          <w:rPr>
            <w:noProof/>
            <w:webHidden/>
          </w:rPr>
          <w:fldChar w:fldCharType="begin"/>
        </w:r>
        <w:r w:rsidR="00711532">
          <w:rPr>
            <w:noProof/>
            <w:webHidden/>
          </w:rPr>
          <w:instrText xml:space="preserve"> PAGEREF _Toc77009353 \h </w:instrText>
        </w:r>
        <w:r w:rsidR="00711532">
          <w:rPr>
            <w:noProof/>
            <w:webHidden/>
          </w:rPr>
        </w:r>
        <w:r w:rsidR="00711532">
          <w:rPr>
            <w:noProof/>
            <w:webHidden/>
          </w:rPr>
          <w:fldChar w:fldCharType="separate"/>
        </w:r>
        <w:r w:rsidR="00711532">
          <w:rPr>
            <w:noProof/>
            <w:webHidden/>
          </w:rPr>
          <w:t>III</w:t>
        </w:r>
        <w:r w:rsidR="00711532">
          <w:rPr>
            <w:noProof/>
            <w:webHidden/>
          </w:rPr>
          <w:fldChar w:fldCharType="end"/>
        </w:r>
      </w:hyperlink>
    </w:p>
    <w:p w14:paraId="2F76DB9D" w14:textId="77777777" w:rsidR="00711532" w:rsidRDefault="00AA0616">
      <w:pPr>
        <w:pStyle w:val="Verzeichnis1"/>
        <w:rPr>
          <w:rFonts w:asciiTheme="minorHAnsi" w:eastAsiaTheme="minorEastAsia" w:hAnsiTheme="minorHAnsi" w:cstheme="minorBidi"/>
          <w:bCs w:val="0"/>
          <w:noProof/>
          <w:szCs w:val="22"/>
        </w:rPr>
      </w:pPr>
      <w:hyperlink w:anchor="_Toc77009354" w:history="1">
        <w:r w:rsidR="00711532" w:rsidRPr="00654FDD">
          <w:rPr>
            <w:rStyle w:val="Hyperlink"/>
            <w:noProof/>
          </w:rPr>
          <w:t>Tabellenverzeichnis</w:t>
        </w:r>
        <w:r w:rsidR="00711532">
          <w:rPr>
            <w:noProof/>
            <w:webHidden/>
          </w:rPr>
          <w:tab/>
        </w:r>
        <w:r w:rsidR="00711532">
          <w:rPr>
            <w:noProof/>
            <w:webHidden/>
          </w:rPr>
          <w:fldChar w:fldCharType="begin"/>
        </w:r>
        <w:r w:rsidR="00711532">
          <w:rPr>
            <w:noProof/>
            <w:webHidden/>
          </w:rPr>
          <w:instrText xml:space="preserve"> PAGEREF _Toc77009354 \h </w:instrText>
        </w:r>
        <w:r w:rsidR="00711532">
          <w:rPr>
            <w:noProof/>
            <w:webHidden/>
          </w:rPr>
        </w:r>
        <w:r w:rsidR="00711532">
          <w:rPr>
            <w:noProof/>
            <w:webHidden/>
          </w:rPr>
          <w:fldChar w:fldCharType="separate"/>
        </w:r>
        <w:r w:rsidR="00711532">
          <w:rPr>
            <w:noProof/>
            <w:webHidden/>
          </w:rPr>
          <w:t>IV</w:t>
        </w:r>
        <w:r w:rsidR="00711532">
          <w:rPr>
            <w:noProof/>
            <w:webHidden/>
          </w:rPr>
          <w:fldChar w:fldCharType="end"/>
        </w:r>
      </w:hyperlink>
    </w:p>
    <w:p w14:paraId="7DD3F3C4" w14:textId="77777777" w:rsidR="00711532" w:rsidRDefault="00AA0616">
      <w:pPr>
        <w:pStyle w:val="Verzeichnis1"/>
        <w:rPr>
          <w:rFonts w:asciiTheme="minorHAnsi" w:eastAsiaTheme="minorEastAsia" w:hAnsiTheme="minorHAnsi" w:cstheme="minorBidi"/>
          <w:bCs w:val="0"/>
          <w:noProof/>
          <w:szCs w:val="22"/>
        </w:rPr>
      </w:pPr>
      <w:hyperlink w:anchor="_Toc77009355" w:history="1">
        <w:r w:rsidR="00711532" w:rsidRPr="00654FDD">
          <w:rPr>
            <w:rStyle w:val="Hyperlink"/>
            <w:noProof/>
          </w:rPr>
          <w:t>Abkürzungsverzeichnis</w:t>
        </w:r>
        <w:r w:rsidR="00711532">
          <w:rPr>
            <w:noProof/>
            <w:webHidden/>
          </w:rPr>
          <w:tab/>
        </w:r>
        <w:r w:rsidR="00711532">
          <w:rPr>
            <w:noProof/>
            <w:webHidden/>
          </w:rPr>
          <w:fldChar w:fldCharType="begin"/>
        </w:r>
        <w:r w:rsidR="00711532">
          <w:rPr>
            <w:noProof/>
            <w:webHidden/>
          </w:rPr>
          <w:instrText xml:space="preserve"> PAGEREF _Toc77009355 \h </w:instrText>
        </w:r>
        <w:r w:rsidR="00711532">
          <w:rPr>
            <w:noProof/>
            <w:webHidden/>
          </w:rPr>
        </w:r>
        <w:r w:rsidR="00711532">
          <w:rPr>
            <w:noProof/>
            <w:webHidden/>
          </w:rPr>
          <w:fldChar w:fldCharType="separate"/>
        </w:r>
        <w:r w:rsidR="00711532">
          <w:rPr>
            <w:noProof/>
            <w:webHidden/>
          </w:rPr>
          <w:t>V</w:t>
        </w:r>
        <w:r w:rsidR="00711532">
          <w:rPr>
            <w:noProof/>
            <w:webHidden/>
          </w:rPr>
          <w:fldChar w:fldCharType="end"/>
        </w:r>
      </w:hyperlink>
    </w:p>
    <w:p w14:paraId="473BAF52" w14:textId="77777777" w:rsidR="00711532" w:rsidRDefault="00AA0616">
      <w:pPr>
        <w:pStyle w:val="Verzeichnis1"/>
        <w:rPr>
          <w:rFonts w:asciiTheme="minorHAnsi" w:eastAsiaTheme="minorEastAsia" w:hAnsiTheme="minorHAnsi" w:cstheme="minorBidi"/>
          <w:bCs w:val="0"/>
          <w:noProof/>
          <w:szCs w:val="22"/>
        </w:rPr>
      </w:pPr>
      <w:hyperlink w:anchor="_Toc77009356" w:history="1">
        <w:r w:rsidR="00711532" w:rsidRPr="00654FDD">
          <w:rPr>
            <w:rStyle w:val="Hyperlink"/>
            <w:noProof/>
          </w:rPr>
          <w:t>Symbolverzeichnis</w:t>
        </w:r>
        <w:r w:rsidR="00711532">
          <w:rPr>
            <w:noProof/>
            <w:webHidden/>
          </w:rPr>
          <w:tab/>
        </w:r>
        <w:r w:rsidR="00711532">
          <w:rPr>
            <w:noProof/>
            <w:webHidden/>
          </w:rPr>
          <w:fldChar w:fldCharType="begin"/>
        </w:r>
        <w:r w:rsidR="00711532">
          <w:rPr>
            <w:noProof/>
            <w:webHidden/>
          </w:rPr>
          <w:instrText xml:space="preserve"> PAGEREF _Toc77009356 \h </w:instrText>
        </w:r>
        <w:r w:rsidR="00711532">
          <w:rPr>
            <w:noProof/>
            <w:webHidden/>
          </w:rPr>
        </w:r>
        <w:r w:rsidR="00711532">
          <w:rPr>
            <w:noProof/>
            <w:webHidden/>
          </w:rPr>
          <w:fldChar w:fldCharType="separate"/>
        </w:r>
        <w:r w:rsidR="00711532">
          <w:rPr>
            <w:noProof/>
            <w:webHidden/>
          </w:rPr>
          <w:t>VI</w:t>
        </w:r>
        <w:r w:rsidR="00711532">
          <w:rPr>
            <w:noProof/>
            <w:webHidden/>
          </w:rPr>
          <w:fldChar w:fldCharType="end"/>
        </w:r>
      </w:hyperlink>
    </w:p>
    <w:p w14:paraId="57C1C636" w14:textId="77777777" w:rsidR="00711532" w:rsidRDefault="00AA0616">
      <w:pPr>
        <w:pStyle w:val="Verzeichnis1"/>
        <w:rPr>
          <w:rFonts w:asciiTheme="minorHAnsi" w:eastAsiaTheme="minorEastAsia" w:hAnsiTheme="minorHAnsi" w:cstheme="minorBidi"/>
          <w:bCs w:val="0"/>
          <w:noProof/>
          <w:szCs w:val="22"/>
        </w:rPr>
      </w:pPr>
      <w:hyperlink w:anchor="_Toc77009357" w:history="1">
        <w:r w:rsidR="00711532" w:rsidRPr="00654FDD">
          <w:rPr>
            <w:rStyle w:val="Hyperlink"/>
            <w:noProof/>
          </w:rPr>
          <w:t>1</w:t>
        </w:r>
        <w:r w:rsidR="00711532">
          <w:rPr>
            <w:rFonts w:asciiTheme="minorHAnsi" w:eastAsiaTheme="minorEastAsia" w:hAnsiTheme="minorHAnsi" w:cstheme="minorBidi"/>
            <w:bCs w:val="0"/>
            <w:noProof/>
            <w:szCs w:val="22"/>
          </w:rPr>
          <w:tab/>
        </w:r>
        <w:r w:rsidR="00711532" w:rsidRPr="00654FDD">
          <w:rPr>
            <w:rStyle w:val="Hyperlink"/>
            <w:noProof/>
          </w:rPr>
          <w:t>Hinweise zur Formatierung</w:t>
        </w:r>
        <w:r w:rsidR="00711532">
          <w:rPr>
            <w:noProof/>
            <w:webHidden/>
          </w:rPr>
          <w:tab/>
        </w:r>
        <w:r w:rsidR="00711532">
          <w:rPr>
            <w:noProof/>
            <w:webHidden/>
          </w:rPr>
          <w:fldChar w:fldCharType="begin"/>
        </w:r>
        <w:r w:rsidR="00711532">
          <w:rPr>
            <w:noProof/>
            <w:webHidden/>
          </w:rPr>
          <w:instrText xml:space="preserve"> PAGEREF _Toc77009357 \h </w:instrText>
        </w:r>
        <w:r w:rsidR="00711532">
          <w:rPr>
            <w:noProof/>
            <w:webHidden/>
          </w:rPr>
        </w:r>
        <w:r w:rsidR="00711532">
          <w:rPr>
            <w:noProof/>
            <w:webHidden/>
          </w:rPr>
          <w:fldChar w:fldCharType="separate"/>
        </w:r>
        <w:r w:rsidR="00711532">
          <w:rPr>
            <w:noProof/>
            <w:webHidden/>
          </w:rPr>
          <w:t>1</w:t>
        </w:r>
        <w:r w:rsidR="00711532">
          <w:rPr>
            <w:noProof/>
            <w:webHidden/>
          </w:rPr>
          <w:fldChar w:fldCharType="end"/>
        </w:r>
      </w:hyperlink>
    </w:p>
    <w:p w14:paraId="3FDDF543" w14:textId="77777777" w:rsidR="00711532" w:rsidRDefault="00AA0616">
      <w:pPr>
        <w:pStyle w:val="Verzeichnis2"/>
        <w:rPr>
          <w:rFonts w:asciiTheme="minorHAnsi" w:eastAsiaTheme="minorEastAsia" w:hAnsiTheme="minorHAnsi" w:cstheme="minorBidi"/>
          <w:noProof/>
          <w:szCs w:val="22"/>
        </w:rPr>
      </w:pPr>
      <w:hyperlink w:anchor="_Toc77009358" w:history="1">
        <w:r w:rsidR="00711532" w:rsidRPr="00654FDD">
          <w:rPr>
            <w:rStyle w:val="Hyperlink"/>
            <w:noProof/>
          </w:rPr>
          <w:t>1.1</w:t>
        </w:r>
        <w:r w:rsidR="00711532">
          <w:rPr>
            <w:rFonts w:asciiTheme="minorHAnsi" w:eastAsiaTheme="minorEastAsia" w:hAnsiTheme="minorHAnsi" w:cstheme="minorBidi"/>
            <w:noProof/>
            <w:szCs w:val="22"/>
          </w:rPr>
          <w:tab/>
        </w:r>
        <w:r w:rsidR="00711532" w:rsidRPr="00654FDD">
          <w:rPr>
            <w:rStyle w:val="Hyperlink"/>
            <w:noProof/>
          </w:rPr>
          <w:t>Corporate Design der TU Darmstadt / Farbschema</w:t>
        </w:r>
        <w:r w:rsidR="00711532">
          <w:rPr>
            <w:noProof/>
            <w:webHidden/>
          </w:rPr>
          <w:tab/>
        </w:r>
        <w:r w:rsidR="00711532">
          <w:rPr>
            <w:noProof/>
            <w:webHidden/>
          </w:rPr>
          <w:fldChar w:fldCharType="begin"/>
        </w:r>
        <w:r w:rsidR="00711532">
          <w:rPr>
            <w:noProof/>
            <w:webHidden/>
          </w:rPr>
          <w:instrText xml:space="preserve"> PAGEREF _Toc77009358 \h </w:instrText>
        </w:r>
        <w:r w:rsidR="00711532">
          <w:rPr>
            <w:noProof/>
            <w:webHidden/>
          </w:rPr>
        </w:r>
        <w:r w:rsidR="00711532">
          <w:rPr>
            <w:noProof/>
            <w:webHidden/>
          </w:rPr>
          <w:fldChar w:fldCharType="separate"/>
        </w:r>
        <w:r w:rsidR="00711532">
          <w:rPr>
            <w:noProof/>
            <w:webHidden/>
          </w:rPr>
          <w:t>1</w:t>
        </w:r>
        <w:r w:rsidR="00711532">
          <w:rPr>
            <w:noProof/>
            <w:webHidden/>
          </w:rPr>
          <w:fldChar w:fldCharType="end"/>
        </w:r>
      </w:hyperlink>
    </w:p>
    <w:p w14:paraId="4116D78B" w14:textId="77777777" w:rsidR="00711532" w:rsidRDefault="00AA0616">
      <w:pPr>
        <w:pStyle w:val="Verzeichnis2"/>
        <w:rPr>
          <w:rFonts w:asciiTheme="minorHAnsi" w:eastAsiaTheme="minorEastAsia" w:hAnsiTheme="minorHAnsi" w:cstheme="minorBidi"/>
          <w:noProof/>
          <w:szCs w:val="22"/>
        </w:rPr>
      </w:pPr>
      <w:hyperlink w:anchor="_Toc77009359" w:history="1">
        <w:r w:rsidR="00711532" w:rsidRPr="00654FDD">
          <w:rPr>
            <w:rStyle w:val="Hyperlink"/>
            <w:noProof/>
          </w:rPr>
          <w:t>1.2</w:t>
        </w:r>
        <w:r w:rsidR="00711532">
          <w:rPr>
            <w:rFonts w:asciiTheme="minorHAnsi" w:eastAsiaTheme="minorEastAsia" w:hAnsiTheme="minorHAnsi" w:cstheme="minorBidi"/>
            <w:noProof/>
            <w:szCs w:val="22"/>
          </w:rPr>
          <w:tab/>
        </w:r>
        <w:r w:rsidR="00711532" w:rsidRPr="00654FDD">
          <w:rPr>
            <w:rStyle w:val="Hyperlink"/>
            <w:noProof/>
          </w:rPr>
          <w:t>Verwendung der Formatvorlagen</w:t>
        </w:r>
        <w:r w:rsidR="00711532">
          <w:rPr>
            <w:noProof/>
            <w:webHidden/>
          </w:rPr>
          <w:tab/>
        </w:r>
        <w:r w:rsidR="00711532">
          <w:rPr>
            <w:noProof/>
            <w:webHidden/>
          </w:rPr>
          <w:fldChar w:fldCharType="begin"/>
        </w:r>
        <w:r w:rsidR="00711532">
          <w:rPr>
            <w:noProof/>
            <w:webHidden/>
          </w:rPr>
          <w:instrText xml:space="preserve"> PAGEREF _Toc77009359 \h </w:instrText>
        </w:r>
        <w:r w:rsidR="00711532">
          <w:rPr>
            <w:noProof/>
            <w:webHidden/>
          </w:rPr>
        </w:r>
        <w:r w:rsidR="00711532">
          <w:rPr>
            <w:noProof/>
            <w:webHidden/>
          </w:rPr>
          <w:fldChar w:fldCharType="separate"/>
        </w:r>
        <w:r w:rsidR="00711532">
          <w:rPr>
            <w:noProof/>
            <w:webHidden/>
          </w:rPr>
          <w:t>1</w:t>
        </w:r>
        <w:r w:rsidR="00711532">
          <w:rPr>
            <w:noProof/>
            <w:webHidden/>
          </w:rPr>
          <w:fldChar w:fldCharType="end"/>
        </w:r>
      </w:hyperlink>
    </w:p>
    <w:p w14:paraId="2457BEEC" w14:textId="77777777" w:rsidR="00711532" w:rsidRDefault="00AA0616">
      <w:pPr>
        <w:pStyle w:val="Verzeichnis2"/>
        <w:rPr>
          <w:rFonts w:asciiTheme="minorHAnsi" w:eastAsiaTheme="minorEastAsia" w:hAnsiTheme="minorHAnsi" w:cstheme="minorBidi"/>
          <w:noProof/>
          <w:szCs w:val="22"/>
        </w:rPr>
      </w:pPr>
      <w:hyperlink w:anchor="_Toc77009360" w:history="1">
        <w:r w:rsidR="00711532" w:rsidRPr="00654FDD">
          <w:rPr>
            <w:rStyle w:val="Hyperlink"/>
            <w:noProof/>
          </w:rPr>
          <w:t>1.3</w:t>
        </w:r>
        <w:r w:rsidR="00711532">
          <w:rPr>
            <w:rFonts w:asciiTheme="minorHAnsi" w:eastAsiaTheme="minorEastAsia" w:hAnsiTheme="minorHAnsi" w:cstheme="minorBidi"/>
            <w:noProof/>
            <w:szCs w:val="22"/>
          </w:rPr>
          <w:tab/>
        </w:r>
        <w:r w:rsidR="00711532" w:rsidRPr="00654FDD">
          <w:rPr>
            <w:rStyle w:val="Hyperlink"/>
            <w:noProof/>
          </w:rPr>
          <w:t>Seitenränder</w:t>
        </w:r>
        <w:r w:rsidR="00711532">
          <w:rPr>
            <w:noProof/>
            <w:webHidden/>
          </w:rPr>
          <w:tab/>
        </w:r>
        <w:r w:rsidR="00711532">
          <w:rPr>
            <w:noProof/>
            <w:webHidden/>
          </w:rPr>
          <w:fldChar w:fldCharType="begin"/>
        </w:r>
        <w:r w:rsidR="00711532">
          <w:rPr>
            <w:noProof/>
            <w:webHidden/>
          </w:rPr>
          <w:instrText xml:space="preserve"> PAGEREF _Toc77009360 \h </w:instrText>
        </w:r>
        <w:r w:rsidR="00711532">
          <w:rPr>
            <w:noProof/>
            <w:webHidden/>
          </w:rPr>
        </w:r>
        <w:r w:rsidR="00711532">
          <w:rPr>
            <w:noProof/>
            <w:webHidden/>
          </w:rPr>
          <w:fldChar w:fldCharType="separate"/>
        </w:r>
        <w:r w:rsidR="00711532">
          <w:rPr>
            <w:noProof/>
            <w:webHidden/>
          </w:rPr>
          <w:t>2</w:t>
        </w:r>
        <w:r w:rsidR="00711532">
          <w:rPr>
            <w:noProof/>
            <w:webHidden/>
          </w:rPr>
          <w:fldChar w:fldCharType="end"/>
        </w:r>
      </w:hyperlink>
    </w:p>
    <w:p w14:paraId="55442BE4" w14:textId="77777777" w:rsidR="00711532" w:rsidRDefault="00AA0616">
      <w:pPr>
        <w:pStyle w:val="Verzeichnis2"/>
        <w:rPr>
          <w:rFonts w:asciiTheme="minorHAnsi" w:eastAsiaTheme="minorEastAsia" w:hAnsiTheme="minorHAnsi" w:cstheme="minorBidi"/>
          <w:noProof/>
          <w:szCs w:val="22"/>
        </w:rPr>
      </w:pPr>
      <w:hyperlink w:anchor="_Toc77009361" w:history="1">
        <w:r w:rsidR="00711532" w:rsidRPr="00654FDD">
          <w:rPr>
            <w:rStyle w:val="Hyperlink"/>
            <w:noProof/>
          </w:rPr>
          <w:t>1.4</w:t>
        </w:r>
        <w:r w:rsidR="00711532">
          <w:rPr>
            <w:rFonts w:asciiTheme="minorHAnsi" w:eastAsiaTheme="minorEastAsia" w:hAnsiTheme="minorHAnsi" w:cstheme="minorBidi"/>
            <w:noProof/>
            <w:szCs w:val="22"/>
          </w:rPr>
          <w:tab/>
        </w:r>
        <w:r w:rsidR="00711532" w:rsidRPr="00654FDD">
          <w:rPr>
            <w:rStyle w:val="Hyperlink"/>
            <w:noProof/>
          </w:rPr>
          <w:t>Deckblatt</w:t>
        </w:r>
        <w:r w:rsidR="00711532">
          <w:rPr>
            <w:noProof/>
            <w:webHidden/>
          </w:rPr>
          <w:tab/>
        </w:r>
        <w:r w:rsidR="00711532">
          <w:rPr>
            <w:noProof/>
            <w:webHidden/>
          </w:rPr>
          <w:fldChar w:fldCharType="begin"/>
        </w:r>
        <w:r w:rsidR="00711532">
          <w:rPr>
            <w:noProof/>
            <w:webHidden/>
          </w:rPr>
          <w:instrText xml:space="preserve"> PAGEREF _Toc77009361 \h </w:instrText>
        </w:r>
        <w:r w:rsidR="00711532">
          <w:rPr>
            <w:noProof/>
            <w:webHidden/>
          </w:rPr>
        </w:r>
        <w:r w:rsidR="00711532">
          <w:rPr>
            <w:noProof/>
            <w:webHidden/>
          </w:rPr>
          <w:fldChar w:fldCharType="separate"/>
        </w:r>
        <w:r w:rsidR="00711532">
          <w:rPr>
            <w:noProof/>
            <w:webHidden/>
          </w:rPr>
          <w:t>2</w:t>
        </w:r>
        <w:r w:rsidR="00711532">
          <w:rPr>
            <w:noProof/>
            <w:webHidden/>
          </w:rPr>
          <w:fldChar w:fldCharType="end"/>
        </w:r>
      </w:hyperlink>
    </w:p>
    <w:p w14:paraId="3354A099" w14:textId="77777777" w:rsidR="00711532" w:rsidRDefault="00AA0616">
      <w:pPr>
        <w:pStyle w:val="Verzeichnis2"/>
        <w:rPr>
          <w:rFonts w:asciiTheme="minorHAnsi" w:eastAsiaTheme="minorEastAsia" w:hAnsiTheme="minorHAnsi" w:cstheme="minorBidi"/>
          <w:noProof/>
          <w:szCs w:val="22"/>
        </w:rPr>
      </w:pPr>
      <w:hyperlink w:anchor="_Toc77009362" w:history="1">
        <w:r w:rsidR="00711532" w:rsidRPr="00654FDD">
          <w:rPr>
            <w:rStyle w:val="Hyperlink"/>
            <w:noProof/>
          </w:rPr>
          <w:t>1.5</w:t>
        </w:r>
        <w:r w:rsidR="00711532">
          <w:rPr>
            <w:rFonts w:asciiTheme="minorHAnsi" w:eastAsiaTheme="minorEastAsia" w:hAnsiTheme="minorHAnsi" w:cstheme="minorBidi"/>
            <w:noProof/>
            <w:szCs w:val="22"/>
          </w:rPr>
          <w:tab/>
        </w:r>
        <w:r w:rsidR="00711532" w:rsidRPr="00654FDD">
          <w:rPr>
            <w:rStyle w:val="Hyperlink"/>
            <w:noProof/>
          </w:rPr>
          <w:t>2. Seite / Ehrenwörtliche Erklärung</w:t>
        </w:r>
        <w:r w:rsidR="00711532">
          <w:rPr>
            <w:noProof/>
            <w:webHidden/>
          </w:rPr>
          <w:tab/>
        </w:r>
        <w:r w:rsidR="00711532">
          <w:rPr>
            <w:noProof/>
            <w:webHidden/>
          </w:rPr>
          <w:fldChar w:fldCharType="begin"/>
        </w:r>
        <w:r w:rsidR="00711532">
          <w:rPr>
            <w:noProof/>
            <w:webHidden/>
          </w:rPr>
          <w:instrText xml:space="preserve"> PAGEREF _Toc77009362 \h </w:instrText>
        </w:r>
        <w:r w:rsidR="00711532">
          <w:rPr>
            <w:noProof/>
            <w:webHidden/>
          </w:rPr>
        </w:r>
        <w:r w:rsidR="00711532">
          <w:rPr>
            <w:noProof/>
            <w:webHidden/>
          </w:rPr>
          <w:fldChar w:fldCharType="separate"/>
        </w:r>
        <w:r w:rsidR="00711532">
          <w:rPr>
            <w:noProof/>
            <w:webHidden/>
          </w:rPr>
          <w:t>2</w:t>
        </w:r>
        <w:r w:rsidR="00711532">
          <w:rPr>
            <w:noProof/>
            <w:webHidden/>
          </w:rPr>
          <w:fldChar w:fldCharType="end"/>
        </w:r>
      </w:hyperlink>
    </w:p>
    <w:p w14:paraId="50A1CE18" w14:textId="77777777" w:rsidR="00711532" w:rsidRDefault="00AA0616">
      <w:pPr>
        <w:pStyle w:val="Verzeichnis2"/>
        <w:rPr>
          <w:rFonts w:asciiTheme="minorHAnsi" w:eastAsiaTheme="minorEastAsia" w:hAnsiTheme="minorHAnsi" w:cstheme="minorBidi"/>
          <w:noProof/>
          <w:szCs w:val="22"/>
        </w:rPr>
      </w:pPr>
      <w:hyperlink w:anchor="_Toc77009363" w:history="1">
        <w:r w:rsidR="00711532" w:rsidRPr="00654FDD">
          <w:rPr>
            <w:rStyle w:val="Hyperlink"/>
            <w:noProof/>
          </w:rPr>
          <w:t>1.6</w:t>
        </w:r>
        <w:r w:rsidR="00711532">
          <w:rPr>
            <w:rFonts w:asciiTheme="minorHAnsi" w:eastAsiaTheme="minorEastAsia" w:hAnsiTheme="minorHAnsi" w:cstheme="minorBidi"/>
            <w:noProof/>
            <w:szCs w:val="22"/>
          </w:rPr>
          <w:tab/>
        </w:r>
        <w:r w:rsidR="00711532" w:rsidRPr="00654FDD">
          <w:rPr>
            <w:rStyle w:val="Hyperlink"/>
            <w:noProof/>
          </w:rPr>
          <w:t>Seitennummerierung</w:t>
        </w:r>
        <w:r w:rsidR="00711532">
          <w:rPr>
            <w:noProof/>
            <w:webHidden/>
          </w:rPr>
          <w:tab/>
        </w:r>
        <w:r w:rsidR="00711532">
          <w:rPr>
            <w:noProof/>
            <w:webHidden/>
          </w:rPr>
          <w:fldChar w:fldCharType="begin"/>
        </w:r>
        <w:r w:rsidR="00711532">
          <w:rPr>
            <w:noProof/>
            <w:webHidden/>
          </w:rPr>
          <w:instrText xml:space="preserve"> PAGEREF _Toc77009363 \h </w:instrText>
        </w:r>
        <w:r w:rsidR="00711532">
          <w:rPr>
            <w:noProof/>
            <w:webHidden/>
          </w:rPr>
        </w:r>
        <w:r w:rsidR="00711532">
          <w:rPr>
            <w:noProof/>
            <w:webHidden/>
          </w:rPr>
          <w:fldChar w:fldCharType="separate"/>
        </w:r>
        <w:r w:rsidR="00711532">
          <w:rPr>
            <w:noProof/>
            <w:webHidden/>
          </w:rPr>
          <w:t>3</w:t>
        </w:r>
        <w:r w:rsidR="00711532">
          <w:rPr>
            <w:noProof/>
            <w:webHidden/>
          </w:rPr>
          <w:fldChar w:fldCharType="end"/>
        </w:r>
      </w:hyperlink>
    </w:p>
    <w:p w14:paraId="6A6C579E" w14:textId="77777777" w:rsidR="00711532" w:rsidRDefault="00AA0616">
      <w:pPr>
        <w:pStyle w:val="Verzeichnis2"/>
        <w:rPr>
          <w:rFonts w:asciiTheme="minorHAnsi" w:eastAsiaTheme="minorEastAsia" w:hAnsiTheme="minorHAnsi" w:cstheme="minorBidi"/>
          <w:noProof/>
          <w:szCs w:val="22"/>
        </w:rPr>
      </w:pPr>
      <w:hyperlink w:anchor="_Toc77009364" w:history="1">
        <w:r w:rsidR="00711532" w:rsidRPr="00654FDD">
          <w:rPr>
            <w:rStyle w:val="Hyperlink"/>
            <w:noProof/>
          </w:rPr>
          <w:t>1.7</w:t>
        </w:r>
        <w:r w:rsidR="00711532">
          <w:rPr>
            <w:rFonts w:asciiTheme="minorHAnsi" w:eastAsiaTheme="minorEastAsia" w:hAnsiTheme="minorHAnsi" w:cstheme="minorBidi"/>
            <w:noProof/>
            <w:szCs w:val="22"/>
          </w:rPr>
          <w:tab/>
        </w:r>
        <w:r w:rsidR="00711532" w:rsidRPr="00654FDD">
          <w:rPr>
            <w:rStyle w:val="Hyperlink"/>
            <w:noProof/>
          </w:rPr>
          <w:t>Verzeichnisse</w:t>
        </w:r>
        <w:r w:rsidR="00711532">
          <w:rPr>
            <w:noProof/>
            <w:webHidden/>
          </w:rPr>
          <w:tab/>
        </w:r>
        <w:r w:rsidR="00711532">
          <w:rPr>
            <w:noProof/>
            <w:webHidden/>
          </w:rPr>
          <w:fldChar w:fldCharType="begin"/>
        </w:r>
        <w:r w:rsidR="00711532">
          <w:rPr>
            <w:noProof/>
            <w:webHidden/>
          </w:rPr>
          <w:instrText xml:space="preserve"> PAGEREF _Toc77009364 \h </w:instrText>
        </w:r>
        <w:r w:rsidR="00711532">
          <w:rPr>
            <w:noProof/>
            <w:webHidden/>
          </w:rPr>
        </w:r>
        <w:r w:rsidR="00711532">
          <w:rPr>
            <w:noProof/>
            <w:webHidden/>
          </w:rPr>
          <w:fldChar w:fldCharType="separate"/>
        </w:r>
        <w:r w:rsidR="00711532">
          <w:rPr>
            <w:noProof/>
            <w:webHidden/>
          </w:rPr>
          <w:t>3</w:t>
        </w:r>
        <w:r w:rsidR="00711532">
          <w:rPr>
            <w:noProof/>
            <w:webHidden/>
          </w:rPr>
          <w:fldChar w:fldCharType="end"/>
        </w:r>
      </w:hyperlink>
    </w:p>
    <w:p w14:paraId="596A2DA0" w14:textId="77777777" w:rsidR="00711532" w:rsidRDefault="00AA0616">
      <w:pPr>
        <w:pStyle w:val="Verzeichnis3"/>
        <w:tabs>
          <w:tab w:val="left" w:pos="1320"/>
        </w:tabs>
        <w:rPr>
          <w:rFonts w:asciiTheme="minorHAnsi" w:eastAsiaTheme="minorEastAsia" w:hAnsiTheme="minorHAnsi" w:cstheme="minorBidi"/>
          <w:noProof/>
          <w:szCs w:val="22"/>
        </w:rPr>
      </w:pPr>
      <w:hyperlink w:anchor="_Toc77009365" w:history="1">
        <w:r w:rsidR="00711532" w:rsidRPr="00654FDD">
          <w:rPr>
            <w:rStyle w:val="Hyperlink"/>
            <w:noProof/>
          </w:rPr>
          <w:t>1.7.1</w:t>
        </w:r>
        <w:r w:rsidR="00711532">
          <w:rPr>
            <w:rFonts w:asciiTheme="minorHAnsi" w:eastAsiaTheme="minorEastAsia" w:hAnsiTheme="minorHAnsi" w:cstheme="minorBidi"/>
            <w:noProof/>
            <w:szCs w:val="22"/>
          </w:rPr>
          <w:tab/>
        </w:r>
        <w:r w:rsidR="00711532" w:rsidRPr="00654FDD">
          <w:rPr>
            <w:rStyle w:val="Hyperlink"/>
            <w:noProof/>
          </w:rPr>
          <w:t>Inhaltsverzeichnis</w:t>
        </w:r>
        <w:r w:rsidR="00711532">
          <w:rPr>
            <w:noProof/>
            <w:webHidden/>
          </w:rPr>
          <w:tab/>
        </w:r>
        <w:r w:rsidR="00711532">
          <w:rPr>
            <w:noProof/>
            <w:webHidden/>
          </w:rPr>
          <w:fldChar w:fldCharType="begin"/>
        </w:r>
        <w:r w:rsidR="00711532">
          <w:rPr>
            <w:noProof/>
            <w:webHidden/>
          </w:rPr>
          <w:instrText xml:space="preserve"> PAGEREF _Toc77009365 \h </w:instrText>
        </w:r>
        <w:r w:rsidR="00711532">
          <w:rPr>
            <w:noProof/>
            <w:webHidden/>
          </w:rPr>
        </w:r>
        <w:r w:rsidR="00711532">
          <w:rPr>
            <w:noProof/>
            <w:webHidden/>
          </w:rPr>
          <w:fldChar w:fldCharType="separate"/>
        </w:r>
        <w:r w:rsidR="00711532">
          <w:rPr>
            <w:noProof/>
            <w:webHidden/>
          </w:rPr>
          <w:t>4</w:t>
        </w:r>
        <w:r w:rsidR="00711532">
          <w:rPr>
            <w:noProof/>
            <w:webHidden/>
          </w:rPr>
          <w:fldChar w:fldCharType="end"/>
        </w:r>
      </w:hyperlink>
    </w:p>
    <w:p w14:paraId="59653C2C" w14:textId="77777777" w:rsidR="00711532" w:rsidRDefault="00AA0616">
      <w:pPr>
        <w:pStyle w:val="Verzeichnis3"/>
        <w:tabs>
          <w:tab w:val="left" w:pos="1320"/>
        </w:tabs>
        <w:rPr>
          <w:rFonts w:asciiTheme="minorHAnsi" w:eastAsiaTheme="minorEastAsia" w:hAnsiTheme="minorHAnsi" w:cstheme="minorBidi"/>
          <w:noProof/>
          <w:szCs w:val="22"/>
        </w:rPr>
      </w:pPr>
      <w:hyperlink w:anchor="_Toc77009366" w:history="1">
        <w:r w:rsidR="00711532" w:rsidRPr="00654FDD">
          <w:rPr>
            <w:rStyle w:val="Hyperlink"/>
            <w:noProof/>
          </w:rPr>
          <w:t>1.7.2</w:t>
        </w:r>
        <w:r w:rsidR="00711532">
          <w:rPr>
            <w:rFonts w:asciiTheme="minorHAnsi" w:eastAsiaTheme="minorEastAsia" w:hAnsiTheme="minorHAnsi" w:cstheme="minorBidi"/>
            <w:noProof/>
            <w:szCs w:val="22"/>
          </w:rPr>
          <w:tab/>
        </w:r>
        <w:r w:rsidR="00711532" w:rsidRPr="00654FDD">
          <w:rPr>
            <w:rStyle w:val="Hyperlink"/>
            <w:noProof/>
          </w:rPr>
          <w:t>Abbildungs und Tabellenverzeichnis</w:t>
        </w:r>
        <w:r w:rsidR="00711532">
          <w:rPr>
            <w:noProof/>
            <w:webHidden/>
          </w:rPr>
          <w:tab/>
        </w:r>
        <w:r w:rsidR="00711532">
          <w:rPr>
            <w:noProof/>
            <w:webHidden/>
          </w:rPr>
          <w:fldChar w:fldCharType="begin"/>
        </w:r>
        <w:r w:rsidR="00711532">
          <w:rPr>
            <w:noProof/>
            <w:webHidden/>
          </w:rPr>
          <w:instrText xml:space="preserve"> PAGEREF _Toc77009366 \h </w:instrText>
        </w:r>
        <w:r w:rsidR="00711532">
          <w:rPr>
            <w:noProof/>
            <w:webHidden/>
          </w:rPr>
        </w:r>
        <w:r w:rsidR="00711532">
          <w:rPr>
            <w:noProof/>
            <w:webHidden/>
          </w:rPr>
          <w:fldChar w:fldCharType="separate"/>
        </w:r>
        <w:r w:rsidR="00711532">
          <w:rPr>
            <w:noProof/>
            <w:webHidden/>
          </w:rPr>
          <w:t>4</w:t>
        </w:r>
        <w:r w:rsidR="00711532">
          <w:rPr>
            <w:noProof/>
            <w:webHidden/>
          </w:rPr>
          <w:fldChar w:fldCharType="end"/>
        </w:r>
      </w:hyperlink>
    </w:p>
    <w:p w14:paraId="1BC25727" w14:textId="77777777" w:rsidR="00711532" w:rsidRDefault="00AA0616">
      <w:pPr>
        <w:pStyle w:val="Verzeichnis3"/>
        <w:tabs>
          <w:tab w:val="left" w:pos="1320"/>
        </w:tabs>
        <w:rPr>
          <w:rFonts w:asciiTheme="minorHAnsi" w:eastAsiaTheme="minorEastAsia" w:hAnsiTheme="minorHAnsi" w:cstheme="minorBidi"/>
          <w:noProof/>
          <w:szCs w:val="22"/>
        </w:rPr>
      </w:pPr>
      <w:hyperlink w:anchor="_Toc77009367" w:history="1">
        <w:r w:rsidR="00711532" w:rsidRPr="00654FDD">
          <w:rPr>
            <w:rStyle w:val="Hyperlink"/>
            <w:noProof/>
          </w:rPr>
          <w:t>1.7.3</w:t>
        </w:r>
        <w:r w:rsidR="00711532">
          <w:rPr>
            <w:rFonts w:asciiTheme="minorHAnsi" w:eastAsiaTheme="minorEastAsia" w:hAnsiTheme="minorHAnsi" w:cstheme="minorBidi"/>
            <w:noProof/>
            <w:szCs w:val="22"/>
          </w:rPr>
          <w:tab/>
        </w:r>
        <w:r w:rsidR="00711532" w:rsidRPr="00654FDD">
          <w:rPr>
            <w:rStyle w:val="Hyperlink"/>
            <w:noProof/>
          </w:rPr>
          <w:t>Abkürzungsverzeichnis</w:t>
        </w:r>
        <w:r w:rsidR="00711532">
          <w:rPr>
            <w:noProof/>
            <w:webHidden/>
          </w:rPr>
          <w:tab/>
        </w:r>
        <w:r w:rsidR="00711532">
          <w:rPr>
            <w:noProof/>
            <w:webHidden/>
          </w:rPr>
          <w:fldChar w:fldCharType="begin"/>
        </w:r>
        <w:r w:rsidR="00711532">
          <w:rPr>
            <w:noProof/>
            <w:webHidden/>
          </w:rPr>
          <w:instrText xml:space="preserve"> PAGEREF _Toc77009367 \h </w:instrText>
        </w:r>
        <w:r w:rsidR="00711532">
          <w:rPr>
            <w:noProof/>
            <w:webHidden/>
          </w:rPr>
        </w:r>
        <w:r w:rsidR="00711532">
          <w:rPr>
            <w:noProof/>
            <w:webHidden/>
          </w:rPr>
          <w:fldChar w:fldCharType="separate"/>
        </w:r>
        <w:r w:rsidR="00711532">
          <w:rPr>
            <w:noProof/>
            <w:webHidden/>
          </w:rPr>
          <w:t>4</w:t>
        </w:r>
        <w:r w:rsidR="00711532">
          <w:rPr>
            <w:noProof/>
            <w:webHidden/>
          </w:rPr>
          <w:fldChar w:fldCharType="end"/>
        </w:r>
      </w:hyperlink>
    </w:p>
    <w:p w14:paraId="09962D9E" w14:textId="77777777" w:rsidR="00711532" w:rsidRDefault="00AA0616">
      <w:pPr>
        <w:pStyle w:val="Verzeichnis3"/>
        <w:tabs>
          <w:tab w:val="left" w:pos="1320"/>
        </w:tabs>
        <w:rPr>
          <w:rFonts w:asciiTheme="minorHAnsi" w:eastAsiaTheme="minorEastAsia" w:hAnsiTheme="minorHAnsi" w:cstheme="minorBidi"/>
          <w:noProof/>
          <w:szCs w:val="22"/>
        </w:rPr>
      </w:pPr>
      <w:hyperlink w:anchor="_Toc77009368" w:history="1">
        <w:r w:rsidR="00711532" w:rsidRPr="00654FDD">
          <w:rPr>
            <w:rStyle w:val="Hyperlink"/>
            <w:noProof/>
          </w:rPr>
          <w:t>1.7.4</w:t>
        </w:r>
        <w:r w:rsidR="00711532">
          <w:rPr>
            <w:rFonts w:asciiTheme="minorHAnsi" w:eastAsiaTheme="minorEastAsia" w:hAnsiTheme="minorHAnsi" w:cstheme="minorBidi"/>
            <w:noProof/>
            <w:szCs w:val="22"/>
          </w:rPr>
          <w:tab/>
        </w:r>
        <w:r w:rsidR="00711532" w:rsidRPr="00654FDD">
          <w:rPr>
            <w:rStyle w:val="Hyperlink"/>
            <w:noProof/>
          </w:rPr>
          <w:t>Symbolverzeichnis</w:t>
        </w:r>
        <w:r w:rsidR="00711532">
          <w:rPr>
            <w:noProof/>
            <w:webHidden/>
          </w:rPr>
          <w:tab/>
        </w:r>
        <w:r w:rsidR="00711532">
          <w:rPr>
            <w:noProof/>
            <w:webHidden/>
          </w:rPr>
          <w:fldChar w:fldCharType="begin"/>
        </w:r>
        <w:r w:rsidR="00711532">
          <w:rPr>
            <w:noProof/>
            <w:webHidden/>
          </w:rPr>
          <w:instrText xml:space="preserve"> PAGEREF _Toc77009368 \h </w:instrText>
        </w:r>
        <w:r w:rsidR="00711532">
          <w:rPr>
            <w:noProof/>
            <w:webHidden/>
          </w:rPr>
        </w:r>
        <w:r w:rsidR="00711532">
          <w:rPr>
            <w:noProof/>
            <w:webHidden/>
          </w:rPr>
          <w:fldChar w:fldCharType="separate"/>
        </w:r>
        <w:r w:rsidR="00711532">
          <w:rPr>
            <w:noProof/>
            <w:webHidden/>
          </w:rPr>
          <w:t>4</w:t>
        </w:r>
        <w:r w:rsidR="00711532">
          <w:rPr>
            <w:noProof/>
            <w:webHidden/>
          </w:rPr>
          <w:fldChar w:fldCharType="end"/>
        </w:r>
      </w:hyperlink>
    </w:p>
    <w:p w14:paraId="6160AD96" w14:textId="77777777" w:rsidR="00711532" w:rsidRDefault="00AA0616">
      <w:pPr>
        <w:pStyle w:val="Verzeichnis3"/>
        <w:tabs>
          <w:tab w:val="left" w:pos="1320"/>
        </w:tabs>
        <w:rPr>
          <w:rFonts w:asciiTheme="minorHAnsi" w:eastAsiaTheme="minorEastAsia" w:hAnsiTheme="minorHAnsi" w:cstheme="minorBidi"/>
          <w:noProof/>
          <w:szCs w:val="22"/>
        </w:rPr>
      </w:pPr>
      <w:hyperlink w:anchor="_Toc77009369" w:history="1">
        <w:r w:rsidR="00711532" w:rsidRPr="00654FDD">
          <w:rPr>
            <w:rStyle w:val="Hyperlink"/>
            <w:noProof/>
          </w:rPr>
          <w:t>1.7.5</w:t>
        </w:r>
        <w:r w:rsidR="00711532">
          <w:rPr>
            <w:rFonts w:asciiTheme="minorHAnsi" w:eastAsiaTheme="minorEastAsia" w:hAnsiTheme="minorHAnsi" w:cstheme="minorBidi"/>
            <w:noProof/>
            <w:szCs w:val="22"/>
          </w:rPr>
          <w:tab/>
        </w:r>
        <w:r w:rsidR="00711532" w:rsidRPr="00654FDD">
          <w:rPr>
            <w:rStyle w:val="Hyperlink"/>
            <w:noProof/>
          </w:rPr>
          <w:t>Literaturverzeichnis</w:t>
        </w:r>
        <w:r w:rsidR="00711532">
          <w:rPr>
            <w:noProof/>
            <w:webHidden/>
          </w:rPr>
          <w:tab/>
        </w:r>
        <w:r w:rsidR="00711532">
          <w:rPr>
            <w:noProof/>
            <w:webHidden/>
          </w:rPr>
          <w:fldChar w:fldCharType="begin"/>
        </w:r>
        <w:r w:rsidR="00711532">
          <w:rPr>
            <w:noProof/>
            <w:webHidden/>
          </w:rPr>
          <w:instrText xml:space="preserve"> PAGEREF _Toc77009369 \h </w:instrText>
        </w:r>
        <w:r w:rsidR="00711532">
          <w:rPr>
            <w:noProof/>
            <w:webHidden/>
          </w:rPr>
        </w:r>
        <w:r w:rsidR="00711532">
          <w:rPr>
            <w:noProof/>
            <w:webHidden/>
          </w:rPr>
          <w:fldChar w:fldCharType="separate"/>
        </w:r>
        <w:r w:rsidR="00711532">
          <w:rPr>
            <w:noProof/>
            <w:webHidden/>
          </w:rPr>
          <w:t>4</w:t>
        </w:r>
        <w:r w:rsidR="00711532">
          <w:rPr>
            <w:noProof/>
            <w:webHidden/>
          </w:rPr>
          <w:fldChar w:fldCharType="end"/>
        </w:r>
      </w:hyperlink>
    </w:p>
    <w:p w14:paraId="54F02D41" w14:textId="77777777" w:rsidR="00711532" w:rsidRDefault="00AA0616">
      <w:pPr>
        <w:pStyle w:val="Verzeichnis2"/>
        <w:rPr>
          <w:rFonts w:asciiTheme="minorHAnsi" w:eastAsiaTheme="minorEastAsia" w:hAnsiTheme="minorHAnsi" w:cstheme="minorBidi"/>
          <w:noProof/>
          <w:szCs w:val="22"/>
        </w:rPr>
      </w:pPr>
      <w:hyperlink w:anchor="_Toc77009370" w:history="1">
        <w:r w:rsidR="00711532" w:rsidRPr="00654FDD">
          <w:rPr>
            <w:rStyle w:val="Hyperlink"/>
            <w:noProof/>
          </w:rPr>
          <w:t>1.8</w:t>
        </w:r>
        <w:r w:rsidR="00711532">
          <w:rPr>
            <w:rFonts w:asciiTheme="minorHAnsi" w:eastAsiaTheme="minorEastAsia" w:hAnsiTheme="minorHAnsi" w:cstheme="minorBidi"/>
            <w:noProof/>
            <w:szCs w:val="22"/>
          </w:rPr>
          <w:tab/>
        </w:r>
        <w:r w:rsidR="00711532" w:rsidRPr="00654FDD">
          <w:rPr>
            <w:rStyle w:val="Hyperlink"/>
            <w:noProof/>
          </w:rPr>
          <w:t>Textformatierung</w:t>
        </w:r>
        <w:r w:rsidR="00711532">
          <w:rPr>
            <w:noProof/>
            <w:webHidden/>
          </w:rPr>
          <w:tab/>
        </w:r>
        <w:r w:rsidR="00711532">
          <w:rPr>
            <w:noProof/>
            <w:webHidden/>
          </w:rPr>
          <w:fldChar w:fldCharType="begin"/>
        </w:r>
        <w:r w:rsidR="00711532">
          <w:rPr>
            <w:noProof/>
            <w:webHidden/>
          </w:rPr>
          <w:instrText xml:space="preserve"> PAGEREF _Toc77009370 \h </w:instrText>
        </w:r>
        <w:r w:rsidR="00711532">
          <w:rPr>
            <w:noProof/>
            <w:webHidden/>
          </w:rPr>
        </w:r>
        <w:r w:rsidR="00711532">
          <w:rPr>
            <w:noProof/>
            <w:webHidden/>
          </w:rPr>
          <w:fldChar w:fldCharType="separate"/>
        </w:r>
        <w:r w:rsidR="00711532">
          <w:rPr>
            <w:noProof/>
            <w:webHidden/>
          </w:rPr>
          <w:t>5</w:t>
        </w:r>
        <w:r w:rsidR="00711532">
          <w:rPr>
            <w:noProof/>
            <w:webHidden/>
          </w:rPr>
          <w:fldChar w:fldCharType="end"/>
        </w:r>
      </w:hyperlink>
    </w:p>
    <w:p w14:paraId="1D0507AF" w14:textId="77777777" w:rsidR="00711532" w:rsidRDefault="00AA0616">
      <w:pPr>
        <w:pStyle w:val="Verzeichnis3"/>
        <w:tabs>
          <w:tab w:val="left" w:pos="1320"/>
        </w:tabs>
        <w:rPr>
          <w:rFonts w:asciiTheme="minorHAnsi" w:eastAsiaTheme="minorEastAsia" w:hAnsiTheme="minorHAnsi" w:cstheme="minorBidi"/>
          <w:noProof/>
          <w:szCs w:val="22"/>
        </w:rPr>
      </w:pPr>
      <w:hyperlink w:anchor="_Toc77009371" w:history="1">
        <w:r w:rsidR="00711532" w:rsidRPr="00654FDD">
          <w:rPr>
            <w:rStyle w:val="Hyperlink"/>
            <w:noProof/>
          </w:rPr>
          <w:t>1.8.1</w:t>
        </w:r>
        <w:r w:rsidR="00711532">
          <w:rPr>
            <w:rFonts w:asciiTheme="minorHAnsi" w:eastAsiaTheme="minorEastAsia" w:hAnsiTheme="minorHAnsi" w:cstheme="minorBidi"/>
            <w:noProof/>
            <w:szCs w:val="22"/>
          </w:rPr>
          <w:tab/>
        </w:r>
        <w:r w:rsidR="00711532" w:rsidRPr="00654FDD">
          <w:rPr>
            <w:rStyle w:val="Hyperlink"/>
            <w:noProof/>
          </w:rPr>
          <w:t>Überschriften</w:t>
        </w:r>
        <w:r w:rsidR="00711532">
          <w:rPr>
            <w:noProof/>
            <w:webHidden/>
          </w:rPr>
          <w:tab/>
        </w:r>
        <w:r w:rsidR="00711532">
          <w:rPr>
            <w:noProof/>
            <w:webHidden/>
          </w:rPr>
          <w:fldChar w:fldCharType="begin"/>
        </w:r>
        <w:r w:rsidR="00711532">
          <w:rPr>
            <w:noProof/>
            <w:webHidden/>
          </w:rPr>
          <w:instrText xml:space="preserve"> PAGEREF _Toc77009371 \h </w:instrText>
        </w:r>
        <w:r w:rsidR="00711532">
          <w:rPr>
            <w:noProof/>
            <w:webHidden/>
          </w:rPr>
        </w:r>
        <w:r w:rsidR="00711532">
          <w:rPr>
            <w:noProof/>
            <w:webHidden/>
          </w:rPr>
          <w:fldChar w:fldCharType="separate"/>
        </w:r>
        <w:r w:rsidR="00711532">
          <w:rPr>
            <w:noProof/>
            <w:webHidden/>
          </w:rPr>
          <w:t>5</w:t>
        </w:r>
        <w:r w:rsidR="00711532">
          <w:rPr>
            <w:noProof/>
            <w:webHidden/>
          </w:rPr>
          <w:fldChar w:fldCharType="end"/>
        </w:r>
      </w:hyperlink>
    </w:p>
    <w:p w14:paraId="65047BB8" w14:textId="77777777" w:rsidR="00711532" w:rsidRDefault="00AA0616">
      <w:pPr>
        <w:pStyle w:val="Verzeichnis3"/>
        <w:tabs>
          <w:tab w:val="left" w:pos="1320"/>
        </w:tabs>
        <w:rPr>
          <w:rFonts w:asciiTheme="minorHAnsi" w:eastAsiaTheme="minorEastAsia" w:hAnsiTheme="minorHAnsi" w:cstheme="minorBidi"/>
          <w:noProof/>
          <w:szCs w:val="22"/>
        </w:rPr>
      </w:pPr>
      <w:hyperlink w:anchor="_Toc77009372" w:history="1">
        <w:r w:rsidR="00711532" w:rsidRPr="00654FDD">
          <w:rPr>
            <w:rStyle w:val="Hyperlink"/>
            <w:noProof/>
          </w:rPr>
          <w:t>1.8.2</w:t>
        </w:r>
        <w:r w:rsidR="00711532">
          <w:rPr>
            <w:rFonts w:asciiTheme="minorHAnsi" w:eastAsiaTheme="minorEastAsia" w:hAnsiTheme="minorHAnsi" w:cstheme="minorBidi"/>
            <w:noProof/>
            <w:szCs w:val="22"/>
          </w:rPr>
          <w:tab/>
        </w:r>
        <w:r w:rsidR="00711532" w:rsidRPr="00654FDD">
          <w:rPr>
            <w:rStyle w:val="Hyperlink"/>
            <w:noProof/>
          </w:rPr>
          <w:t>Fließtext</w:t>
        </w:r>
        <w:r w:rsidR="00711532">
          <w:rPr>
            <w:noProof/>
            <w:webHidden/>
          </w:rPr>
          <w:tab/>
        </w:r>
        <w:r w:rsidR="00711532">
          <w:rPr>
            <w:noProof/>
            <w:webHidden/>
          </w:rPr>
          <w:fldChar w:fldCharType="begin"/>
        </w:r>
        <w:r w:rsidR="00711532">
          <w:rPr>
            <w:noProof/>
            <w:webHidden/>
          </w:rPr>
          <w:instrText xml:space="preserve"> PAGEREF _Toc77009372 \h </w:instrText>
        </w:r>
        <w:r w:rsidR="00711532">
          <w:rPr>
            <w:noProof/>
            <w:webHidden/>
          </w:rPr>
        </w:r>
        <w:r w:rsidR="00711532">
          <w:rPr>
            <w:noProof/>
            <w:webHidden/>
          </w:rPr>
          <w:fldChar w:fldCharType="separate"/>
        </w:r>
        <w:r w:rsidR="00711532">
          <w:rPr>
            <w:noProof/>
            <w:webHidden/>
          </w:rPr>
          <w:t>5</w:t>
        </w:r>
        <w:r w:rsidR="00711532">
          <w:rPr>
            <w:noProof/>
            <w:webHidden/>
          </w:rPr>
          <w:fldChar w:fldCharType="end"/>
        </w:r>
      </w:hyperlink>
    </w:p>
    <w:p w14:paraId="780B360E" w14:textId="77777777" w:rsidR="00711532" w:rsidRDefault="00AA0616">
      <w:pPr>
        <w:pStyle w:val="Verzeichnis3"/>
        <w:tabs>
          <w:tab w:val="left" w:pos="1320"/>
        </w:tabs>
        <w:rPr>
          <w:rFonts w:asciiTheme="minorHAnsi" w:eastAsiaTheme="minorEastAsia" w:hAnsiTheme="minorHAnsi" w:cstheme="minorBidi"/>
          <w:noProof/>
          <w:szCs w:val="22"/>
        </w:rPr>
      </w:pPr>
      <w:hyperlink w:anchor="_Toc77009373" w:history="1">
        <w:r w:rsidR="00711532" w:rsidRPr="00654FDD">
          <w:rPr>
            <w:rStyle w:val="Hyperlink"/>
            <w:noProof/>
          </w:rPr>
          <w:t>1.8.3</w:t>
        </w:r>
        <w:r w:rsidR="00711532">
          <w:rPr>
            <w:rFonts w:asciiTheme="minorHAnsi" w:eastAsiaTheme="minorEastAsia" w:hAnsiTheme="minorHAnsi" w:cstheme="minorBidi"/>
            <w:noProof/>
            <w:szCs w:val="22"/>
          </w:rPr>
          <w:tab/>
        </w:r>
        <w:r w:rsidR="00711532" w:rsidRPr="00654FDD">
          <w:rPr>
            <w:rStyle w:val="Hyperlink"/>
            <w:noProof/>
          </w:rPr>
          <w:t>Aufzählungen und Listen</w:t>
        </w:r>
        <w:r w:rsidR="00711532">
          <w:rPr>
            <w:noProof/>
            <w:webHidden/>
          </w:rPr>
          <w:tab/>
        </w:r>
        <w:r w:rsidR="00711532">
          <w:rPr>
            <w:noProof/>
            <w:webHidden/>
          </w:rPr>
          <w:fldChar w:fldCharType="begin"/>
        </w:r>
        <w:r w:rsidR="00711532">
          <w:rPr>
            <w:noProof/>
            <w:webHidden/>
          </w:rPr>
          <w:instrText xml:space="preserve"> PAGEREF _Toc77009373 \h </w:instrText>
        </w:r>
        <w:r w:rsidR="00711532">
          <w:rPr>
            <w:noProof/>
            <w:webHidden/>
          </w:rPr>
        </w:r>
        <w:r w:rsidR="00711532">
          <w:rPr>
            <w:noProof/>
            <w:webHidden/>
          </w:rPr>
          <w:fldChar w:fldCharType="separate"/>
        </w:r>
        <w:r w:rsidR="00711532">
          <w:rPr>
            <w:noProof/>
            <w:webHidden/>
          </w:rPr>
          <w:t>6</w:t>
        </w:r>
        <w:r w:rsidR="00711532">
          <w:rPr>
            <w:noProof/>
            <w:webHidden/>
          </w:rPr>
          <w:fldChar w:fldCharType="end"/>
        </w:r>
      </w:hyperlink>
    </w:p>
    <w:p w14:paraId="6125ACB9" w14:textId="77777777" w:rsidR="00711532" w:rsidRDefault="00AA0616">
      <w:pPr>
        <w:pStyle w:val="Verzeichnis3"/>
        <w:tabs>
          <w:tab w:val="left" w:pos="1320"/>
        </w:tabs>
        <w:rPr>
          <w:rFonts w:asciiTheme="minorHAnsi" w:eastAsiaTheme="minorEastAsia" w:hAnsiTheme="minorHAnsi" w:cstheme="minorBidi"/>
          <w:noProof/>
          <w:szCs w:val="22"/>
        </w:rPr>
      </w:pPr>
      <w:hyperlink w:anchor="_Toc77009374" w:history="1">
        <w:r w:rsidR="00711532" w:rsidRPr="00654FDD">
          <w:rPr>
            <w:rStyle w:val="Hyperlink"/>
            <w:noProof/>
          </w:rPr>
          <w:t>1.8.4</w:t>
        </w:r>
        <w:r w:rsidR="00711532">
          <w:rPr>
            <w:rFonts w:asciiTheme="minorHAnsi" w:eastAsiaTheme="minorEastAsia" w:hAnsiTheme="minorHAnsi" w:cstheme="minorBidi"/>
            <w:noProof/>
            <w:szCs w:val="22"/>
          </w:rPr>
          <w:tab/>
        </w:r>
        <w:r w:rsidR="00711532" w:rsidRPr="00654FDD">
          <w:rPr>
            <w:rStyle w:val="Hyperlink"/>
            <w:noProof/>
          </w:rPr>
          <w:t>Zitate</w:t>
        </w:r>
        <w:r w:rsidR="00711532">
          <w:rPr>
            <w:noProof/>
            <w:webHidden/>
          </w:rPr>
          <w:tab/>
        </w:r>
        <w:r w:rsidR="00711532">
          <w:rPr>
            <w:noProof/>
            <w:webHidden/>
          </w:rPr>
          <w:fldChar w:fldCharType="begin"/>
        </w:r>
        <w:r w:rsidR="00711532">
          <w:rPr>
            <w:noProof/>
            <w:webHidden/>
          </w:rPr>
          <w:instrText xml:space="preserve"> PAGEREF _Toc77009374 \h </w:instrText>
        </w:r>
        <w:r w:rsidR="00711532">
          <w:rPr>
            <w:noProof/>
            <w:webHidden/>
          </w:rPr>
        </w:r>
        <w:r w:rsidR="00711532">
          <w:rPr>
            <w:noProof/>
            <w:webHidden/>
          </w:rPr>
          <w:fldChar w:fldCharType="separate"/>
        </w:r>
        <w:r w:rsidR="00711532">
          <w:rPr>
            <w:noProof/>
            <w:webHidden/>
          </w:rPr>
          <w:t>7</w:t>
        </w:r>
        <w:r w:rsidR="00711532">
          <w:rPr>
            <w:noProof/>
            <w:webHidden/>
          </w:rPr>
          <w:fldChar w:fldCharType="end"/>
        </w:r>
      </w:hyperlink>
    </w:p>
    <w:p w14:paraId="7D6015F0" w14:textId="77777777" w:rsidR="00711532" w:rsidRDefault="00AA0616">
      <w:pPr>
        <w:pStyle w:val="Verzeichnis2"/>
        <w:rPr>
          <w:rFonts w:asciiTheme="minorHAnsi" w:eastAsiaTheme="minorEastAsia" w:hAnsiTheme="minorHAnsi" w:cstheme="minorBidi"/>
          <w:noProof/>
          <w:szCs w:val="22"/>
        </w:rPr>
      </w:pPr>
      <w:hyperlink w:anchor="_Toc77009375" w:history="1">
        <w:r w:rsidR="00711532" w:rsidRPr="00654FDD">
          <w:rPr>
            <w:rStyle w:val="Hyperlink"/>
            <w:noProof/>
          </w:rPr>
          <w:t>1.9</w:t>
        </w:r>
        <w:r w:rsidR="00711532">
          <w:rPr>
            <w:rFonts w:asciiTheme="minorHAnsi" w:eastAsiaTheme="minorEastAsia" w:hAnsiTheme="minorHAnsi" w:cstheme="minorBidi"/>
            <w:noProof/>
            <w:szCs w:val="22"/>
          </w:rPr>
          <w:tab/>
        </w:r>
        <w:r w:rsidR="00711532" w:rsidRPr="00654FDD">
          <w:rPr>
            <w:rStyle w:val="Hyperlink"/>
            <w:noProof/>
          </w:rPr>
          <w:t>Fußnoten</w:t>
        </w:r>
        <w:r w:rsidR="00711532">
          <w:rPr>
            <w:noProof/>
            <w:webHidden/>
          </w:rPr>
          <w:tab/>
        </w:r>
        <w:r w:rsidR="00711532">
          <w:rPr>
            <w:noProof/>
            <w:webHidden/>
          </w:rPr>
          <w:fldChar w:fldCharType="begin"/>
        </w:r>
        <w:r w:rsidR="00711532">
          <w:rPr>
            <w:noProof/>
            <w:webHidden/>
          </w:rPr>
          <w:instrText xml:space="preserve"> PAGEREF _Toc77009375 \h </w:instrText>
        </w:r>
        <w:r w:rsidR="00711532">
          <w:rPr>
            <w:noProof/>
            <w:webHidden/>
          </w:rPr>
        </w:r>
        <w:r w:rsidR="00711532">
          <w:rPr>
            <w:noProof/>
            <w:webHidden/>
          </w:rPr>
          <w:fldChar w:fldCharType="separate"/>
        </w:r>
        <w:r w:rsidR="00711532">
          <w:rPr>
            <w:noProof/>
            <w:webHidden/>
          </w:rPr>
          <w:t>7</w:t>
        </w:r>
        <w:r w:rsidR="00711532">
          <w:rPr>
            <w:noProof/>
            <w:webHidden/>
          </w:rPr>
          <w:fldChar w:fldCharType="end"/>
        </w:r>
      </w:hyperlink>
    </w:p>
    <w:p w14:paraId="6A368522" w14:textId="77777777" w:rsidR="00711532" w:rsidRDefault="00AA0616">
      <w:pPr>
        <w:pStyle w:val="Verzeichnis2"/>
        <w:rPr>
          <w:rFonts w:asciiTheme="minorHAnsi" w:eastAsiaTheme="minorEastAsia" w:hAnsiTheme="minorHAnsi" w:cstheme="minorBidi"/>
          <w:noProof/>
          <w:szCs w:val="22"/>
        </w:rPr>
      </w:pPr>
      <w:hyperlink w:anchor="_Toc77009376" w:history="1">
        <w:r w:rsidR="00711532" w:rsidRPr="00654FDD">
          <w:rPr>
            <w:rStyle w:val="Hyperlink"/>
            <w:noProof/>
          </w:rPr>
          <w:t>1.10</w:t>
        </w:r>
        <w:r w:rsidR="00711532">
          <w:rPr>
            <w:rFonts w:asciiTheme="minorHAnsi" w:eastAsiaTheme="minorEastAsia" w:hAnsiTheme="minorHAnsi" w:cstheme="minorBidi"/>
            <w:noProof/>
            <w:szCs w:val="22"/>
          </w:rPr>
          <w:tab/>
        </w:r>
        <w:r w:rsidR="00711532" w:rsidRPr="00654FDD">
          <w:rPr>
            <w:rStyle w:val="Hyperlink"/>
            <w:noProof/>
          </w:rPr>
          <w:t>Kopf und Fußzeilen</w:t>
        </w:r>
        <w:r w:rsidR="00711532">
          <w:rPr>
            <w:noProof/>
            <w:webHidden/>
          </w:rPr>
          <w:tab/>
        </w:r>
        <w:r w:rsidR="00711532">
          <w:rPr>
            <w:noProof/>
            <w:webHidden/>
          </w:rPr>
          <w:fldChar w:fldCharType="begin"/>
        </w:r>
        <w:r w:rsidR="00711532">
          <w:rPr>
            <w:noProof/>
            <w:webHidden/>
          </w:rPr>
          <w:instrText xml:space="preserve"> PAGEREF _Toc77009376 \h </w:instrText>
        </w:r>
        <w:r w:rsidR="00711532">
          <w:rPr>
            <w:noProof/>
            <w:webHidden/>
          </w:rPr>
        </w:r>
        <w:r w:rsidR="00711532">
          <w:rPr>
            <w:noProof/>
            <w:webHidden/>
          </w:rPr>
          <w:fldChar w:fldCharType="separate"/>
        </w:r>
        <w:r w:rsidR="00711532">
          <w:rPr>
            <w:noProof/>
            <w:webHidden/>
          </w:rPr>
          <w:t>7</w:t>
        </w:r>
        <w:r w:rsidR="00711532">
          <w:rPr>
            <w:noProof/>
            <w:webHidden/>
          </w:rPr>
          <w:fldChar w:fldCharType="end"/>
        </w:r>
      </w:hyperlink>
    </w:p>
    <w:p w14:paraId="489E4763" w14:textId="77777777" w:rsidR="00711532" w:rsidRDefault="00AA0616">
      <w:pPr>
        <w:pStyle w:val="Verzeichnis2"/>
        <w:rPr>
          <w:rFonts w:asciiTheme="minorHAnsi" w:eastAsiaTheme="minorEastAsia" w:hAnsiTheme="minorHAnsi" w:cstheme="minorBidi"/>
          <w:noProof/>
          <w:szCs w:val="22"/>
        </w:rPr>
      </w:pPr>
      <w:hyperlink w:anchor="_Toc77009377" w:history="1">
        <w:r w:rsidR="00711532" w:rsidRPr="00654FDD">
          <w:rPr>
            <w:rStyle w:val="Hyperlink"/>
            <w:noProof/>
          </w:rPr>
          <w:t>1.11</w:t>
        </w:r>
        <w:r w:rsidR="00711532">
          <w:rPr>
            <w:rFonts w:asciiTheme="minorHAnsi" w:eastAsiaTheme="minorEastAsia" w:hAnsiTheme="minorHAnsi" w:cstheme="minorBidi"/>
            <w:noProof/>
            <w:szCs w:val="22"/>
          </w:rPr>
          <w:tab/>
        </w:r>
        <w:r w:rsidR="00711532" w:rsidRPr="00654FDD">
          <w:rPr>
            <w:rStyle w:val="Hyperlink"/>
            <w:noProof/>
          </w:rPr>
          <w:t>Abbildungen</w:t>
        </w:r>
        <w:r w:rsidR="00711532">
          <w:rPr>
            <w:noProof/>
            <w:webHidden/>
          </w:rPr>
          <w:tab/>
        </w:r>
        <w:r w:rsidR="00711532">
          <w:rPr>
            <w:noProof/>
            <w:webHidden/>
          </w:rPr>
          <w:fldChar w:fldCharType="begin"/>
        </w:r>
        <w:r w:rsidR="00711532">
          <w:rPr>
            <w:noProof/>
            <w:webHidden/>
          </w:rPr>
          <w:instrText xml:space="preserve"> PAGEREF _Toc77009377 \h </w:instrText>
        </w:r>
        <w:r w:rsidR="00711532">
          <w:rPr>
            <w:noProof/>
            <w:webHidden/>
          </w:rPr>
        </w:r>
        <w:r w:rsidR="00711532">
          <w:rPr>
            <w:noProof/>
            <w:webHidden/>
          </w:rPr>
          <w:fldChar w:fldCharType="separate"/>
        </w:r>
        <w:r w:rsidR="00711532">
          <w:rPr>
            <w:noProof/>
            <w:webHidden/>
          </w:rPr>
          <w:t>8</w:t>
        </w:r>
        <w:r w:rsidR="00711532">
          <w:rPr>
            <w:noProof/>
            <w:webHidden/>
          </w:rPr>
          <w:fldChar w:fldCharType="end"/>
        </w:r>
      </w:hyperlink>
    </w:p>
    <w:p w14:paraId="7B25793A" w14:textId="77777777" w:rsidR="00711532" w:rsidRDefault="00AA0616">
      <w:pPr>
        <w:pStyle w:val="Verzeichnis2"/>
        <w:rPr>
          <w:rFonts w:asciiTheme="minorHAnsi" w:eastAsiaTheme="minorEastAsia" w:hAnsiTheme="minorHAnsi" w:cstheme="minorBidi"/>
          <w:noProof/>
          <w:szCs w:val="22"/>
        </w:rPr>
      </w:pPr>
      <w:hyperlink w:anchor="_Toc77009378" w:history="1">
        <w:r w:rsidR="00711532" w:rsidRPr="00654FDD">
          <w:rPr>
            <w:rStyle w:val="Hyperlink"/>
            <w:noProof/>
          </w:rPr>
          <w:t>1.12</w:t>
        </w:r>
        <w:r w:rsidR="00711532">
          <w:rPr>
            <w:rFonts w:asciiTheme="minorHAnsi" w:eastAsiaTheme="minorEastAsia" w:hAnsiTheme="minorHAnsi" w:cstheme="minorBidi"/>
            <w:noProof/>
            <w:szCs w:val="22"/>
          </w:rPr>
          <w:tab/>
        </w:r>
        <w:r w:rsidR="00711532" w:rsidRPr="00654FDD">
          <w:rPr>
            <w:rStyle w:val="Hyperlink"/>
            <w:noProof/>
          </w:rPr>
          <w:t>Tabellen</w:t>
        </w:r>
        <w:r w:rsidR="00711532">
          <w:rPr>
            <w:noProof/>
            <w:webHidden/>
          </w:rPr>
          <w:tab/>
        </w:r>
        <w:r w:rsidR="00711532">
          <w:rPr>
            <w:noProof/>
            <w:webHidden/>
          </w:rPr>
          <w:fldChar w:fldCharType="begin"/>
        </w:r>
        <w:r w:rsidR="00711532">
          <w:rPr>
            <w:noProof/>
            <w:webHidden/>
          </w:rPr>
          <w:instrText xml:space="preserve"> PAGEREF _Toc77009378 \h </w:instrText>
        </w:r>
        <w:r w:rsidR="00711532">
          <w:rPr>
            <w:noProof/>
            <w:webHidden/>
          </w:rPr>
        </w:r>
        <w:r w:rsidR="00711532">
          <w:rPr>
            <w:noProof/>
            <w:webHidden/>
          </w:rPr>
          <w:fldChar w:fldCharType="separate"/>
        </w:r>
        <w:r w:rsidR="00711532">
          <w:rPr>
            <w:noProof/>
            <w:webHidden/>
          </w:rPr>
          <w:t>9</w:t>
        </w:r>
        <w:r w:rsidR="00711532">
          <w:rPr>
            <w:noProof/>
            <w:webHidden/>
          </w:rPr>
          <w:fldChar w:fldCharType="end"/>
        </w:r>
      </w:hyperlink>
    </w:p>
    <w:p w14:paraId="67A8A539" w14:textId="77777777" w:rsidR="00711532" w:rsidRDefault="00AA0616">
      <w:pPr>
        <w:pStyle w:val="Verzeichnis2"/>
        <w:rPr>
          <w:rFonts w:asciiTheme="minorHAnsi" w:eastAsiaTheme="minorEastAsia" w:hAnsiTheme="minorHAnsi" w:cstheme="minorBidi"/>
          <w:noProof/>
          <w:szCs w:val="22"/>
        </w:rPr>
      </w:pPr>
      <w:hyperlink w:anchor="_Toc77009379" w:history="1">
        <w:r w:rsidR="00711532" w:rsidRPr="00654FDD">
          <w:rPr>
            <w:rStyle w:val="Hyperlink"/>
            <w:noProof/>
          </w:rPr>
          <w:t>1.13</w:t>
        </w:r>
        <w:r w:rsidR="00711532">
          <w:rPr>
            <w:rFonts w:asciiTheme="minorHAnsi" w:eastAsiaTheme="minorEastAsia" w:hAnsiTheme="minorHAnsi" w:cstheme="minorBidi"/>
            <w:noProof/>
            <w:szCs w:val="22"/>
          </w:rPr>
          <w:tab/>
        </w:r>
        <w:r w:rsidR="00711532" w:rsidRPr="00654FDD">
          <w:rPr>
            <w:rStyle w:val="Hyperlink"/>
            <w:noProof/>
          </w:rPr>
          <w:t>Formeln und Gleichungen</w:t>
        </w:r>
        <w:r w:rsidR="00711532">
          <w:rPr>
            <w:noProof/>
            <w:webHidden/>
          </w:rPr>
          <w:tab/>
        </w:r>
        <w:r w:rsidR="00711532">
          <w:rPr>
            <w:noProof/>
            <w:webHidden/>
          </w:rPr>
          <w:fldChar w:fldCharType="begin"/>
        </w:r>
        <w:r w:rsidR="00711532">
          <w:rPr>
            <w:noProof/>
            <w:webHidden/>
          </w:rPr>
          <w:instrText xml:space="preserve"> PAGEREF _Toc77009379 \h </w:instrText>
        </w:r>
        <w:r w:rsidR="00711532">
          <w:rPr>
            <w:noProof/>
            <w:webHidden/>
          </w:rPr>
        </w:r>
        <w:r w:rsidR="00711532">
          <w:rPr>
            <w:noProof/>
            <w:webHidden/>
          </w:rPr>
          <w:fldChar w:fldCharType="separate"/>
        </w:r>
        <w:r w:rsidR="00711532">
          <w:rPr>
            <w:noProof/>
            <w:webHidden/>
          </w:rPr>
          <w:t>9</w:t>
        </w:r>
        <w:r w:rsidR="00711532">
          <w:rPr>
            <w:noProof/>
            <w:webHidden/>
          </w:rPr>
          <w:fldChar w:fldCharType="end"/>
        </w:r>
      </w:hyperlink>
    </w:p>
    <w:p w14:paraId="4BD75EFD" w14:textId="77777777" w:rsidR="00711532" w:rsidRDefault="00AA0616">
      <w:pPr>
        <w:pStyle w:val="Verzeichnis2"/>
        <w:rPr>
          <w:rFonts w:asciiTheme="minorHAnsi" w:eastAsiaTheme="minorEastAsia" w:hAnsiTheme="minorHAnsi" w:cstheme="minorBidi"/>
          <w:noProof/>
          <w:szCs w:val="22"/>
        </w:rPr>
      </w:pPr>
      <w:hyperlink w:anchor="_Toc77009380" w:history="1">
        <w:r w:rsidR="00711532" w:rsidRPr="00654FDD">
          <w:rPr>
            <w:rStyle w:val="Hyperlink"/>
            <w:noProof/>
          </w:rPr>
          <w:t>1.14</w:t>
        </w:r>
        <w:r w:rsidR="00711532">
          <w:rPr>
            <w:rFonts w:asciiTheme="minorHAnsi" w:eastAsiaTheme="minorEastAsia" w:hAnsiTheme="minorHAnsi" w:cstheme="minorBidi"/>
            <w:noProof/>
            <w:szCs w:val="22"/>
          </w:rPr>
          <w:tab/>
        </w:r>
        <w:r w:rsidR="00711532" w:rsidRPr="00654FDD">
          <w:rPr>
            <w:rStyle w:val="Hyperlink"/>
            <w:noProof/>
          </w:rPr>
          <w:t>Abschlussseite</w:t>
        </w:r>
        <w:r w:rsidR="00711532">
          <w:rPr>
            <w:noProof/>
            <w:webHidden/>
          </w:rPr>
          <w:tab/>
        </w:r>
        <w:r w:rsidR="00711532">
          <w:rPr>
            <w:noProof/>
            <w:webHidden/>
          </w:rPr>
          <w:fldChar w:fldCharType="begin"/>
        </w:r>
        <w:r w:rsidR="00711532">
          <w:rPr>
            <w:noProof/>
            <w:webHidden/>
          </w:rPr>
          <w:instrText xml:space="preserve"> PAGEREF _Toc77009380 \h </w:instrText>
        </w:r>
        <w:r w:rsidR="00711532">
          <w:rPr>
            <w:noProof/>
            <w:webHidden/>
          </w:rPr>
        </w:r>
        <w:r w:rsidR="00711532">
          <w:rPr>
            <w:noProof/>
            <w:webHidden/>
          </w:rPr>
          <w:fldChar w:fldCharType="separate"/>
        </w:r>
        <w:r w:rsidR="00711532">
          <w:rPr>
            <w:noProof/>
            <w:webHidden/>
          </w:rPr>
          <w:t>11</w:t>
        </w:r>
        <w:r w:rsidR="00711532">
          <w:rPr>
            <w:noProof/>
            <w:webHidden/>
          </w:rPr>
          <w:fldChar w:fldCharType="end"/>
        </w:r>
      </w:hyperlink>
    </w:p>
    <w:p w14:paraId="2063DD3D" w14:textId="77777777" w:rsidR="00711532" w:rsidRDefault="00AA0616">
      <w:pPr>
        <w:pStyle w:val="Verzeichnis1"/>
        <w:rPr>
          <w:rFonts w:asciiTheme="minorHAnsi" w:eastAsiaTheme="minorEastAsia" w:hAnsiTheme="minorHAnsi" w:cstheme="minorBidi"/>
          <w:bCs w:val="0"/>
          <w:noProof/>
          <w:szCs w:val="22"/>
        </w:rPr>
      </w:pPr>
      <w:hyperlink w:anchor="_Toc77009381" w:history="1">
        <w:r w:rsidR="00711532" w:rsidRPr="00654FDD">
          <w:rPr>
            <w:rStyle w:val="Hyperlink"/>
            <w:noProof/>
            <w:lang w:val="en-GB"/>
          </w:rPr>
          <w:t>2</w:t>
        </w:r>
        <w:r w:rsidR="00711532">
          <w:rPr>
            <w:rFonts w:asciiTheme="minorHAnsi" w:eastAsiaTheme="minorEastAsia" w:hAnsiTheme="minorHAnsi" w:cstheme="minorBidi"/>
            <w:bCs w:val="0"/>
            <w:noProof/>
            <w:szCs w:val="22"/>
          </w:rPr>
          <w:tab/>
        </w:r>
        <w:r w:rsidR="00711532" w:rsidRPr="00654FDD">
          <w:rPr>
            <w:rStyle w:val="Hyperlink"/>
            <w:noProof/>
            <w:lang w:val="en-GB"/>
          </w:rPr>
          <w:t>Blindtext als Layout-Beispiel</w:t>
        </w:r>
        <w:r w:rsidR="00711532">
          <w:rPr>
            <w:noProof/>
            <w:webHidden/>
          </w:rPr>
          <w:tab/>
        </w:r>
        <w:r w:rsidR="00711532">
          <w:rPr>
            <w:noProof/>
            <w:webHidden/>
          </w:rPr>
          <w:fldChar w:fldCharType="begin"/>
        </w:r>
        <w:r w:rsidR="00711532">
          <w:rPr>
            <w:noProof/>
            <w:webHidden/>
          </w:rPr>
          <w:instrText xml:space="preserve"> PAGEREF _Toc77009381 \h </w:instrText>
        </w:r>
        <w:r w:rsidR="00711532">
          <w:rPr>
            <w:noProof/>
            <w:webHidden/>
          </w:rPr>
        </w:r>
        <w:r w:rsidR="00711532">
          <w:rPr>
            <w:noProof/>
            <w:webHidden/>
          </w:rPr>
          <w:fldChar w:fldCharType="separate"/>
        </w:r>
        <w:r w:rsidR="00711532">
          <w:rPr>
            <w:noProof/>
            <w:webHidden/>
          </w:rPr>
          <w:t>12</w:t>
        </w:r>
        <w:r w:rsidR="00711532">
          <w:rPr>
            <w:noProof/>
            <w:webHidden/>
          </w:rPr>
          <w:fldChar w:fldCharType="end"/>
        </w:r>
      </w:hyperlink>
    </w:p>
    <w:p w14:paraId="322B3205" w14:textId="77777777" w:rsidR="00711532" w:rsidRDefault="00AA0616">
      <w:pPr>
        <w:pStyle w:val="Verzeichnis2"/>
        <w:rPr>
          <w:rFonts w:asciiTheme="minorHAnsi" w:eastAsiaTheme="minorEastAsia" w:hAnsiTheme="minorHAnsi" w:cstheme="minorBidi"/>
          <w:noProof/>
          <w:szCs w:val="22"/>
        </w:rPr>
      </w:pPr>
      <w:hyperlink w:anchor="_Toc77009382" w:history="1">
        <w:r w:rsidR="00711532" w:rsidRPr="00654FDD">
          <w:rPr>
            <w:rStyle w:val="Hyperlink"/>
            <w:noProof/>
          </w:rPr>
          <w:t>2.1</w:t>
        </w:r>
        <w:r w:rsidR="00711532">
          <w:rPr>
            <w:rFonts w:asciiTheme="minorHAnsi" w:eastAsiaTheme="minorEastAsia" w:hAnsiTheme="minorHAnsi" w:cstheme="minorBidi"/>
            <w:noProof/>
            <w:szCs w:val="22"/>
          </w:rPr>
          <w:tab/>
        </w:r>
        <w:r w:rsidR="00711532" w:rsidRPr="00654FDD">
          <w:rPr>
            <w:rStyle w:val="Hyperlink"/>
            <w:noProof/>
          </w:rPr>
          <w:t>Blindtext Überschrift Ebene 2 "Blindheit per Definition"</w:t>
        </w:r>
        <w:r w:rsidR="00711532">
          <w:rPr>
            <w:noProof/>
            <w:webHidden/>
          </w:rPr>
          <w:tab/>
        </w:r>
        <w:r w:rsidR="00711532">
          <w:rPr>
            <w:noProof/>
            <w:webHidden/>
          </w:rPr>
          <w:fldChar w:fldCharType="begin"/>
        </w:r>
        <w:r w:rsidR="00711532">
          <w:rPr>
            <w:noProof/>
            <w:webHidden/>
          </w:rPr>
          <w:instrText xml:space="preserve"> PAGEREF _Toc77009382 \h </w:instrText>
        </w:r>
        <w:r w:rsidR="00711532">
          <w:rPr>
            <w:noProof/>
            <w:webHidden/>
          </w:rPr>
        </w:r>
        <w:r w:rsidR="00711532">
          <w:rPr>
            <w:noProof/>
            <w:webHidden/>
          </w:rPr>
          <w:fldChar w:fldCharType="separate"/>
        </w:r>
        <w:r w:rsidR="00711532">
          <w:rPr>
            <w:noProof/>
            <w:webHidden/>
          </w:rPr>
          <w:t>12</w:t>
        </w:r>
        <w:r w:rsidR="00711532">
          <w:rPr>
            <w:noProof/>
            <w:webHidden/>
          </w:rPr>
          <w:fldChar w:fldCharType="end"/>
        </w:r>
      </w:hyperlink>
    </w:p>
    <w:p w14:paraId="3E2AC0E2" w14:textId="77777777" w:rsidR="00711532" w:rsidRDefault="00AA0616">
      <w:pPr>
        <w:pStyle w:val="Verzeichnis3"/>
        <w:tabs>
          <w:tab w:val="left" w:pos="1320"/>
        </w:tabs>
        <w:rPr>
          <w:rFonts w:asciiTheme="minorHAnsi" w:eastAsiaTheme="minorEastAsia" w:hAnsiTheme="minorHAnsi" w:cstheme="minorBidi"/>
          <w:noProof/>
          <w:szCs w:val="22"/>
        </w:rPr>
      </w:pPr>
      <w:hyperlink w:anchor="_Toc77009383" w:history="1">
        <w:r w:rsidR="00711532" w:rsidRPr="00654FDD">
          <w:rPr>
            <w:rStyle w:val="Hyperlink"/>
            <w:noProof/>
            <w:lang w:val="en-GB"/>
          </w:rPr>
          <w:t>2.1.1</w:t>
        </w:r>
        <w:r w:rsidR="00711532">
          <w:rPr>
            <w:rFonts w:asciiTheme="minorHAnsi" w:eastAsiaTheme="minorEastAsia" w:hAnsiTheme="minorHAnsi" w:cstheme="minorBidi"/>
            <w:noProof/>
            <w:szCs w:val="22"/>
          </w:rPr>
          <w:tab/>
        </w:r>
        <w:r w:rsidR="00711532" w:rsidRPr="00654FDD">
          <w:rPr>
            <w:rStyle w:val="Hyperlink"/>
            <w:noProof/>
            <w:lang w:val="en-GB"/>
          </w:rPr>
          <w:t>Blindtext Überschrift Ebene 3</w:t>
        </w:r>
        <w:r w:rsidR="00711532">
          <w:rPr>
            <w:noProof/>
            <w:webHidden/>
          </w:rPr>
          <w:tab/>
        </w:r>
        <w:r w:rsidR="00711532">
          <w:rPr>
            <w:noProof/>
            <w:webHidden/>
          </w:rPr>
          <w:fldChar w:fldCharType="begin"/>
        </w:r>
        <w:r w:rsidR="00711532">
          <w:rPr>
            <w:noProof/>
            <w:webHidden/>
          </w:rPr>
          <w:instrText xml:space="preserve"> PAGEREF _Toc77009383 \h </w:instrText>
        </w:r>
        <w:r w:rsidR="00711532">
          <w:rPr>
            <w:noProof/>
            <w:webHidden/>
          </w:rPr>
        </w:r>
        <w:r w:rsidR="00711532">
          <w:rPr>
            <w:noProof/>
            <w:webHidden/>
          </w:rPr>
          <w:fldChar w:fldCharType="separate"/>
        </w:r>
        <w:r w:rsidR="00711532">
          <w:rPr>
            <w:noProof/>
            <w:webHidden/>
          </w:rPr>
          <w:t>12</w:t>
        </w:r>
        <w:r w:rsidR="00711532">
          <w:rPr>
            <w:noProof/>
            <w:webHidden/>
          </w:rPr>
          <w:fldChar w:fldCharType="end"/>
        </w:r>
      </w:hyperlink>
    </w:p>
    <w:p w14:paraId="09367A7E" w14:textId="77777777" w:rsidR="00711532" w:rsidRDefault="00AA0616">
      <w:pPr>
        <w:pStyle w:val="Verzeichnis4"/>
        <w:tabs>
          <w:tab w:val="left" w:pos="1760"/>
        </w:tabs>
        <w:rPr>
          <w:rFonts w:asciiTheme="minorHAnsi" w:eastAsiaTheme="minorEastAsia" w:hAnsiTheme="minorHAnsi" w:cstheme="minorBidi"/>
          <w:noProof/>
          <w:szCs w:val="22"/>
        </w:rPr>
      </w:pPr>
      <w:hyperlink w:anchor="_Toc77009384" w:history="1">
        <w:r w:rsidR="00711532" w:rsidRPr="00654FDD">
          <w:rPr>
            <w:rStyle w:val="Hyperlink"/>
            <w:noProof/>
            <w:lang w:val="it-IT"/>
          </w:rPr>
          <w:t>2.1.1.1</w:t>
        </w:r>
        <w:r w:rsidR="00711532">
          <w:rPr>
            <w:rFonts w:asciiTheme="minorHAnsi" w:eastAsiaTheme="minorEastAsia" w:hAnsiTheme="minorHAnsi" w:cstheme="minorBidi"/>
            <w:noProof/>
            <w:szCs w:val="22"/>
          </w:rPr>
          <w:tab/>
        </w:r>
        <w:r w:rsidR="00711532" w:rsidRPr="00654FDD">
          <w:rPr>
            <w:rStyle w:val="Hyperlink"/>
            <w:noProof/>
            <w:lang w:val="en-GB"/>
          </w:rPr>
          <w:t>Blindtext Überschrift Ebene 3 "Inhaltsleer"</w:t>
        </w:r>
        <w:r w:rsidR="00711532">
          <w:rPr>
            <w:noProof/>
            <w:webHidden/>
          </w:rPr>
          <w:tab/>
        </w:r>
        <w:r w:rsidR="00711532">
          <w:rPr>
            <w:noProof/>
            <w:webHidden/>
          </w:rPr>
          <w:fldChar w:fldCharType="begin"/>
        </w:r>
        <w:r w:rsidR="00711532">
          <w:rPr>
            <w:noProof/>
            <w:webHidden/>
          </w:rPr>
          <w:instrText xml:space="preserve"> PAGEREF _Toc77009384 \h </w:instrText>
        </w:r>
        <w:r w:rsidR="00711532">
          <w:rPr>
            <w:noProof/>
            <w:webHidden/>
          </w:rPr>
        </w:r>
        <w:r w:rsidR="00711532">
          <w:rPr>
            <w:noProof/>
            <w:webHidden/>
          </w:rPr>
          <w:fldChar w:fldCharType="separate"/>
        </w:r>
        <w:r w:rsidR="00711532">
          <w:rPr>
            <w:noProof/>
            <w:webHidden/>
          </w:rPr>
          <w:t>13</w:t>
        </w:r>
        <w:r w:rsidR="00711532">
          <w:rPr>
            <w:noProof/>
            <w:webHidden/>
          </w:rPr>
          <w:fldChar w:fldCharType="end"/>
        </w:r>
      </w:hyperlink>
    </w:p>
    <w:p w14:paraId="0A05E5D4" w14:textId="77777777" w:rsidR="00711532" w:rsidRDefault="00AA0616">
      <w:pPr>
        <w:pStyle w:val="Verzeichnis2"/>
        <w:rPr>
          <w:rFonts w:asciiTheme="minorHAnsi" w:eastAsiaTheme="minorEastAsia" w:hAnsiTheme="minorHAnsi" w:cstheme="minorBidi"/>
          <w:noProof/>
          <w:szCs w:val="22"/>
        </w:rPr>
      </w:pPr>
      <w:hyperlink w:anchor="_Toc77009385" w:history="1">
        <w:r w:rsidR="00711532" w:rsidRPr="00654FDD">
          <w:rPr>
            <w:rStyle w:val="Hyperlink"/>
            <w:noProof/>
            <w:lang w:val="en-GB"/>
          </w:rPr>
          <w:t>2.2</w:t>
        </w:r>
        <w:r w:rsidR="00711532">
          <w:rPr>
            <w:rFonts w:asciiTheme="minorHAnsi" w:eastAsiaTheme="minorEastAsia" w:hAnsiTheme="minorHAnsi" w:cstheme="minorBidi"/>
            <w:noProof/>
            <w:szCs w:val="22"/>
          </w:rPr>
          <w:tab/>
        </w:r>
        <w:r w:rsidR="00711532" w:rsidRPr="00654FDD">
          <w:rPr>
            <w:rStyle w:val="Hyperlink"/>
            <w:noProof/>
            <w:lang w:val="en-GB"/>
          </w:rPr>
          <w:t>Blindtext Überschrift Ebene 2</w:t>
        </w:r>
        <w:r w:rsidR="00711532">
          <w:rPr>
            <w:noProof/>
            <w:webHidden/>
          </w:rPr>
          <w:tab/>
        </w:r>
        <w:r w:rsidR="00711532">
          <w:rPr>
            <w:noProof/>
            <w:webHidden/>
          </w:rPr>
          <w:fldChar w:fldCharType="begin"/>
        </w:r>
        <w:r w:rsidR="00711532">
          <w:rPr>
            <w:noProof/>
            <w:webHidden/>
          </w:rPr>
          <w:instrText xml:space="preserve"> PAGEREF _Toc77009385 \h </w:instrText>
        </w:r>
        <w:r w:rsidR="00711532">
          <w:rPr>
            <w:noProof/>
            <w:webHidden/>
          </w:rPr>
        </w:r>
        <w:r w:rsidR="00711532">
          <w:rPr>
            <w:noProof/>
            <w:webHidden/>
          </w:rPr>
          <w:fldChar w:fldCharType="separate"/>
        </w:r>
        <w:r w:rsidR="00711532">
          <w:rPr>
            <w:noProof/>
            <w:webHidden/>
          </w:rPr>
          <w:t>13</w:t>
        </w:r>
        <w:r w:rsidR="00711532">
          <w:rPr>
            <w:noProof/>
            <w:webHidden/>
          </w:rPr>
          <w:fldChar w:fldCharType="end"/>
        </w:r>
      </w:hyperlink>
    </w:p>
    <w:p w14:paraId="1F4EB662" w14:textId="77777777" w:rsidR="00711532" w:rsidRDefault="00AA0616">
      <w:pPr>
        <w:pStyle w:val="Verzeichnis2"/>
        <w:rPr>
          <w:rFonts w:asciiTheme="minorHAnsi" w:eastAsiaTheme="minorEastAsia" w:hAnsiTheme="minorHAnsi" w:cstheme="minorBidi"/>
          <w:noProof/>
          <w:szCs w:val="22"/>
        </w:rPr>
      </w:pPr>
      <w:hyperlink w:anchor="_Toc77009386" w:history="1">
        <w:r w:rsidR="00711532" w:rsidRPr="00654FDD">
          <w:rPr>
            <w:rStyle w:val="Hyperlink"/>
            <w:noProof/>
            <w:lang w:val="en-GB"/>
          </w:rPr>
          <w:t>2.3</w:t>
        </w:r>
        <w:r w:rsidR="00711532">
          <w:rPr>
            <w:rFonts w:asciiTheme="minorHAnsi" w:eastAsiaTheme="minorEastAsia" w:hAnsiTheme="minorHAnsi" w:cstheme="minorBidi"/>
            <w:noProof/>
            <w:szCs w:val="22"/>
          </w:rPr>
          <w:tab/>
        </w:r>
        <w:r w:rsidR="00711532" w:rsidRPr="00654FDD">
          <w:rPr>
            <w:rStyle w:val="Hyperlink"/>
            <w:noProof/>
            <w:lang w:val="en-GB"/>
          </w:rPr>
          <w:t>Blindtext Überschrift Ebene 2</w:t>
        </w:r>
        <w:r w:rsidR="00711532">
          <w:rPr>
            <w:noProof/>
            <w:webHidden/>
          </w:rPr>
          <w:tab/>
        </w:r>
        <w:r w:rsidR="00711532">
          <w:rPr>
            <w:noProof/>
            <w:webHidden/>
          </w:rPr>
          <w:fldChar w:fldCharType="begin"/>
        </w:r>
        <w:r w:rsidR="00711532">
          <w:rPr>
            <w:noProof/>
            <w:webHidden/>
          </w:rPr>
          <w:instrText xml:space="preserve"> PAGEREF _Toc77009386 \h </w:instrText>
        </w:r>
        <w:r w:rsidR="00711532">
          <w:rPr>
            <w:noProof/>
            <w:webHidden/>
          </w:rPr>
        </w:r>
        <w:r w:rsidR="00711532">
          <w:rPr>
            <w:noProof/>
            <w:webHidden/>
          </w:rPr>
          <w:fldChar w:fldCharType="separate"/>
        </w:r>
        <w:r w:rsidR="00711532">
          <w:rPr>
            <w:noProof/>
            <w:webHidden/>
          </w:rPr>
          <w:t>14</w:t>
        </w:r>
        <w:r w:rsidR="00711532">
          <w:rPr>
            <w:noProof/>
            <w:webHidden/>
          </w:rPr>
          <w:fldChar w:fldCharType="end"/>
        </w:r>
      </w:hyperlink>
    </w:p>
    <w:p w14:paraId="29B78234" w14:textId="77777777" w:rsidR="00711532" w:rsidRDefault="00AA0616">
      <w:pPr>
        <w:pStyle w:val="Verzeichnis3"/>
        <w:tabs>
          <w:tab w:val="left" w:pos="1320"/>
        </w:tabs>
        <w:rPr>
          <w:rFonts w:asciiTheme="minorHAnsi" w:eastAsiaTheme="minorEastAsia" w:hAnsiTheme="minorHAnsi" w:cstheme="minorBidi"/>
          <w:noProof/>
          <w:szCs w:val="22"/>
        </w:rPr>
      </w:pPr>
      <w:hyperlink w:anchor="_Toc77009387" w:history="1">
        <w:r w:rsidR="00711532" w:rsidRPr="00654FDD">
          <w:rPr>
            <w:rStyle w:val="Hyperlink"/>
            <w:noProof/>
          </w:rPr>
          <w:t>2.3.1</w:t>
        </w:r>
        <w:r w:rsidR="00711532">
          <w:rPr>
            <w:rFonts w:asciiTheme="minorHAnsi" w:eastAsiaTheme="minorEastAsia" w:hAnsiTheme="minorHAnsi" w:cstheme="minorBidi"/>
            <w:noProof/>
            <w:szCs w:val="22"/>
          </w:rPr>
          <w:tab/>
        </w:r>
        <w:r w:rsidR="00711532" w:rsidRPr="00654FDD">
          <w:rPr>
            <w:rStyle w:val="Hyperlink"/>
            <w:noProof/>
            <w:lang w:val="en-GB"/>
          </w:rPr>
          <w:t>Blindtext Überschrift Ebene</w:t>
        </w:r>
        <w:r w:rsidR="00711532" w:rsidRPr="00654FDD">
          <w:rPr>
            <w:rStyle w:val="Hyperlink"/>
            <w:noProof/>
          </w:rPr>
          <w:t xml:space="preserve"> 3</w:t>
        </w:r>
        <w:r w:rsidR="00711532">
          <w:rPr>
            <w:noProof/>
            <w:webHidden/>
          </w:rPr>
          <w:tab/>
        </w:r>
        <w:r w:rsidR="00711532">
          <w:rPr>
            <w:noProof/>
            <w:webHidden/>
          </w:rPr>
          <w:fldChar w:fldCharType="begin"/>
        </w:r>
        <w:r w:rsidR="00711532">
          <w:rPr>
            <w:noProof/>
            <w:webHidden/>
          </w:rPr>
          <w:instrText xml:space="preserve"> PAGEREF _Toc77009387 \h </w:instrText>
        </w:r>
        <w:r w:rsidR="00711532">
          <w:rPr>
            <w:noProof/>
            <w:webHidden/>
          </w:rPr>
        </w:r>
        <w:r w:rsidR="00711532">
          <w:rPr>
            <w:noProof/>
            <w:webHidden/>
          </w:rPr>
          <w:fldChar w:fldCharType="separate"/>
        </w:r>
        <w:r w:rsidR="00711532">
          <w:rPr>
            <w:noProof/>
            <w:webHidden/>
          </w:rPr>
          <w:t>14</w:t>
        </w:r>
        <w:r w:rsidR="00711532">
          <w:rPr>
            <w:noProof/>
            <w:webHidden/>
          </w:rPr>
          <w:fldChar w:fldCharType="end"/>
        </w:r>
      </w:hyperlink>
    </w:p>
    <w:p w14:paraId="000ACC00" w14:textId="77777777" w:rsidR="00711532" w:rsidRDefault="00AA0616">
      <w:pPr>
        <w:pStyle w:val="Verzeichnis1"/>
        <w:rPr>
          <w:rFonts w:asciiTheme="minorHAnsi" w:eastAsiaTheme="minorEastAsia" w:hAnsiTheme="minorHAnsi" w:cstheme="minorBidi"/>
          <w:bCs w:val="0"/>
          <w:noProof/>
          <w:szCs w:val="22"/>
        </w:rPr>
      </w:pPr>
      <w:hyperlink w:anchor="_Toc77009388" w:history="1">
        <w:r w:rsidR="00711532" w:rsidRPr="00654FDD">
          <w:rPr>
            <w:rStyle w:val="Hyperlink"/>
            <w:noProof/>
          </w:rPr>
          <w:t>Literaturverzeichnis</w:t>
        </w:r>
        <w:r w:rsidR="00711532">
          <w:rPr>
            <w:noProof/>
            <w:webHidden/>
          </w:rPr>
          <w:tab/>
        </w:r>
        <w:r w:rsidR="00711532">
          <w:rPr>
            <w:noProof/>
            <w:webHidden/>
          </w:rPr>
          <w:fldChar w:fldCharType="begin"/>
        </w:r>
        <w:r w:rsidR="00711532">
          <w:rPr>
            <w:noProof/>
            <w:webHidden/>
          </w:rPr>
          <w:instrText xml:space="preserve"> PAGEREF _Toc77009388 \h </w:instrText>
        </w:r>
        <w:r w:rsidR="00711532">
          <w:rPr>
            <w:noProof/>
            <w:webHidden/>
          </w:rPr>
        </w:r>
        <w:r w:rsidR="00711532">
          <w:rPr>
            <w:noProof/>
            <w:webHidden/>
          </w:rPr>
          <w:fldChar w:fldCharType="separate"/>
        </w:r>
        <w:r w:rsidR="00711532">
          <w:rPr>
            <w:noProof/>
            <w:webHidden/>
          </w:rPr>
          <w:t>VII</w:t>
        </w:r>
        <w:r w:rsidR="00711532">
          <w:rPr>
            <w:noProof/>
            <w:webHidden/>
          </w:rPr>
          <w:fldChar w:fldCharType="end"/>
        </w:r>
      </w:hyperlink>
    </w:p>
    <w:p w14:paraId="3940DDF0" w14:textId="77777777" w:rsidR="00711532" w:rsidRDefault="00AA0616">
      <w:pPr>
        <w:pStyle w:val="Verzeichnis1"/>
        <w:rPr>
          <w:rFonts w:asciiTheme="minorHAnsi" w:eastAsiaTheme="minorEastAsia" w:hAnsiTheme="minorHAnsi" w:cstheme="minorBidi"/>
          <w:bCs w:val="0"/>
          <w:noProof/>
          <w:szCs w:val="22"/>
        </w:rPr>
      </w:pPr>
      <w:hyperlink w:anchor="_Toc77009389" w:history="1">
        <w:r w:rsidR="00711532" w:rsidRPr="00654FDD">
          <w:rPr>
            <w:rStyle w:val="Hyperlink"/>
            <w:noProof/>
          </w:rPr>
          <w:t>Anhang</w:t>
        </w:r>
        <w:r w:rsidR="00711532">
          <w:rPr>
            <w:noProof/>
            <w:webHidden/>
          </w:rPr>
          <w:tab/>
        </w:r>
        <w:r w:rsidR="00711532">
          <w:rPr>
            <w:noProof/>
            <w:webHidden/>
          </w:rPr>
          <w:fldChar w:fldCharType="begin"/>
        </w:r>
        <w:r w:rsidR="00711532">
          <w:rPr>
            <w:noProof/>
            <w:webHidden/>
          </w:rPr>
          <w:instrText xml:space="preserve"> PAGEREF _Toc77009389 \h </w:instrText>
        </w:r>
        <w:r w:rsidR="00711532">
          <w:rPr>
            <w:noProof/>
            <w:webHidden/>
          </w:rPr>
        </w:r>
        <w:r w:rsidR="00711532">
          <w:rPr>
            <w:noProof/>
            <w:webHidden/>
          </w:rPr>
          <w:fldChar w:fldCharType="separate"/>
        </w:r>
        <w:r w:rsidR="00711532">
          <w:rPr>
            <w:noProof/>
            <w:webHidden/>
          </w:rPr>
          <w:t>VIII</w:t>
        </w:r>
        <w:r w:rsidR="00711532">
          <w:rPr>
            <w:noProof/>
            <w:webHidden/>
          </w:rPr>
          <w:fldChar w:fldCharType="end"/>
        </w:r>
      </w:hyperlink>
    </w:p>
    <w:p w14:paraId="088F140A" w14:textId="77777777" w:rsidR="002F370A" w:rsidRPr="00591F0B" w:rsidRDefault="00FE1AAA" w:rsidP="002F370A">
      <w:r w:rsidRPr="00591F0B">
        <w:rPr>
          <w:bCs/>
          <w:szCs w:val="19"/>
        </w:rPr>
        <w:fldChar w:fldCharType="end"/>
      </w:r>
    </w:p>
    <w:p w14:paraId="74006832" w14:textId="77777777" w:rsidR="002F370A" w:rsidRPr="00591F0B" w:rsidRDefault="002F370A" w:rsidP="002F370A"/>
    <w:p w14:paraId="4EAA3894" w14:textId="77777777" w:rsidR="002F370A" w:rsidRPr="00591F0B" w:rsidRDefault="002F370A" w:rsidP="002F370A">
      <w:pPr>
        <w:sectPr w:rsidR="002F370A" w:rsidRPr="00591F0B">
          <w:headerReference w:type="default" r:id="rId18"/>
          <w:footerReference w:type="default" r:id="rId19"/>
          <w:pgSz w:w="11906" w:h="16838"/>
          <w:pgMar w:top="1701" w:right="1134" w:bottom="1418" w:left="1701" w:header="709" w:footer="907" w:gutter="0"/>
          <w:pgNumType w:fmt="upperRoman" w:start="1"/>
          <w:cols w:space="708"/>
          <w:docGrid w:linePitch="360"/>
        </w:sectPr>
      </w:pPr>
    </w:p>
    <w:p w14:paraId="73496DB0" w14:textId="77777777" w:rsidR="00B9688D" w:rsidRPr="00991B9A" w:rsidRDefault="00B9688D" w:rsidP="00906AFA">
      <w:pPr>
        <w:pStyle w:val="berschriftVerzeichnis"/>
        <w:rPr>
          <w:rStyle w:val="Fett"/>
          <w:rFonts w:ascii="FrontPage Pro" w:hAnsi="FrontPage Pro"/>
          <w:b/>
          <w:bCs w:val="0"/>
        </w:rPr>
      </w:pPr>
      <w:bookmarkStart w:id="1" w:name="_Toc77009353"/>
      <w:r w:rsidRPr="00991B9A">
        <w:rPr>
          <w:rStyle w:val="Fett"/>
          <w:rFonts w:ascii="FrontPage Pro" w:hAnsi="FrontPage Pro"/>
          <w:b/>
          <w:bCs w:val="0"/>
        </w:rPr>
        <w:lastRenderedPageBreak/>
        <w:t>Abbildungsverzeichnis</w:t>
      </w:r>
      <w:bookmarkEnd w:id="1"/>
    </w:p>
    <w:p w14:paraId="6301F6AA" w14:textId="77777777" w:rsidR="00711532" w:rsidRDefault="00FE1AAA">
      <w:pPr>
        <w:pStyle w:val="Abbildungsverzeichnis"/>
        <w:rPr>
          <w:rFonts w:asciiTheme="minorHAnsi" w:eastAsiaTheme="minorEastAsia" w:hAnsiTheme="minorHAnsi" w:cstheme="minorBidi"/>
          <w:noProof/>
          <w:szCs w:val="22"/>
        </w:rPr>
      </w:pPr>
      <w:r w:rsidRPr="00591F0B">
        <w:fldChar w:fldCharType="begin"/>
      </w:r>
      <w:r w:rsidR="005F661E" w:rsidRPr="00591F0B">
        <w:instrText xml:space="preserve"> TOC \h \z \c "Abbildung" </w:instrText>
      </w:r>
      <w:r w:rsidRPr="00591F0B">
        <w:fldChar w:fldCharType="separate"/>
      </w:r>
      <w:hyperlink w:anchor="_Toc77009390" w:history="1">
        <w:r w:rsidR="00711532" w:rsidRPr="00903F65">
          <w:rPr>
            <w:rStyle w:val="Hyperlink"/>
            <w:noProof/>
          </w:rPr>
          <w:t>Abbildung 1: Logo des Fachgebiets Produktion und Supply Chain Management.</w:t>
        </w:r>
        <w:r w:rsidR="00711532">
          <w:rPr>
            <w:noProof/>
            <w:webHidden/>
          </w:rPr>
          <w:tab/>
        </w:r>
        <w:r w:rsidR="00711532">
          <w:rPr>
            <w:noProof/>
            <w:webHidden/>
          </w:rPr>
          <w:fldChar w:fldCharType="begin"/>
        </w:r>
        <w:r w:rsidR="00711532">
          <w:rPr>
            <w:noProof/>
            <w:webHidden/>
          </w:rPr>
          <w:instrText xml:space="preserve"> PAGEREF _Toc77009390 \h </w:instrText>
        </w:r>
        <w:r w:rsidR="00711532">
          <w:rPr>
            <w:noProof/>
            <w:webHidden/>
          </w:rPr>
        </w:r>
        <w:r w:rsidR="00711532">
          <w:rPr>
            <w:noProof/>
            <w:webHidden/>
          </w:rPr>
          <w:fldChar w:fldCharType="separate"/>
        </w:r>
        <w:r w:rsidR="00711532">
          <w:rPr>
            <w:noProof/>
            <w:webHidden/>
          </w:rPr>
          <w:t>8</w:t>
        </w:r>
        <w:r w:rsidR="00711532">
          <w:rPr>
            <w:noProof/>
            <w:webHidden/>
          </w:rPr>
          <w:fldChar w:fldCharType="end"/>
        </w:r>
      </w:hyperlink>
    </w:p>
    <w:p w14:paraId="5D60D02B" w14:textId="77777777" w:rsidR="00711532" w:rsidRDefault="00AA0616">
      <w:pPr>
        <w:pStyle w:val="Abbildungsverzeichnis"/>
        <w:rPr>
          <w:rFonts w:asciiTheme="minorHAnsi" w:eastAsiaTheme="minorEastAsia" w:hAnsiTheme="minorHAnsi" w:cstheme="minorBidi"/>
          <w:noProof/>
          <w:szCs w:val="22"/>
        </w:rPr>
      </w:pPr>
      <w:hyperlink w:anchor="_Toc77009391" w:history="1">
        <w:r w:rsidR="00711532" w:rsidRPr="00903F65">
          <w:rPr>
            <w:rStyle w:val="Hyperlink"/>
            <w:noProof/>
          </w:rPr>
          <w:t>Abbildung 2: Campus Stadtmitte der TU Darmstadt.</w:t>
        </w:r>
        <w:r w:rsidR="00711532">
          <w:rPr>
            <w:noProof/>
            <w:webHidden/>
          </w:rPr>
          <w:tab/>
        </w:r>
        <w:r w:rsidR="00711532">
          <w:rPr>
            <w:noProof/>
            <w:webHidden/>
          </w:rPr>
          <w:fldChar w:fldCharType="begin"/>
        </w:r>
        <w:r w:rsidR="00711532">
          <w:rPr>
            <w:noProof/>
            <w:webHidden/>
          </w:rPr>
          <w:instrText xml:space="preserve"> PAGEREF _Toc77009391 \h </w:instrText>
        </w:r>
        <w:r w:rsidR="00711532">
          <w:rPr>
            <w:noProof/>
            <w:webHidden/>
          </w:rPr>
        </w:r>
        <w:r w:rsidR="00711532">
          <w:rPr>
            <w:noProof/>
            <w:webHidden/>
          </w:rPr>
          <w:fldChar w:fldCharType="separate"/>
        </w:r>
        <w:r w:rsidR="00711532">
          <w:rPr>
            <w:noProof/>
            <w:webHidden/>
          </w:rPr>
          <w:t>8</w:t>
        </w:r>
        <w:r w:rsidR="00711532">
          <w:rPr>
            <w:noProof/>
            <w:webHidden/>
          </w:rPr>
          <w:fldChar w:fldCharType="end"/>
        </w:r>
      </w:hyperlink>
    </w:p>
    <w:p w14:paraId="661ED77D" w14:textId="77777777" w:rsidR="002F370A" w:rsidRPr="00591F0B" w:rsidRDefault="00FE1AAA" w:rsidP="002F370A">
      <w:r w:rsidRPr="00591F0B">
        <w:fldChar w:fldCharType="end"/>
      </w:r>
    </w:p>
    <w:p w14:paraId="483DB665" w14:textId="77777777" w:rsidR="002F370A" w:rsidRPr="00591F0B" w:rsidRDefault="002F370A" w:rsidP="002F370A"/>
    <w:p w14:paraId="028B0E52" w14:textId="77777777" w:rsidR="002F370A" w:rsidRPr="00591F0B" w:rsidRDefault="002F370A" w:rsidP="002F370A"/>
    <w:p w14:paraId="2BB11A29" w14:textId="77777777" w:rsidR="002F370A" w:rsidRPr="00591F0B" w:rsidRDefault="002F370A" w:rsidP="002F370A">
      <w:pPr>
        <w:sectPr w:rsidR="002F370A" w:rsidRPr="00591F0B">
          <w:headerReference w:type="default" r:id="rId20"/>
          <w:footerReference w:type="default" r:id="rId21"/>
          <w:pgSz w:w="11906" w:h="16838"/>
          <w:pgMar w:top="1701" w:right="1134" w:bottom="1418" w:left="1701" w:header="709" w:footer="907" w:gutter="0"/>
          <w:pgNumType w:fmt="upperRoman"/>
          <w:cols w:space="708"/>
          <w:docGrid w:linePitch="360"/>
        </w:sectPr>
      </w:pPr>
    </w:p>
    <w:p w14:paraId="44455D7B" w14:textId="77777777" w:rsidR="00B9688D" w:rsidRPr="00991B9A" w:rsidRDefault="005F661E" w:rsidP="00906AFA">
      <w:pPr>
        <w:pStyle w:val="berschriftVerzeichnis"/>
        <w:rPr>
          <w:rFonts w:ascii="FrontPage Pro" w:hAnsi="FrontPage Pro"/>
        </w:rPr>
      </w:pPr>
      <w:bookmarkStart w:id="2" w:name="_Toc77009354"/>
      <w:r w:rsidRPr="00991B9A">
        <w:rPr>
          <w:rFonts w:ascii="FrontPage Pro" w:hAnsi="FrontPage Pro"/>
        </w:rPr>
        <w:lastRenderedPageBreak/>
        <w:t>Tabellenverzeichnis</w:t>
      </w:r>
      <w:bookmarkEnd w:id="2"/>
    </w:p>
    <w:p w14:paraId="34200636" w14:textId="77777777" w:rsidR="00711532" w:rsidRDefault="00FE1AAA">
      <w:pPr>
        <w:pStyle w:val="Abbildungsverzeichnis"/>
        <w:rPr>
          <w:rFonts w:asciiTheme="minorHAnsi" w:eastAsiaTheme="minorEastAsia" w:hAnsiTheme="minorHAnsi" w:cstheme="minorBidi"/>
          <w:noProof/>
          <w:szCs w:val="22"/>
        </w:rPr>
      </w:pPr>
      <w:r w:rsidRPr="00591F0B">
        <w:fldChar w:fldCharType="begin"/>
      </w:r>
      <w:r w:rsidR="005F661E" w:rsidRPr="00591F0B">
        <w:instrText xml:space="preserve"> TOC \h \z \c "Tabelle" </w:instrText>
      </w:r>
      <w:r w:rsidRPr="00591F0B">
        <w:fldChar w:fldCharType="separate"/>
      </w:r>
      <w:hyperlink w:anchor="_Toc77009392" w:history="1">
        <w:r w:rsidR="00711532" w:rsidRPr="00E67CAE">
          <w:rPr>
            <w:rStyle w:val="Hyperlink"/>
            <w:noProof/>
          </w:rPr>
          <w:t>Tabelle 1: Beispieltabelle</w:t>
        </w:r>
        <w:r w:rsidR="00711532">
          <w:rPr>
            <w:noProof/>
            <w:webHidden/>
          </w:rPr>
          <w:tab/>
        </w:r>
        <w:r w:rsidR="00711532">
          <w:rPr>
            <w:noProof/>
            <w:webHidden/>
          </w:rPr>
          <w:fldChar w:fldCharType="begin"/>
        </w:r>
        <w:r w:rsidR="00711532">
          <w:rPr>
            <w:noProof/>
            <w:webHidden/>
          </w:rPr>
          <w:instrText xml:space="preserve"> PAGEREF _Toc77009392 \h </w:instrText>
        </w:r>
        <w:r w:rsidR="00711532">
          <w:rPr>
            <w:noProof/>
            <w:webHidden/>
          </w:rPr>
        </w:r>
        <w:r w:rsidR="00711532">
          <w:rPr>
            <w:noProof/>
            <w:webHidden/>
          </w:rPr>
          <w:fldChar w:fldCharType="separate"/>
        </w:r>
        <w:r w:rsidR="00711532">
          <w:rPr>
            <w:noProof/>
            <w:webHidden/>
          </w:rPr>
          <w:t>9</w:t>
        </w:r>
        <w:r w:rsidR="00711532">
          <w:rPr>
            <w:noProof/>
            <w:webHidden/>
          </w:rPr>
          <w:fldChar w:fldCharType="end"/>
        </w:r>
      </w:hyperlink>
    </w:p>
    <w:p w14:paraId="4B9B06E1" w14:textId="77777777" w:rsidR="002F370A" w:rsidRPr="00591F0B" w:rsidRDefault="00FE1AAA" w:rsidP="00906AFA">
      <w:pPr>
        <w:spacing w:after="0" w:line="240" w:lineRule="auto"/>
      </w:pPr>
      <w:r w:rsidRPr="00591F0B">
        <w:fldChar w:fldCharType="end"/>
      </w:r>
    </w:p>
    <w:p w14:paraId="1563C799" w14:textId="77777777" w:rsidR="002F370A" w:rsidRPr="00591F0B" w:rsidRDefault="002F370A" w:rsidP="002F370A"/>
    <w:p w14:paraId="2FECF49A" w14:textId="77777777" w:rsidR="002F370A" w:rsidRPr="00591F0B" w:rsidRDefault="002F370A" w:rsidP="002F370A"/>
    <w:p w14:paraId="30707E61" w14:textId="77777777" w:rsidR="002F370A" w:rsidRPr="00591F0B" w:rsidRDefault="002F370A" w:rsidP="002F370A">
      <w:pPr>
        <w:sectPr w:rsidR="002F370A" w:rsidRPr="00591F0B">
          <w:headerReference w:type="default" r:id="rId22"/>
          <w:footerReference w:type="default" r:id="rId23"/>
          <w:pgSz w:w="11906" w:h="16838"/>
          <w:pgMar w:top="1701" w:right="1134" w:bottom="1418" w:left="1701" w:header="709" w:footer="907" w:gutter="0"/>
          <w:pgNumType w:fmt="upperRoman"/>
          <w:cols w:space="708"/>
          <w:docGrid w:linePitch="360"/>
        </w:sectPr>
      </w:pPr>
    </w:p>
    <w:p w14:paraId="66AD1F2F" w14:textId="77777777" w:rsidR="00B9688D" w:rsidRPr="00991B9A" w:rsidRDefault="00B9688D" w:rsidP="0086306C">
      <w:pPr>
        <w:pStyle w:val="berschriftVerzeichnis"/>
        <w:rPr>
          <w:rFonts w:ascii="FrontPage Pro" w:hAnsi="FrontPage Pro"/>
        </w:rPr>
      </w:pPr>
      <w:bookmarkStart w:id="3" w:name="_Toc77009355"/>
      <w:r w:rsidRPr="00991B9A">
        <w:rPr>
          <w:rFonts w:ascii="FrontPage Pro" w:hAnsi="FrontPage Pro"/>
        </w:rPr>
        <w:lastRenderedPageBreak/>
        <w:t>Abkürzungsverzeichnis</w:t>
      </w:r>
      <w:bookmarkEnd w:id="3"/>
    </w:p>
    <w:p w14:paraId="1A924703" w14:textId="469399EF" w:rsidR="002F370A" w:rsidRPr="00591F0B" w:rsidRDefault="00F205BD" w:rsidP="002F370A">
      <w:pPr>
        <w:pStyle w:val="Abkrzungsverzeichnis"/>
      </w:pPr>
      <w:r>
        <w:t>TUD</w:t>
      </w:r>
      <w:r w:rsidR="002F5811">
        <w:t>a</w:t>
      </w:r>
      <w:r w:rsidR="005F661E" w:rsidRPr="00591F0B">
        <w:tab/>
        <w:t>Technische Universität Darmstadt</w:t>
      </w:r>
    </w:p>
    <w:p w14:paraId="78BAF802" w14:textId="77777777" w:rsidR="002F370A" w:rsidRPr="00591F0B" w:rsidRDefault="002F370A" w:rsidP="002F370A"/>
    <w:p w14:paraId="37C94E3A" w14:textId="77777777" w:rsidR="002F370A" w:rsidRPr="00591F0B" w:rsidRDefault="002F370A" w:rsidP="002F370A"/>
    <w:p w14:paraId="40CAD752" w14:textId="77777777" w:rsidR="00F43B7C" w:rsidRPr="00991B9A" w:rsidRDefault="00F43B7C" w:rsidP="0086306C">
      <w:pPr>
        <w:pStyle w:val="berschriftVerzeichnis"/>
        <w:rPr>
          <w:rFonts w:ascii="FrontPage Pro" w:hAnsi="FrontPage Pro"/>
        </w:rPr>
        <w:sectPr w:rsidR="00F43B7C" w:rsidRPr="00991B9A">
          <w:headerReference w:type="default" r:id="rId24"/>
          <w:footerReference w:type="default" r:id="rId25"/>
          <w:pgSz w:w="11906" w:h="16838"/>
          <w:pgMar w:top="1701" w:right="1134" w:bottom="1418" w:left="1701" w:header="709" w:footer="907" w:gutter="0"/>
          <w:pgNumType w:fmt="upperRoman"/>
          <w:cols w:space="708"/>
          <w:docGrid w:linePitch="360"/>
        </w:sectPr>
      </w:pPr>
    </w:p>
    <w:p w14:paraId="40B32CDF" w14:textId="77777777" w:rsidR="006331B2" w:rsidRPr="00991B9A" w:rsidRDefault="006331B2" w:rsidP="0086306C">
      <w:pPr>
        <w:pStyle w:val="berschriftVerzeichnis"/>
        <w:rPr>
          <w:rFonts w:ascii="FrontPage Pro" w:hAnsi="FrontPage Pro"/>
        </w:rPr>
      </w:pPr>
      <w:bookmarkStart w:id="4" w:name="_Toc77009356"/>
      <w:r w:rsidRPr="00991B9A">
        <w:rPr>
          <w:rFonts w:ascii="FrontPage Pro" w:hAnsi="FrontPage Pro"/>
        </w:rPr>
        <w:lastRenderedPageBreak/>
        <w:t>Symbolverzeichnis</w:t>
      </w:r>
      <w:bookmarkEnd w:id="4"/>
    </w:p>
    <w:p w14:paraId="34CD36D0" w14:textId="77777777" w:rsidR="006331B2" w:rsidRPr="00591F0B" w:rsidRDefault="00AA0616" w:rsidP="0049385E">
      <w:pPr>
        <w:pStyle w:val="Abkrzungsverzeichnis"/>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sidR="006331B2" w:rsidRPr="00591F0B">
        <w:tab/>
      </w:r>
      <w:r w:rsidR="0049385E" w:rsidRPr="00591F0B">
        <w:t xml:space="preserve">Kosten pro Mengeneinheit des Gutes </w:t>
      </w:r>
      <m:oMath>
        <m:r>
          <w:rPr>
            <w:rFonts w:ascii="Cambria Math" w:hAnsi="Cambria Math"/>
          </w:rPr>
          <m:t>i</m:t>
        </m:r>
      </m:oMath>
    </w:p>
    <w:p w14:paraId="3FBC8E32" w14:textId="77777777" w:rsidR="0049385E" w:rsidRPr="00591F0B" w:rsidRDefault="0049385E" w:rsidP="0049385E">
      <w:pPr>
        <w:pStyle w:val="Abkrzungsverzeichnis"/>
      </w:pPr>
      <m:oMath>
        <m:r>
          <w:rPr>
            <w:rFonts w:ascii="Cambria Math" w:eastAsiaTheme="minorEastAsia" w:hAnsi="Cambria Math"/>
          </w:rPr>
          <m:t>i</m:t>
        </m:r>
      </m:oMath>
      <w:r w:rsidRPr="00591F0B">
        <w:tab/>
        <w:t xml:space="preserve">Laufindex; </w:t>
      </w:r>
      <m:oMath>
        <m:r>
          <w:rPr>
            <w:rFonts w:ascii="Cambria Math" w:hAnsi="Cambria Math"/>
          </w:rPr>
          <m:t>i</m:t>
        </m:r>
      </m:oMath>
      <w:r w:rsidRPr="00591F0B">
        <w:t xml:space="preserve">-tes Gut </w:t>
      </w:r>
    </w:p>
    <w:p w14:paraId="3FA7FCB0" w14:textId="77777777" w:rsidR="0049385E" w:rsidRPr="00591F0B" w:rsidRDefault="0049385E" w:rsidP="0049385E">
      <w:pPr>
        <w:pStyle w:val="Abkrzungsverzeichnis"/>
        <w:ind w:left="0" w:firstLine="0"/>
      </w:pPr>
      <m:oMath>
        <m:r>
          <w:rPr>
            <w:rFonts w:ascii="Cambria Math" w:eastAsiaTheme="minorEastAsia" w:hAnsi="Cambria Math"/>
          </w:rPr>
          <m:t>K</m:t>
        </m:r>
      </m:oMath>
      <w:r w:rsidRPr="00591F0B">
        <w:tab/>
        <w:t>Kosten</w:t>
      </w:r>
    </w:p>
    <w:p w14:paraId="2A95D4B0" w14:textId="77777777" w:rsidR="0049385E" w:rsidRPr="00591F0B" w:rsidRDefault="00AA0616" w:rsidP="0049385E">
      <w:pPr>
        <w:pStyle w:val="Abkrzungsverzeichnis"/>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0049385E" w:rsidRPr="00591F0B">
        <w:tab/>
        <w:t xml:space="preserve">Menge des Gutes </w:t>
      </w:r>
      <m:oMath>
        <m:r>
          <w:rPr>
            <w:rFonts w:ascii="Cambria Math" w:hAnsi="Cambria Math"/>
          </w:rPr>
          <m:t>i</m:t>
        </m:r>
      </m:oMath>
    </w:p>
    <w:p w14:paraId="510D3B3A" w14:textId="77777777" w:rsidR="0049385E" w:rsidRPr="00591F0B" w:rsidRDefault="0049385E" w:rsidP="0049385E">
      <w:pPr>
        <w:pStyle w:val="Abkrzungsverzeichnis"/>
        <w:ind w:left="0" w:firstLine="0"/>
        <w:sectPr w:rsidR="0049385E" w:rsidRPr="00591F0B">
          <w:pgSz w:w="11906" w:h="16838"/>
          <w:pgMar w:top="1701" w:right="1134" w:bottom="1418" w:left="1701" w:header="709" w:footer="907" w:gutter="0"/>
          <w:pgNumType w:fmt="upperRoman"/>
          <w:cols w:space="708"/>
          <w:docGrid w:linePitch="360"/>
        </w:sectPr>
      </w:pPr>
    </w:p>
    <w:p w14:paraId="03A6115E" w14:textId="77777777" w:rsidR="002F370A" w:rsidRPr="00991B9A" w:rsidRDefault="005F661E" w:rsidP="002F370A">
      <w:pPr>
        <w:pStyle w:val="berschrift1"/>
        <w:rPr>
          <w:rFonts w:ascii="FrontPage Pro" w:hAnsi="FrontPage Pro"/>
        </w:rPr>
      </w:pPr>
      <w:bookmarkStart w:id="5" w:name="_Toc77009357"/>
      <w:r w:rsidRPr="00991B9A">
        <w:rPr>
          <w:rFonts w:ascii="FrontPage Pro" w:hAnsi="FrontPage Pro"/>
        </w:rPr>
        <w:lastRenderedPageBreak/>
        <w:t>Hinweise zur Formatierung</w:t>
      </w:r>
      <w:bookmarkEnd w:id="5"/>
    </w:p>
    <w:p w14:paraId="14F4E8D7" w14:textId="77777777" w:rsidR="002F370A" w:rsidRPr="00591F0B" w:rsidRDefault="005F661E" w:rsidP="00C0033C">
      <w:pPr>
        <w:pStyle w:val="IndustriellesManagementMetadatenSeite2"/>
        <w:spacing w:line="360" w:lineRule="auto"/>
        <w:jc w:val="both"/>
      </w:pPr>
      <w:r w:rsidRPr="00591F0B">
        <w:t>Hier steht der Text in vorgegebener Schriftar</w:t>
      </w:r>
      <w:r w:rsidR="00C0033C" w:rsidRPr="00591F0B">
        <w:t xml:space="preserve">t und </w:t>
      </w:r>
      <w:r w:rsidR="002E4491" w:rsidRPr="00591F0B">
        <w:t>-</w:t>
      </w:r>
      <w:r w:rsidR="00C0033C" w:rsidRPr="00591F0B">
        <w:t xml:space="preserve">größe: </w:t>
      </w:r>
      <w:r w:rsidRPr="00591F0B">
        <w:t>Charter 11pt, Zeilenabstand 1,5</w:t>
      </w:r>
      <w:r w:rsidR="00C0033C" w:rsidRPr="00591F0B">
        <w:rPr>
          <w:rFonts w:ascii="Cambria" w:hAnsi="Cambria"/>
        </w:rPr>
        <w:t> </w:t>
      </w:r>
      <w:r w:rsidRPr="00591F0B">
        <w:t>Zeilen, Abstand nach Absatz 6pt, Blocksatz</w:t>
      </w:r>
      <w:r w:rsidR="00B40766" w:rsidRPr="00591F0B">
        <w:t>, Silbentrennung</w:t>
      </w:r>
      <w:r w:rsidRPr="00591F0B">
        <w:t>.</w:t>
      </w:r>
    </w:p>
    <w:p w14:paraId="12954199" w14:textId="77777777" w:rsidR="002F370A" w:rsidRPr="00591F0B" w:rsidRDefault="005F661E" w:rsidP="00B40766">
      <w:pPr>
        <w:pStyle w:val="IndustriellesManagementTextkrper"/>
      </w:pPr>
      <w:r w:rsidRPr="00591F0B">
        <w:t>In diesem Abschnitt werden die wichtigsten Vorgaben zur Formatierung dieses Dokumentes erklärt. Das komplette Dokument entspricht den hier formulierten Richtlinien und dient somit als Dokumentenvorlage; bitte löschen Sie hierzu die Inhalte der Kapitel 1 bis 3</w:t>
      </w:r>
      <w:r w:rsidR="000617C9" w:rsidRPr="00591F0B">
        <w:t xml:space="preserve"> sowie</w:t>
      </w:r>
      <w:r w:rsidRPr="00591F0B">
        <w:t xml:space="preserve"> den Anhang </w:t>
      </w:r>
      <w:r w:rsidR="000617C9" w:rsidRPr="00591F0B">
        <w:t xml:space="preserve">und aktualisieren Sie </w:t>
      </w:r>
      <w:r w:rsidRPr="00591F0B">
        <w:t xml:space="preserve">das Literaturverzeichnis </w:t>
      </w:r>
      <w:r w:rsidR="000617C9" w:rsidRPr="00591F0B">
        <w:t xml:space="preserve">und </w:t>
      </w:r>
      <w:r w:rsidRPr="00591F0B">
        <w:t>die übrigen Verzeichnisse.</w:t>
      </w:r>
    </w:p>
    <w:p w14:paraId="0302349F" w14:textId="77777777" w:rsidR="002F370A" w:rsidRPr="00591F0B" w:rsidRDefault="002F370A" w:rsidP="002F370A">
      <w:pPr>
        <w:pStyle w:val="IndustriellesManagementTextkrper"/>
      </w:pPr>
    </w:p>
    <w:p w14:paraId="06A9676C" w14:textId="77777777" w:rsidR="002F370A" w:rsidRPr="00991B9A" w:rsidRDefault="005F661E" w:rsidP="002B02BF">
      <w:pPr>
        <w:pStyle w:val="berschrift2"/>
        <w:rPr>
          <w:rFonts w:ascii="FrontPage Pro" w:hAnsi="FrontPage Pro"/>
        </w:rPr>
      </w:pPr>
      <w:bookmarkStart w:id="6" w:name="_Ref198387322"/>
      <w:bookmarkStart w:id="7" w:name="_Toc77009358"/>
      <w:r w:rsidRPr="00991B9A">
        <w:rPr>
          <w:rFonts w:ascii="FrontPage Pro" w:hAnsi="FrontPage Pro"/>
        </w:rPr>
        <w:t xml:space="preserve">Corporate Design der </w:t>
      </w:r>
      <w:r w:rsidR="002F5811" w:rsidRPr="00991B9A">
        <w:rPr>
          <w:rFonts w:ascii="FrontPage Pro" w:hAnsi="FrontPage Pro"/>
        </w:rPr>
        <w:t>TU Darmstadt</w:t>
      </w:r>
      <w:r w:rsidRPr="00991B9A">
        <w:rPr>
          <w:rFonts w:ascii="FrontPage Pro" w:hAnsi="FrontPage Pro"/>
        </w:rPr>
        <w:t xml:space="preserve"> / Farbschema</w:t>
      </w:r>
      <w:bookmarkEnd w:id="6"/>
      <w:bookmarkEnd w:id="7"/>
    </w:p>
    <w:p w14:paraId="2BF13B6E" w14:textId="77777777" w:rsidR="00440692" w:rsidRPr="00591F0B" w:rsidRDefault="005F661E" w:rsidP="002F370A">
      <w:pPr>
        <w:pStyle w:val="IndustriellesManagementTextkrper"/>
      </w:pPr>
      <w:r w:rsidRPr="00591F0B">
        <w:t>Diese Dokumentenvorlage basiert auf dem Corporate Design</w:t>
      </w:r>
      <w:r w:rsidR="00D50114" w:rsidRPr="00591F0B">
        <w:t xml:space="preserve"> </w:t>
      </w:r>
      <w:r w:rsidRPr="00591F0B">
        <w:t xml:space="preserve">der Technischen Universität Darmstadt gemäß </w:t>
      </w:r>
      <w:r w:rsidR="00C0033C" w:rsidRPr="00591F0B">
        <w:t xml:space="preserve">des Corporate Design Handbuchs </w:t>
      </w:r>
      <w:r w:rsidR="002835BA">
        <w:t>aus dem Jahr 2008, aktualisiert 2011</w:t>
      </w:r>
      <w:r w:rsidR="00C0033C" w:rsidRPr="00591F0B">
        <w:t xml:space="preserve">. </w:t>
      </w:r>
      <w:r w:rsidRPr="00591F0B">
        <w:t xml:space="preserve">Zur Verwendung der Vorlage ist es erforderlich, dass Sie die Schriftarten Charter und FrontPage installiert haben. Diese stehen – wie auch das Design Handbuch – auf der </w:t>
      </w:r>
      <w:r w:rsidR="00D50114" w:rsidRPr="00591F0B">
        <w:t xml:space="preserve">o. g. </w:t>
      </w:r>
      <w:r w:rsidRPr="00591F0B">
        <w:t xml:space="preserve">Website der Pressestelle der </w:t>
      </w:r>
      <w:r w:rsidR="002F5811">
        <w:t>TU Darmstadt</w:t>
      </w:r>
      <w:r w:rsidRPr="00591F0B">
        <w:t xml:space="preserve"> zum Download zur Verfügung</w:t>
      </w:r>
      <w:r w:rsidR="008F384D">
        <w:rPr>
          <w:rStyle w:val="Funotenzeichen"/>
        </w:rPr>
        <w:footnoteReference w:id="1"/>
      </w:r>
      <w:r w:rsidRPr="00591F0B">
        <w:t xml:space="preserve"> oder werden vom Betreuer der Arbeit am Fachgebiet zur Verfügung gestellt.</w:t>
      </w:r>
      <w:r w:rsidR="00440692" w:rsidRPr="00591F0B">
        <w:t xml:space="preserve"> </w:t>
      </w:r>
    </w:p>
    <w:p w14:paraId="6081C756" w14:textId="77777777" w:rsidR="002F370A" w:rsidRPr="00591F0B" w:rsidRDefault="005F661E" w:rsidP="002F370A">
      <w:pPr>
        <w:pStyle w:val="IndustriellesManagementTextkrper"/>
      </w:pPr>
      <w:r w:rsidRPr="00591F0B">
        <w:t>Ausdruck farbig bzw. schwarz/weiß</w:t>
      </w:r>
      <w:r w:rsidR="002E4491" w:rsidRPr="00591F0B">
        <w:t>.</w:t>
      </w:r>
    </w:p>
    <w:p w14:paraId="6DC91DC5" w14:textId="18B23E54" w:rsidR="002F370A" w:rsidRPr="00AF5B9B" w:rsidRDefault="005F661E" w:rsidP="002F370A">
      <w:pPr>
        <w:pStyle w:val="IndustriellesManagementTextkrper"/>
      </w:pPr>
      <w:r w:rsidRPr="00591F0B">
        <w:t>Für den Fall, dass nicht die gesamte Arbeit in Farbe gedruckt wird, sind die Identitätsleisten in den Kopfzeilen sämtlicher Abschnitte auf die Füllfarbe "40</w:t>
      </w:r>
      <w:r w:rsidR="00AA0616">
        <w:rPr>
          <w:rFonts w:ascii="Cambria" w:hAnsi="Cambria"/>
        </w:rPr>
        <w:t> </w:t>
      </w:r>
      <w:r w:rsidRPr="00591F0B">
        <w:t>% Schwarz" (RGB 181r, 181g, 181b; HEX #B5B5B5) einzustellen. Lediglich die Titelseite behält die farbige Identitätsleiste (vgl. Abschnitt</w:t>
      </w:r>
      <w:r w:rsidR="000617C9" w:rsidRPr="00591F0B">
        <w:t xml:space="preserve"> </w:t>
      </w:r>
      <w:r w:rsidR="00632953">
        <w:fldChar w:fldCharType="begin"/>
      </w:r>
      <w:r w:rsidR="00632953">
        <w:instrText xml:space="preserve"> REF _Ref198387322 \r \h  \* MERGEFORMAT </w:instrText>
      </w:r>
      <w:r w:rsidR="00632953">
        <w:fldChar w:fldCharType="separate"/>
      </w:r>
      <w:r w:rsidR="00F805C9" w:rsidRPr="00591F0B">
        <w:t>1.1</w:t>
      </w:r>
      <w:r w:rsidR="00632953">
        <w:fldChar w:fldCharType="end"/>
      </w:r>
      <w:r w:rsidRPr="00591F0B">
        <w:t>). Auch wenn die Arbeit prinzipiell in schwarz/weiß gedruckt wird, ist die Titelseite farbig auszudrucken, um ein einheitliches Erscheinungsbild zu gewährleisten.</w:t>
      </w:r>
    </w:p>
    <w:p w14:paraId="578809E6" w14:textId="77777777" w:rsidR="00226796" w:rsidRPr="00AF5B9B" w:rsidRDefault="00226796" w:rsidP="002F370A">
      <w:pPr>
        <w:pStyle w:val="IndustriellesManagementTextkrper"/>
      </w:pPr>
    </w:p>
    <w:p w14:paraId="18F095CC" w14:textId="77777777" w:rsidR="002F370A" w:rsidRPr="00991B9A" w:rsidRDefault="005F661E" w:rsidP="002F370A">
      <w:pPr>
        <w:pStyle w:val="berschrift2"/>
        <w:rPr>
          <w:rFonts w:ascii="FrontPage Pro" w:hAnsi="FrontPage Pro"/>
        </w:rPr>
      </w:pPr>
      <w:bookmarkStart w:id="8" w:name="_Toc77009359"/>
      <w:r w:rsidRPr="00991B9A">
        <w:rPr>
          <w:rFonts w:ascii="FrontPage Pro" w:hAnsi="FrontPage Pro"/>
        </w:rPr>
        <w:t>Verwendung der Formatvorlagen</w:t>
      </w:r>
      <w:bookmarkEnd w:id="8"/>
    </w:p>
    <w:p w14:paraId="60AF7365" w14:textId="77777777" w:rsidR="002F370A" w:rsidRPr="00591F0B" w:rsidRDefault="005F661E" w:rsidP="002F370A">
      <w:pPr>
        <w:pStyle w:val="IndustriellesManagementTextkrper"/>
      </w:pPr>
      <w:r w:rsidRPr="00591F0B">
        <w:t>In dieser Dokumentenvorlage sind die wichtigsten Formatierungen (Überschriften, Verzeichnisse, Fußnoten, etc.) voreingestellt. Diese sollten nur in Ausnahmefällen (ggf. nach Rücksprache mit dem Betreuer) verändert werden. Weitere Formatierungen sollten möglichst ebenfalls mit Hilfe neuer Formatvorlagen vorgenommen werden.</w:t>
      </w:r>
    </w:p>
    <w:p w14:paraId="45EAE40D" w14:textId="77777777" w:rsidR="002F370A" w:rsidRPr="00591F0B" w:rsidRDefault="002F370A" w:rsidP="002F370A">
      <w:pPr>
        <w:pStyle w:val="IndustriellesManagementTextkrper"/>
      </w:pPr>
    </w:p>
    <w:p w14:paraId="5F3B91F3" w14:textId="77777777" w:rsidR="002F370A" w:rsidRPr="00991B9A" w:rsidRDefault="005F661E" w:rsidP="002B02BF">
      <w:pPr>
        <w:pStyle w:val="berschrift2"/>
        <w:rPr>
          <w:rFonts w:ascii="FrontPage Pro" w:hAnsi="FrontPage Pro"/>
        </w:rPr>
      </w:pPr>
      <w:bookmarkStart w:id="9" w:name="_Toc198549021"/>
      <w:bookmarkStart w:id="10" w:name="_Toc198552369"/>
      <w:bookmarkStart w:id="11" w:name="_Toc77009360"/>
      <w:r w:rsidRPr="00991B9A">
        <w:rPr>
          <w:rFonts w:ascii="FrontPage Pro" w:hAnsi="FrontPage Pro"/>
        </w:rPr>
        <w:lastRenderedPageBreak/>
        <w:t>Seitenränder</w:t>
      </w:r>
      <w:bookmarkEnd w:id="9"/>
      <w:bookmarkEnd w:id="10"/>
      <w:bookmarkEnd w:id="11"/>
    </w:p>
    <w:p w14:paraId="0B5AFF35" w14:textId="77777777" w:rsidR="002F370A" w:rsidRPr="00591F0B" w:rsidRDefault="005F661E" w:rsidP="002F370A">
      <w:pPr>
        <w:pStyle w:val="IndustriellesManagementTextkrper"/>
      </w:pPr>
      <w:r w:rsidRPr="00591F0B">
        <w:t>Folgende Ränder sind einzuhalten: Oben 3 cm, unten 2,5 cm, Links 3 cm, rechts 2 cm. Die Seitenränder sind in der Dokumentenvorlage bereits entsprechend eingerichtet.</w:t>
      </w:r>
    </w:p>
    <w:p w14:paraId="3CFD4542" w14:textId="77777777" w:rsidR="002F370A" w:rsidRPr="00591F0B" w:rsidRDefault="002F370A" w:rsidP="002F370A">
      <w:pPr>
        <w:pStyle w:val="IndustriellesManagementTextkrper"/>
      </w:pPr>
    </w:p>
    <w:p w14:paraId="5B56C6DF" w14:textId="77777777" w:rsidR="002F370A" w:rsidRPr="00991B9A" w:rsidRDefault="005F661E" w:rsidP="002B02BF">
      <w:pPr>
        <w:pStyle w:val="berschrift2"/>
        <w:rPr>
          <w:rFonts w:ascii="FrontPage Pro" w:hAnsi="FrontPage Pro"/>
        </w:rPr>
      </w:pPr>
      <w:bookmarkStart w:id="12" w:name="_Toc77009361"/>
      <w:r w:rsidRPr="00991B9A">
        <w:rPr>
          <w:rFonts w:ascii="FrontPage Pro" w:hAnsi="FrontPage Pro"/>
        </w:rPr>
        <w:t>Deckblatt</w:t>
      </w:r>
      <w:bookmarkEnd w:id="12"/>
    </w:p>
    <w:p w14:paraId="2B18474F" w14:textId="649A4115" w:rsidR="002F370A" w:rsidRPr="00591F0B" w:rsidRDefault="005F661E" w:rsidP="002F370A">
      <w:pPr>
        <w:pStyle w:val="IndustriellesManagementTextkrper"/>
      </w:pPr>
      <w:r w:rsidRPr="00591F0B">
        <w:t>Das Layout des Deckblatts</w:t>
      </w:r>
      <w:r w:rsidR="007B25CB">
        <w:t xml:space="preserve"> </w:t>
      </w:r>
      <w:r w:rsidR="00FE1AAA" w:rsidRPr="00591F0B">
        <w:fldChar w:fldCharType="begin"/>
      </w:r>
      <w:r w:rsidRPr="00591F0B">
        <w:instrText xml:space="preserve"> XE "Deckblatt" </w:instrText>
      </w:r>
      <w:r w:rsidR="00FE1AAA" w:rsidRPr="00591F0B">
        <w:fldChar w:fldCharType="end"/>
      </w:r>
      <w:r w:rsidRPr="00591F0B">
        <w:t xml:space="preserve"> ist voreingestellt über eine Tabelle. Die Logos verschieben sich, je nach Größe des Titelblocks, automatisch mit. </w:t>
      </w:r>
    </w:p>
    <w:p w14:paraId="0CFD6103" w14:textId="77777777" w:rsidR="00427A9D" w:rsidRDefault="005F661E" w:rsidP="002F370A">
      <w:pPr>
        <w:pStyle w:val="IndustriellesManagementTextkrper"/>
      </w:pPr>
      <w:r w:rsidRPr="00591F0B">
        <w:t>Bitte wählen Sie je nach Länge des Dokumententitels die entsprechende Formatvorlage aus ("Deckblatt_Titel_2zeilig" bzw. "Deckblatt_Titel_3zeilig"). Die Formatvorlage für einen dreizeiligen Titel ist auch dann zu verwenden, wenn der Titel länger als drei Zeilen ist. Beachten Sie dabei, dass je nach gewählter Hintergrundfarbe der Tabelle der Text mit der Formatvorlage für schwarzen oder weißen Text formatiert werden muss.</w:t>
      </w:r>
      <w:r w:rsidR="00BF32D0">
        <w:t xml:space="preserve"> </w:t>
      </w:r>
    </w:p>
    <w:p w14:paraId="5D74638F" w14:textId="6528F281" w:rsidR="002F370A" w:rsidRPr="00801E2F" w:rsidRDefault="00427A9D" w:rsidP="002F370A">
      <w:pPr>
        <w:pStyle w:val="IndustriellesManagementTextkrper"/>
        <w:rPr>
          <w:i/>
          <w:iCs/>
        </w:rPr>
      </w:pPr>
      <w:r w:rsidRPr="00801E2F">
        <w:rPr>
          <w:i/>
          <w:iCs/>
        </w:rPr>
        <w:t xml:space="preserve">Wichtig: </w:t>
      </w:r>
      <w:r w:rsidR="00BF32D0" w:rsidRPr="00801E2F">
        <w:rPr>
          <w:i/>
          <w:iCs/>
        </w:rPr>
        <w:t>Ändern Sie den in der Aufgabenstellung formulierten Titel</w:t>
      </w:r>
      <w:r w:rsidR="00D47CE9">
        <w:rPr>
          <w:i/>
          <w:iCs/>
        </w:rPr>
        <w:t xml:space="preserve"> der Arbeit</w:t>
      </w:r>
      <w:r w:rsidR="00BF32D0" w:rsidRPr="00801E2F">
        <w:rPr>
          <w:i/>
          <w:iCs/>
        </w:rPr>
        <w:t xml:space="preserve"> </w:t>
      </w:r>
      <w:r w:rsidR="007802F9" w:rsidRPr="00801E2F">
        <w:rPr>
          <w:i/>
          <w:iCs/>
        </w:rPr>
        <w:t>nicht</w:t>
      </w:r>
      <w:r w:rsidR="00BF32D0" w:rsidRPr="00801E2F">
        <w:rPr>
          <w:i/>
          <w:iCs/>
        </w:rPr>
        <w:t xml:space="preserve"> ohne Rücksprache mit </w:t>
      </w:r>
      <w:r w:rsidR="00340970" w:rsidRPr="00801E2F">
        <w:rPr>
          <w:i/>
          <w:iCs/>
        </w:rPr>
        <w:t>Ihrem</w:t>
      </w:r>
      <w:r w:rsidR="00BF32D0" w:rsidRPr="00801E2F">
        <w:rPr>
          <w:i/>
          <w:iCs/>
        </w:rPr>
        <w:t xml:space="preserve"> Betreuer ab</w:t>
      </w:r>
      <w:r w:rsidR="00523E0B" w:rsidRPr="00801E2F">
        <w:rPr>
          <w:i/>
          <w:iCs/>
        </w:rPr>
        <w:t>!</w:t>
      </w:r>
    </w:p>
    <w:p w14:paraId="551C5830" w14:textId="77777777" w:rsidR="002F370A" w:rsidRPr="00591F0B" w:rsidRDefault="005F661E" w:rsidP="002F370A">
      <w:pPr>
        <w:pStyle w:val="IndustriellesManagementTextkrper"/>
      </w:pPr>
      <w:r w:rsidRPr="00591F0B">
        <w:t>In den drei Zeilen für die Subheadlines (maximal drei Zeilen) sind bei wissenschaftlichen Arbeiten folgende Informationen vorgesehen:</w:t>
      </w:r>
    </w:p>
    <w:p w14:paraId="3B701137" w14:textId="1ACCC073" w:rsidR="002F370A" w:rsidRPr="00591F0B" w:rsidRDefault="005F661E" w:rsidP="002F370A">
      <w:pPr>
        <w:pStyle w:val="IndustriellesManagementTextkrper"/>
        <w:numPr>
          <w:ilvl w:val="0"/>
          <w:numId w:val="7"/>
        </w:numPr>
      </w:pPr>
      <w:r w:rsidRPr="00591F0B">
        <w:t>1. Zeile: Art der Arbeit (</w:t>
      </w:r>
      <w:r w:rsidR="000417A8" w:rsidRPr="00591F0B">
        <w:t>Bachelor</w:t>
      </w:r>
      <w:r w:rsidR="007B25CB">
        <w:t>-, Master- oder</w:t>
      </w:r>
      <w:r w:rsidR="000417A8" w:rsidRPr="00591F0B">
        <w:t xml:space="preserve"> </w:t>
      </w:r>
      <w:r w:rsidRPr="00591F0B">
        <w:t>Seminararbeit). Diese Zeile muss die Formatierung "Fett" erhalten.</w:t>
      </w:r>
    </w:p>
    <w:p w14:paraId="55513469" w14:textId="3D360DB4" w:rsidR="002F370A" w:rsidRPr="00591F0B" w:rsidRDefault="005F661E" w:rsidP="002F370A">
      <w:pPr>
        <w:pStyle w:val="IndustriellesManagementTextkrper"/>
        <w:numPr>
          <w:ilvl w:val="0"/>
          <w:numId w:val="7"/>
        </w:numPr>
      </w:pPr>
      <w:r w:rsidRPr="00591F0B">
        <w:t xml:space="preserve">2. Zeile: Name </w:t>
      </w:r>
      <w:r w:rsidR="00090971" w:rsidRPr="00591F0B">
        <w:t>de</w:t>
      </w:r>
      <w:r w:rsidR="00AA0616">
        <w:t>r Autor:in</w:t>
      </w:r>
      <w:r w:rsidRPr="00591F0B">
        <w:t xml:space="preserve"> gefolgt von einem Trennstrich ("|"), dann die Matrikelnummer.</w:t>
      </w:r>
    </w:p>
    <w:p w14:paraId="27547A49" w14:textId="218025C3" w:rsidR="002F370A" w:rsidRPr="00591F0B" w:rsidRDefault="005F661E" w:rsidP="00F83F0F">
      <w:pPr>
        <w:pStyle w:val="IndustriellesManagementTextkrper"/>
        <w:numPr>
          <w:ilvl w:val="0"/>
          <w:numId w:val="7"/>
        </w:numPr>
      </w:pPr>
      <w:r w:rsidRPr="00591F0B">
        <w:t xml:space="preserve">3. Zeile: </w:t>
      </w:r>
      <w:r w:rsidR="001630C8">
        <w:t>Studie</w:t>
      </w:r>
      <w:r w:rsidRPr="00591F0B">
        <w:t>ngang (z. B. "</w:t>
      </w:r>
      <w:r w:rsidR="00F83F0F" w:rsidRPr="00F83F0F">
        <w:t>Wirtschaftsingenieurwesen – technische Fachrichtung Maschinenbau (B.Sc.)</w:t>
      </w:r>
      <w:r w:rsidRPr="00591F0B">
        <w:t>").</w:t>
      </w:r>
    </w:p>
    <w:p w14:paraId="6EE409B3" w14:textId="23268429" w:rsidR="002F370A" w:rsidRPr="00591F0B" w:rsidRDefault="005F661E" w:rsidP="002F370A">
      <w:pPr>
        <w:pStyle w:val="IndustriellesManagementTextkrper"/>
      </w:pPr>
      <w:r w:rsidRPr="00591F0B">
        <w:t xml:space="preserve">Sollte die Arbeit von zwei </w:t>
      </w:r>
      <w:r w:rsidR="00AA0616">
        <w:t>oder mehr</w:t>
      </w:r>
      <w:r w:rsidR="002E4491" w:rsidRPr="00591F0B">
        <w:t xml:space="preserve"> Autor</w:t>
      </w:r>
      <w:r w:rsidR="00AA0616">
        <w:t>:</w:t>
      </w:r>
      <w:r w:rsidR="002E4491" w:rsidRPr="00591F0B">
        <w:t>innen</w:t>
      </w:r>
      <w:r w:rsidRPr="00591F0B">
        <w:t xml:space="preserve"> verfasst worden sein (bspw. bei Seminararbeiten), sind die Zeilen 2 und 3 mit den Informationen de</w:t>
      </w:r>
      <w:r w:rsidR="0011084D">
        <w:t>r</w:t>
      </w:r>
      <w:r w:rsidRPr="00591F0B">
        <w:t xml:space="preserve"> 2. </w:t>
      </w:r>
      <w:r w:rsidR="002E4491" w:rsidRPr="00591F0B">
        <w:t>Autor</w:t>
      </w:r>
      <w:r w:rsidR="0011084D">
        <w:t>:</w:t>
      </w:r>
      <w:r w:rsidR="002E4491" w:rsidRPr="00591F0B">
        <w:t>in</w:t>
      </w:r>
      <w:r w:rsidRPr="00591F0B">
        <w:t xml:space="preserve"> als Zeilen 4 und 5 zu wiederholen</w:t>
      </w:r>
      <w:r w:rsidR="002E4491" w:rsidRPr="00591F0B">
        <w:t xml:space="preserve"> usw</w:t>
      </w:r>
      <w:r w:rsidRPr="00591F0B">
        <w:t xml:space="preserve">. </w:t>
      </w:r>
    </w:p>
    <w:p w14:paraId="3D55074C" w14:textId="77777777" w:rsidR="002F370A" w:rsidRPr="00591F0B" w:rsidRDefault="005F661E" w:rsidP="002F370A">
      <w:pPr>
        <w:pStyle w:val="IndustriellesManagementTextkrper"/>
      </w:pPr>
      <w:r w:rsidRPr="00591F0B">
        <w:t>Bei allen anderen Dokumenten, die auf dieser Dokumentenvorlage basieren, können die (bis zu drei) Subheadlines frei genutzt werden.</w:t>
      </w:r>
    </w:p>
    <w:p w14:paraId="0205BE6A" w14:textId="77777777" w:rsidR="002F370A" w:rsidRPr="00591F0B" w:rsidRDefault="002F370A" w:rsidP="002F370A">
      <w:pPr>
        <w:pStyle w:val="IndustriellesManagementTextkrper"/>
      </w:pPr>
    </w:p>
    <w:p w14:paraId="316686C8" w14:textId="77777777" w:rsidR="002F370A" w:rsidRPr="00991B9A" w:rsidRDefault="005F661E" w:rsidP="002B02BF">
      <w:pPr>
        <w:pStyle w:val="berschrift2"/>
        <w:rPr>
          <w:rFonts w:ascii="FrontPage Pro" w:hAnsi="FrontPage Pro"/>
        </w:rPr>
      </w:pPr>
      <w:bookmarkStart w:id="13" w:name="_Toc77009362"/>
      <w:r w:rsidRPr="00991B9A">
        <w:rPr>
          <w:rFonts w:ascii="FrontPage Pro" w:hAnsi="FrontPage Pro"/>
        </w:rPr>
        <w:lastRenderedPageBreak/>
        <w:t>2. Seite / Ehrenwörtliche Erklärung</w:t>
      </w:r>
      <w:bookmarkEnd w:id="13"/>
    </w:p>
    <w:p w14:paraId="454D68D2" w14:textId="36C78D48" w:rsidR="002F370A" w:rsidRPr="00591F0B" w:rsidRDefault="005F661E" w:rsidP="002F370A">
      <w:pPr>
        <w:pStyle w:val="IndustriellesManagementTextkrper"/>
      </w:pPr>
      <w:r w:rsidRPr="00591F0B">
        <w:t>Auf der 2. Seite des Dokuments sind bei wissenschaftlichen Arbeiten (</w:t>
      </w:r>
      <w:r w:rsidR="009B310E" w:rsidRPr="00591F0B">
        <w:t>Bachelor-/Masterarbeit</w:t>
      </w:r>
      <w:r w:rsidRPr="00591F0B">
        <w:t>, Seminararbeit) die Informationen zu</w:t>
      </w:r>
      <w:r w:rsidR="0011084D">
        <w:t>r</w:t>
      </w:r>
      <w:r w:rsidRPr="00591F0B">
        <w:t xml:space="preserve"> </w:t>
      </w:r>
      <w:r w:rsidR="0011084D">
        <w:t>Bearbeiter:in</w:t>
      </w:r>
      <w:r w:rsidRPr="00591F0B">
        <w:t xml:space="preserve"> und zur Arbeit gemäß dem vorgegebenen Schema auszufü</w:t>
      </w:r>
      <w:r w:rsidR="000E7427" w:rsidRPr="00591F0B">
        <w:t xml:space="preserve">llen. </w:t>
      </w:r>
      <w:r w:rsidRPr="00591F0B">
        <w:t>Bei allen anderen Dokumenten kann diese Seite entfallen oder bspw. für ein Impressum genutzt werden.</w:t>
      </w:r>
    </w:p>
    <w:p w14:paraId="45BB19AE" w14:textId="51A53541" w:rsidR="002F370A" w:rsidRPr="00591F0B" w:rsidRDefault="005F661E" w:rsidP="002F370A">
      <w:pPr>
        <w:pStyle w:val="IndustriellesManagementTextkrper"/>
      </w:pPr>
      <w:r w:rsidRPr="00591F0B">
        <w:t xml:space="preserve">Die ehrenwörtliche Erklärung muss in allen </w:t>
      </w:r>
      <w:r w:rsidR="009B310E" w:rsidRPr="00591F0B">
        <w:t>Abschlussarbeiten</w:t>
      </w:r>
      <w:r w:rsidRPr="00591F0B">
        <w:t xml:space="preserve"> enthalten sein und folgt auf der dritten Seite des Dokuments. Der </w:t>
      </w:r>
      <w:r w:rsidR="00AA0616">
        <w:t>Wortlaut</w:t>
      </w:r>
      <w:r w:rsidRPr="00591F0B">
        <w:t xml:space="preserve"> darf nicht geändert werden; Datum ist das Einreichungsdatum der Arbeit. Die Erklärung ist handschriftlich zu unterschreiben. Bei Seminararbeiten und </w:t>
      </w:r>
      <w:r w:rsidR="0011084D">
        <w:t xml:space="preserve">allen </w:t>
      </w:r>
      <w:r w:rsidRPr="00591F0B">
        <w:t>anderen Dokumenten ist die Seite mit der ehrenwörtlichen Erklärung zu entfernen.</w:t>
      </w:r>
    </w:p>
    <w:p w14:paraId="35D4F670" w14:textId="77777777" w:rsidR="002F370A" w:rsidRPr="00591F0B" w:rsidRDefault="002F370A" w:rsidP="002F370A">
      <w:pPr>
        <w:pStyle w:val="IndustriellesManagementTextkrper"/>
      </w:pPr>
    </w:p>
    <w:p w14:paraId="45FEF271" w14:textId="77777777" w:rsidR="002F370A" w:rsidRPr="00991B9A" w:rsidRDefault="005F661E" w:rsidP="002B02BF">
      <w:pPr>
        <w:pStyle w:val="berschrift2"/>
        <w:rPr>
          <w:rFonts w:ascii="FrontPage Pro" w:hAnsi="FrontPage Pro"/>
        </w:rPr>
      </w:pPr>
      <w:bookmarkStart w:id="14" w:name="_Toc77009363"/>
      <w:r w:rsidRPr="00991B9A">
        <w:rPr>
          <w:rFonts w:ascii="FrontPage Pro" w:hAnsi="FrontPage Pro"/>
        </w:rPr>
        <w:t>Seitennummerierung</w:t>
      </w:r>
      <w:bookmarkEnd w:id="14"/>
    </w:p>
    <w:p w14:paraId="60A7A507" w14:textId="77777777" w:rsidR="002F370A" w:rsidRPr="00591F0B" w:rsidRDefault="005F661E" w:rsidP="002F370A">
      <w:pPr>
        <w:pStyle w:val="IndustriellesManagementTextkrper"/>
      </w:pPr>
      <w:r w:rsidRPr="00591F0B">
        <w:t xml:space="preserve">Sämtliche Verzeichnisse sowie der Anhang werden mit römischen Ziffern nummeriert, der Text mit arabischen Ziffern. Dabei wird die Seitennummerierung </w:t>
      </w:r>
      <w:r w:rsidR="00A81148">
        <w:t xml:space="preserve">für das Literaturverzeichnis und für den </w:t>
      </w:r>
      <w:r w:rsidRPr="00591F0B">
        <w:t>Anhang vom Beginn des Dokuments fortgesetzt. Je nach Umfang der Verzeichnisse ist die Sei</w:t>
      </w:r>
      <w:r w:rsidR="00A81148">
        <w:t>tenzahl</w:t>
      </w:r>
      <w:r w:rsidRPr="00591F0B">
        <w:t xml:space="preserve"> </w:t>
      </w:r>
      <w:r w:rsidR="00C32C93">
        <w:t>entsprechend</w:t>
      </w:r>
      <w:r w:rsidR="00A81148">
        <w:t xml:space="preserve"> </w:t>
      </w:r>
      <w:r w:rsidRPr="00591F0B">
        <w:t>anzupassen.</w:t>
      </w:r>
    </w:p>
    <w:p w14:paraId="1A72DE6E" w14:textId="77777777" w:rsidR="00440692" w:rsidRPr="00591F0B" w:rsidRDefault="00440692" w:rsidP="002F370A">
      <w:pPr>
        <w:pStyle w:val="IndustriellesManagementTextkrper"/>
      </w:pPr>
    </w:p>
    <w:p w14:paraId="43CBD01E" w14:textId="77777777" w:rsidR="002F370A" w:rsidRPr="00991B9A" w:rsidRDefault="005F661E" w:rsidP="002B02BF">
      <w:pPr>
        <w:pStyle w:val="berschrift2"/>
        <w:rPr>
          <w:rFonts w:ascii="FrontPage Pro" w:hAnsi="FrontPage Pro"/>
        </w:rPr>
      </w:pPr>
      <w:bookmarkStart w:id="15" w:name="_Toc77009364"/>
      <w:r w:rsidRPr="00991B9A">
        <w:rPr>
          <w:rFonts w:ascii="FrontPage Pro" w:hAnsi="FrontPage Pro"/>
        </w:rPr>
        <w:t>Verzeichnisse</w:t>
      </w:r>
      <w:bookmarkEnd w:id="15"/>
    </w:p>
    <w:p w14:paraId="7CFBE48A" w14:textId="77777777" w:rsidR="002F370A" w:rsidRPr="00591F0B" w:rsidRDefault="005F661E" w:rsidP="002F370A">
      <w:pPr>
        <w:pStyle w:val="IndustriellesManagementTextkrper"/>
      </w:pPr>
      <w:r w:rsidRPr="00591F0B">
        <w:t>Jedes Verzeichnis beginnt auf einer neuen Seite im Dokument (nach "Abschnittsumbruch nächste Seite"). Die Verzeichnisse erscheinen in folgender Reihenfolge im Dokument:</w:t>
      </w:r>
    </w:p>
    <w:p w14:paraId="667B7392" w14:textId="77777777" w:rsidR="002F370A" w:rsidRPr="00591F0B" w:rsidRDefault="005F661E" w:rsidP="002F370A">
      <w:pPr>
        <w:pStyle w:val="IndustriellesManagementTextkrper"/>
        <w:numPr>
          <w:ilvl w:val="0"/>
          <w:numId w:val="9"/>
        </w:numPr>
      </w:pPr>
      <w:r w:rsidRPr="00591F0B">
        <w:t>Inhaltsverzeichnis</w:t>
      </w:r>
    </w:p>
    <w:p w14:paraId="290DA88B" w14:textId="77777777" w:rsidR="004B6E7F" w:rsidRPr="00591F0B" w:rsidRDefault="00CF7104" w:rsidP="004B6E7F">
      <w:pPr>
        <w:pStyle w:val="IndustriellesManagementTextkrper"/>
        <w:numPr>
          <w:ilvl w:val="0"/>
          <w:numId w:val="9"/>
        </w:numPr>
      </w:pPr>
      <w:r w:rsidRPr="00591F0B">
        <w:t>Abbildungsverzeichnis</w:t>
      </w:r>
      <w:r w:rsidR="004B6E7F">
        <w:t xml:space="preserve"> (optional)</w:t>
      </w:r>
    </w:p>
    <w:p w14:paraId="0C07A3AE" w14:textId="77777777" w:rsidR="004B6E7F" w:rsidRPr="00591F0B" w:rsidRDefault="00CF7104" w:rsidP="004B6E7F">
      <w:pPr>
        <w:pStyle w:val="IndustriellesManagementTextkrper"/>
        <w:numPr>
          <w:ilvl w:val="0"/>
          <w:numId w:val="9"/>
        </w:numPr>
      </w:pPr>
      <w:r w:rsidRPr="00591F0B">
        <w:t>Tabellenverzeichnis</w:t>
      </w:r>
      <w:r w:rsidR="004B6E7F">
        <w:t xml:space="preserve"> (optional)</w:t>
      </w:r>
    </w:p>
    <w:p w14:paraId="1C1F131E" w14:textId="77777777" w:rsidR="004B6E7F" w:rsidRPr="00591F0B" w:rsidRDefault="00CF7104" w:rsidP="004B6E7F">
      <w:pPr>
        <w:pStyle w:val="IndustriellesManagementTextkrper"/>
        <w:numPr>
          <w:ilvl w:val="0"/>
          <w:numId w:val="9"/>
        </w:numPr>
      </w:pPr>
      <w:r w:rsidRPr="00591F0B">
        <w:t>Abkürzungsverzeichnis</w:t>
      </w:r>
      <w:r w:rsidR="004B6E7F">
        <w:t>(optional)</w:t>
      </w:r>
    </w:p>
    <w:p w14:paraId="6F2D359F" w14:textId="77777777" w:rsidR="004B6E7F" w:rsidRPr="00591F0B" w:rsidRDefault="00CF7104" w:rsidP="004B6E7F">
      <w:pPr>
        <w:pStyle w:val="IndustriellesManagementTextkrper"/>
        <w:numPr>
          <w:ilvl w:val="0"/>
          <w:numId w:val="9"/>
        </w:numPr>
      </w:pPr>
      <w:r w:rsidRPr="00591F0B">
        <w:t xml:space="preserve">Symbolverzeichnis </w:t>
      </w:r>
      <w:r w:rsidR="004B6E7F">
        <w:t>(optional)</w:t>
      </w:r>
    </w:p>
    <w:p w14:paraId="346EF8CB" w14:textId="77777777" w:rsidR="002F370A" w:rsidRPr="00591F0B" w:rsidRDefault="002D3CC7" w:rsidP="002D3CC7">
      <w:pPr>
        <w:pStyle w:val="IndustriellesManagementTextkrper"/>
        <w:ind w:left="720"/>
      </w:pPr>
      <w:r>
        <w:t>[</w:t>
      </w:r>
      <w:r w:rsidR="004B6E7F">
        <w:t>Text</w:t>
      </w:r>
      <w:r>
        <w:t>körper]</w:t>
      </w:r>
    </w:p>
    <w:p w14:paraId="204B4A1B" w14:textId="77777777" w:rsidR="002F370A" w:rsidRDefault="005F661E" w:rsidP="002F370A">
      <w:pPr>
        <w:pStyle w:val="IndustriellesManagementTextkrper"/>
        <w:numPr>
          <w:ilvl w:val="0"/>
          <w:numId w:val="9"/>
        </w:numPr>
      </w:pPr>
      <w:r w:rsidRPr="00591F0B">
        <w:t>Literaturverzeichnis</w:t>
      </w:r>
    </w:p>
    <w:p w14:paraId="0366B6CB" w14:textId="77777777" w:rsidR="002F370A" w:rsidRPr="00591F0B" w:rsidRDefault="005F661E" w:rsidP="002F370A">
      <w:pPr>
        <w:pStyle w:val="IndustriellesManagementTextkrper"/>
        <w:numPr>
          <w:ilvl w:val="0"/>
          <w:numId w:val="9"/>
        </w:numPr>
      </w:pPr>
      <w:r w:rsidRPr="00591F0B">
        <w:t>Indexverzeichnis (opt</w:t>
      </w:r>
      <w:r w:rsidR="004B6E7F">
        <w:t>ional</w:t>
      </w:r>
      <w:r w:rsidRPr="00591F0B">
        <w:t>)</w:t>
      </w:r>
    </w:p>
    <w:p w14:paraId="29E3CAD0" w14:textId="1A01352B" w:rsidR="002F370A" w:rsidRPr="00591F0B" w:rsidRDefault="005F661E" w:rsidP="002F370A">
      <w:pPr>
        <w:pStyle w:val="IndustriellesManagementTextkrper"/>
      </w:pPr>
      <w:r w:rsidRPr="00591F0B">
        <w:t>Als optional gekennzeichnete Verzeichnisse sind nur nach Bedarf zu verwenden.</w:t>
      </w:r>
    </w:p>
    <w:p w14:paraId="22E85439" w14:textId="77777777" w:rsidR="002F370A" w:rsidRPr="00991B9A" w:rsidRDefault="005F661E" w:rsidP="002B02BF">
      <w:pPr>
        <w:pStyle w:val="berschrift3"/>
        <w:rPr>
          <w:rFonts w:ascii="FrontPage Pro" w:hAnsi="FrontPage Pro"/>
        </w:rPr>
      </w:pPr>
      <w:bookmarkStart w:id="16" w:name="_Toc77009365"/>
      <w:r w:rsidRPr="00991B9A">
        <w:rPr>
          <w:rFonts w:ascii="FrontPage Pro" w:hAnsi="FrontPage Pro"/>
        </w:rPr>
        <w:lastRenderedPageBreak/>
        <w:t>Inhaltsverzeichnis</w:t>
      </w:r>
      <w:bookmarkEnd w:id="16"/>
    </w:p>
    <w:p w14:paraId="45F3CD32" w14:textId="77777777" w:rsidR="002F370A" w:rsidRPr="00591F0B" w:rsidRDefault="005F661E" w:rsidP="002F370A">
      <w:pPr>
        <w:pStyle w:val="IndustriellesManagementTextkrper"/>
      </w:pPr>
      <w:r w:rsidRPr="00591F0B">
        <w:t>Das Inhaltsverzeichnis enthält alle Verzeichnisse (mit Ausnahme des Inhaltsverzeichnisses selbst), i. d. R. die Überschriften 1.-3. Ebene sowie den Anhang. Falls das Dokument auch Überschriften der Ebene 4 und 5 enthält, kann es zweckmäßig sein, diese entweder nicht in das Inhaltsverzeichnis mit aufzunehmen oder ein detailliertes Inhaltsverzeichnis, das sämtliche Überschriften enthält, einem "Inhaltsüberblick" folgen zu lassen.</w:t>
      </w:r>
    </w:p>
    <w:p w14:paraId="3513E3BC" w14:textId="77777777" w:rsidR="002F370A" w:rsidRPr="00591F0B" w:rsidRDefault="002F370A" w:rsidP="002F370A">
      <w:pPr>
        <w:pStyle w:val="IndustriellesManagementTextkrper"/>
      </w:pPr>
    </w:p>
    <w:p w14:paraId="571484B4" w14:textId="528DC488" w:rsidR="002F370A" w:rsidRPr="00991B9A" w:rsidRDefault="005F661E" w:rsidP="002B02BF">
      <w:pPr>
        <w:pStyle w:val="berschrift3"/>
        <w:rPr>
          <w:rFonts w:ascii="FrontPage Pro" w:hAnsi="FrontPage Pro"/>
        </w:rPr>
      </w:pPr>
      <w:bookmarkStart w:id="17" w:name="_Toc77009366"/>
      <w:r w:rsidRPr="00991B9A">
        <w:rPr>
          <w:rFonts w:ascii="FrontPage Pro" w:hAnsi="FrontPage Pro"/>
        </w:rPr>
        <w:t>Abbildungs</w:t>
      </w:r>
      <w:r w:rsidR="00090971">
        <w:rPr>
          <w:rFonts w:ascii="FrontPage Pro" w:hAnsi="FrontPage Pro"/>
        </w:rPr>
        <w:t>-</w:t>
      </w:r>
      <w:r w:rsidRPr="00991B9A">
        <w:rPr>
          <w:rFonts w:ascii="FrontPage Pro" w:hAnsi="FrontPage Pro"/>
        </w:rPr>
        <w:t xml:space="preserve"> und Tabellenverzeichnis</w:t>
      </w:r>
      <w:bookmarkEnd w:id="17"/>
    </w:p>
    <w:p w14:paraId="4933CC53" w14:textId="77777777" w:rsidR="002F370A" w:rsidRPr="00591F0B" w:rsidRDefault="005F661E" w:rsidP="002F370A">
      <w:pPr>
        <w:pStyle w:val="IndustriellesManagementTextkrper"/>
      </w:pPr>
      <w:r w:rsidRPr="00591F0B">
        <w:t xml:space="preserve">In die Abbildungs- und Tabellenverzeichnisse sind alle Abbildungen bzw. Tabellen, die im Dokument enthalten sind, aufzunehmen. Sofern keine Abbildungen oder Tabellen enthalten sind, können die entsprechenden Verzeichnisse entfallen. </w:t>
      </w:r>
    </w:p>
    <w:p w14:paraId="63326B4F" w14:textId="73CE1BD3" w:rsidR="002F370A" w:rsidRPr="00591F0B" w:rsidRDefault="007B25CB" w:rsidP="002F370A">
      <w:pPr>
        <w:pStyle w:val="IndustriellesManagementTextkrper"/>
      </w:pPr>
      <w:r>
        <w:t>Sind viele Abbildungen/</w:t>
      </w:r>
      <w:r w:rsidR="005F661E" w:rsidRPr="00591F0B">
        <w:t>Tabellen im Anhang enthalten, kann es sinnvoll sein, diese in einem gesonderten Verzeichnis zu Beginn des Anhangs aufzulisten.</w:t>
      </w:r>
    </w:p>
    <w:p w14:paraId="204BA9C4" w14:textId="77777777" w:rsidR="002F370A" w:rsidRPr="00591F0B" w:rsidRDefault="002F370A" w:rsidP="002F370A">
      <w:pPr>
        <w:pStyle w:val="IndustriellesManagementTextkrper"/>
      </w:pPr>
    </w:p>
    <w:p w14:paraId="11BC858B" w14:textId="77777777" w:rsidR="002F370A" w:rsidRPr="00991B9A" w:rsidRDefault="005F661E" w:rsidP="002B02BF">
      <w:pPr>
        <w:pStyle w:val="berschrift3"/>
        <w:rPr>
          <w:rFonts w:ascii="FrontPage Pro" w:hAnsi="FrontPage Pro"/>
        </w:rPr>
      </w:pPr>
      <w:bookmarkStart w:id="18" w:name="_Toc77009367"/>
      <w:r w:rsidRPr="00991B9A">
        <w:rPr>
          <w:rFonts w:ascii="FrontPage Pro" w:hAnsi="FrontPage Pro"/>
        </w:rPr>
        <w:t>Abkürzungsverzeichnis</w:t>
      </w:r>
      <w:bookmarkEnd w:id="18"/>
    </w:p>
    <w:p w14:paraId="085BE7F6" w14:textId="77777777" w:rsidR="002F370A" w:rsidRPr="00591F0B" w:rsidRDefault="005F661E" w:rsidP="002F370A">
      <w:pPr>
        <w:pStyle w:val="IndustriellesManagementTextkrper"/>
      </w:pPr>
      <w:r w:rsidRPr="00591F0B">
        <w:t>Im Abkürzungsverzeichnis sind alle im Dokument verwendeten Abkürzungen aufzulisten. Auf allgemeinsprachlich verwendete Abkürzungen (sog. Duden-Abkürzungen) wie "z. B.", "usw.", "vgl." und Ähnliches sollte verzichtet werden.</w:t>
      </w:r>
    </w:p>
    <w:p w14:paraId="48DE8043" w14:textId="77777777" w:rsidR="002F370A" w:rsidRPr="00591F0B" w:rsidRDefault="002F370A" w:rsidP="002F370A">
      <w:pPr>
        <w:pStyle w:val="IndustriellesManagementTextkrper"/>
      </w:pPr>
    </w:p>
    <w:p w14:paraId="1AEB7783" w14:textId="77777777" w:rsidR="00F3305C" w:rsidRPr="00991B9A" w:rsidRDefault="00F3305C" w:rsidP="002B02BF">
      <w:pPr>
        <w:pStyle w:val="berschrift3"/>
        <w:rPr>
          <w:rFonts w:ascii="FrontPage Pro" w:hAnsi="FrontPage Pro"/>
        </w:rPr>
      </w:pPr>
      <w:bookmarkStart w:id="19" w:name="_Toc77009368"/>
      <w:r w:rsidRPr="00991B9A">
        <w:rPr>
          <w:rFonts w:ascii="FrontPage Pro" w:hAnsi="FrontPage Pro"/>
        </w:rPr>
        <w:t>Symbolverzeichnis</w:t>
      </w:r>
      <w:bookmarkEnd w:id="19"/>
    </w:p>
    <w:p w14:paraId="5654A904" w14:textId="77777777" w:rsidR="00F3305C" w:rsidRPr="00591F0B" w:rsidRDefault="00F3305C" w:rsidP="00F3305C">
      <w:r w:rsidRPr="00591F0B">
        <w:t>Im Symbolverzeichnis sind alle im Dokument v</w:t>
      </w:r>
      <w:r w:rsidR="0049385E" w:rsidRPr="00591F0B">
        <w:t>erwendeten Symbole aufzulisten.</w:t>
      </w:r>
    </w:p>
    <w:p w14:paraId="08E4E2C9" w14:textId="77777777" w:rsidR="00384E80" w:rsidRPr="00591F0B" w:rsidRDefault="00384E80" w:rsidP="00F3305C"/>
    <w:p w14:paraId="4FDCF4D0" w14:textId="77777777" w:rsidR="002F370A" w:rsidRPr="00991B9A" w:rsidRDefault="005F661E" w:rsidP="002B02BF">
      <w:pPr>
        <w:pStyle w:val="berschrift3"/>
        <w:rPr>
          <w:rFonts w:ascii="FrontPage Pro" w:hAnsi="FrontPage Pro"/>
        </w:rPr>
      </w:pPr>
      <w:bookmarkStart w:id="20" w:name="_Toc77009369"/>
      <w:r w:rsidRPr="00991B9A">
        <w:rPr>
          <w:rFonts w:ascii="FrontPage Pro" w:hAnsi="FrontPage Pro"/>
        </w:rPr>
        <w:t>Literaturverzeichnis</w:t>
      </w:r>
      <w:bookmarkEnd w:id="20"/>
    </w:p>
    <w:p w14:paraId="6AA8A773" w14:textId="77777777" w:rsidR="002F370A" w:rsidRPr="00591F0B" w:rsidRDefault="005F661E" w:rsidP="00C7334E">
      <w:r w:rsidRPr="00591F0B">
        <w:t>Im Literaturverzeichnis sind alle im Dokument verwendeten, d. h. zitierten, Quellen in alphabetischer Reihenfolge aufzulisten. Für die Formatierung stehen die Formatvorlagen "Literatur" (Charter 11pt, Hängender Einzug 0,63 cm, Zeilenabstand 12pt, Abstand nach Absatz 6pt, Blocksatz) und "Literatur_Autoren" (Formatvorlage "Literatur" + Fett) zur Verfügung. Dabei sind jeweils die Namen der Autoren, das Erscheinungsjahr und der Doppelpunkt mit der entsprechenden Formatvorlage ("Literatur_Autoren") fett zu formatieren.</w:t>
      </w:r>
    </w:p>
    <w:p w14:paraId="632CE973" w14:textId="77777777" w:rsidR="002F370A" w:rsidRPr="00591F0B" w:rsidRDefault="005F661E" w:rsidP="002F370A">
      <w:pPr>
        <w:pStyle w:val="IndustriellesManagementTextkrper"/>
      </w:pPr>
      <w:r w:rsidRPr="00591F0B">
        <w:lastRenderedPageBreak/>
        <w:t>Informationen zur korrekten Darstellung der Quellenangaben im Literaturverzeichnis (Reihenfolge der einzelnen Informationen) sind den Richtlinien des Fachgebietes zu entnehmen.</w:t>
      </w:r>
    </w:p>
    <w:p w14:paraId="4D04D896" w14:textId="77777777" w:rsidR="00440692" w:rsidRPr="00591F0B" w:rsidRDefault="00440692" w:rsidP="002F370A">
      <w:pPr>
        <w:pStyle w:val="IndustriellesManagementTextkrper"/>
      </w:pPr>
    </w:p>
    <w:p w14:paraId="4DF5DD57" w14:textId="77777777" w:rsidR="002F370A" w:rsidRPr="00991B9A" w:rsidRDefault="005F661E" w:rsidP="002B02BF">
      <w:pPr>
        <w:pStyle w:val="berschrift2"/>
        <w:rPr>
          <w:rFonts w:ascii="FrontPage Pro" w:hAnsi="FrontPage Pro"/>
        </w:rPr>
      </w:pPr>
      <w:bookmarkStart w:id="21" w:name="_Toc77009370"/>
      <w:r w:rsidRPr="00991B9A">
        <w:rPr>
          <w:rFonts w:ascii="FrontPage Pro" w:hAnsi="FrontPage Pro"/>
        </w:rPr>
        <w:t>Textformatierung</w:t>
      </w:r>
      <w:bookmarkEnd w:id="21"/>
    </w:p>
    <w:p w14:paraId="6C392D31" w14:textId="77777777" w:rsidR="002F370A" w:rsidRPr="00991B9A" w:rsidRDefault="005F661E" w:rsidP="002B02BF">
      <w:pPr>
        <w:pStyle w:val="berschrift3"/>
        <w:rPr>
          <w:rFonts w:ascii="FrontPage Pro" w:hAnsi="FrontPage Pro"/>
        </w:rPr>
      </w:pPr>
      <w:bookmarkStart w:id="22" w:name="_Toc77009371"/>
      <w:r w:rsidRPr="00991B9A">
        <w:rPr>
          <w:rFonts w:ascii="FrontPage Pro" w:hAnsi="FrontPage Pro"/>
        </w:rPr>
        <w:t>Überschriften</w:t>
      </w:r>
      <w:bookmarkEnd w:id="22"/>
    </w:p>
    <w:p w14:paraId="6887A1CA" w14:textId="77777777" w:rsidR="002F370A" w:rsidRPr="00591F0B" w:rsidRDefault="005F661E" w:rsidP="002F370A">
      <w:pPr>
        <w:pStyle w:val="IndustriellesManagementTextkrper"/>
      </w:pPr>
      <w:r w:rsidRPr="00591F0B">
        <w:t>Die Überschriftenformate sind die folgenden:</w:t>
      </w:r>
    </w:p>
    <w:p w14:paraId="3656BF4A" w14:textId="77777777" w:rsidR="002F370A" w:rsidRPr="00591F0B" w:rsidRDefault="005F661E" w:rsidP="002F370A">
      <w:pPr>
        <w:pStyle w:val="IndustriellesManagementTextkrper"/>
        <w:numPr>
          <w:ilvl w:val="0"/>
          <w:numId w:val="10"/>
        </w:numPr>
      </w:pPr>
      <w:r w:rsidRPr="00591F0B">
        <w:t>Überschrift 1: FrontPage 14pt Fett, linksbündig, Zeilenabstand 16pt, Abstand nach Absatz 16pt, Rahmenlinie oben und unten 0,5pt, nummeriert, Gliederungsebene 1</w:t>
      </w:r>
    </w:p>
    <w:p w14:paraId="38F54BDB" w14:textId="77777777" w:rsidR="002F370A" w:rsidRPr="00591F0B" w:rsidRDefault="005F661E" w:rsidP="002F370A">
      <w:pPr>
        <w:pStyle w:val="IndustriellesManagementTextkrper"/>
        <w:numPr>
          <w:ilvl w:val="0"/>
          <w:numId w:val="10"/>
        </w:numPr>
      </w:pPr>
      <w:r w:rsidRPr="00591F0B">
        <w:t>Überschrift 2: FrontPage 12pt Fett, linksbündig, Zeilenabstand 14pt, Abstand nach Absatz 14pt,</w:t>
      </w:r>
      <w:r w:rsidR="00384E80" w:rsidRPr="00591F0B">
        <w:t xml:space="preserve"> </w:t>
      </w:r>
      <w:r w:rsidRPr="00591F0B">
        <w:t>Rahmenlinie oben und unten 0,5pt, nummeriert, Gliederungsebene 2</w:t>
      </w:r>
    </w:p>
    <w:p w14:paraId="356BDF76" w14:textId="77777777" w:rsidR="002F370A" w:rsidRPr="00591F0B" w:rsidRDefault="005F661E" w:rsidP="002F370A">
      <w:pPr>
        <w:pStyle w:val="IndustriellesManagementTextkrper"/>
        <w:numPr>
          <w:ilvl w:val="0"/>
          <w:numId w:val="10"/>
        </w:numPr>
      </w:pPr>
      <w:r w:rsidRPr="00591F0B">
        <w:t>Überschrift 3: FrontPage 11pt Fett, linksbündig, Zeilenabstand 14pt, Abstand nach Absatz 14pt,</w:t>
      </w:r>
      <w:r w:rsidR="00384E80" w:rsidRPr="00591F0B">
        <w:t xml:space="preserve"> </w:t>
      </w:r>
      <w:r w:rsidRPr="00591F0B">
        <w:t>Rahmenlinie oben und unten 0,5pt, nummeriert, Gliederungsebene 3</w:t>
      </w:r>
    </w:p>
    <w:p w14:paraId="06686F9D" w14:textId="77777777" w:rsidR="002F370A" w:rsidRPr="00591F0B" w:rsidRDefault="005F661E" w:rsidP="002F370A">
      <w:pPr>
        <w:pStyle w:val="IndustriellesManagementTextkrper"/>
        <w:numPr>
          <w:ilvl w:val="0"/>
          <w:numId w:val="10"/>
        </w:numPr>
      </w:pPr>
      <w:r w:rsidRPr="00591F0B">
        <w:t>Überschrift 4: FrontPage 11pt Fett, linksbündig, Zeilenabstand 12pt, Abstand nach Absatz 12pt,</w:t>
      </w:r>
      <w:r w:rsidR="00384E80" w:rsidRPr="00591F0B">
        <w:t xml:space="preserve"> </w:t>
      </w:r>
      <w:r w:rsidRPr="00591F0B">
        <w:t>Rahmenlinie oben und unten 0,5pt, nummeriert, Gliederungsebene 4</w:t>
      </w:r>
    </w:p>
    <w:p w14:paraId="6F8E80EC" w14:textId="77777777" w:rsidR="002F370A" w:rsidRPr="00591F0B" w:rsidRDefault="005F661E" w:rsidP="002F370A">
      <w:pPr>
        <w:pStyle w:val="IndustriellesManagementTextkrper"/>
        <w:numPr>
          <w:ilvl w:val="0"/>
          <w:numId w:val="10"/>
        </w:numPr>
      </w:pPr>
      <w:r w:rsidRPr="00591F0B">
        <w:t>Überschrift 5: FrontPage 11pt Fett, linksbündig, Zeilenabstand 12pt, Abstand nach Absatz 12pt,</w:t>
      </w:r>
      <w:r w:rsidR="00384E80" w:rsidRPr="00591F0B">
        <w:t xml:space="preserve"> </w:t>
      </w:r>
      <w:r w:rsidRPr="00591F0B">
        <w:t>Rahmenlinie oben und unten 0,5pt, nummeriert, Gliederungsebene 5</w:t>
      </w:r>
    </w:p>
    <w:p w14:paraId="48F4C1FD" w14:textId="1C5B8521" w:rsidR="002F370A" w:rsidRPr="00591F0B" w:rsidRDefault="005F661E" w:rsidP="002F370A">
      <w:pPr>
        <w:pStyle w:val="IndustriellesManagementTextkrper"/>
      </w:pPr>
      <w:r w:rsidRPr="00591F0B">
        <w:t>Anmerkung: Aus optischen und stilistischen Gründen sind zwei direkt aufeinander folgende Überschriften im Allgemeinen zu vermeiden und sollten nur in Ausnahmefällen genutzt werden.</w:t>
      </w:r>
    </w:p>
    <w:p w14:paraId="70C2E23F" w14:textId="77777777" w:rsidR="002F370A" w:rsidRPr="00591F0B" w:rsidRDefault="002F370A" w:rsidP="002F370A">
      <w:pPr>
        <w:pStyle w:val="IndustriellesManagementTextkrper"/>
      </w:pPr>
    </w:p>
    <w:p w14:paraId="7F6E74D5" w14:textId="77777777" w:rsidR="002F370A" w:rsidRPr="00991B9A" w:rsidRDefault="005F661E" w:rsidP="002B02BF">
      <w:pPr>
        <w:pStyle w:val="berschrift3"/>
        <w:rPr>
          <w:rFonts w:ascii="FrontPage Pro" w:hAnsi="FrontPage Pro"/>
        </w:rPr>
      </w:pPr>
      <w:bookmarkStart w:id="23" w:name="_Toc77009372"/>
      <w:r w:rsidRPr="00991B9A">
        <w:rPr>
          <w:rFonts w:ascii="FrontPage Pro" w:hAnsi="FrontPage Pro"/>
        </w:rPr>
        <w:t>Fließtext</w:t>
      </w:r>
      <w:bookmarkEnd w:id="23"/>
    </w:p>
    <w:p w14:paraId="4B850996" w14:textId="77777777" w:rsidR="002F370A" w:rsidRPr="00591F0B" w:rsidRDefault="005F661E" w:rsidP="002F370A">
      <w:pPr>
        <w:pStyle w:val="IndustriellesManagementTextkrper"/>
      </w:pPr>
      <w:r w:rsidRPr="00591F0B">
        <w:t>Der Flie</w:t>
      </w:r>
      <w:r w:rsidR="000E7427" w:rsidRPr="00591F0B">
        <w:t>ßtext hat die Formatvorlage "Industrielles_Management</w:t>
      </w:r>
      <w:r w:rsidRPr="00591F0B">
        <w:t>_Textkörper" (Charter 11pt, Zeilenabstand 1,5 Zeilen, Abstand nach Absatz 6pt, Blocksatz). Sollten davon abweichende Formatierungen erforderlich sein, so ist zu empfehlen, diese ebenfalls als Formatvorlage anzulegen.</w:t>
      </w:r>
    </w:p>
    <w:p w14:paraId="49CDA339" w14:textId="77777777" w:rsidR="002F370A" w:rsidRPr="00591F0B" w:rsidRDefault="005F661E" w:rsidP="002F370A">
      <w:pPr>
        <w:pStyle w:val="StyleIndustriellesManagementTextkrperTimesNewRoman"/>
        <w:rPr>
          <w:rFonts w:ascii="Charter" w:hAnsi="Charter"/>
        </w:rPr>
      </w:pPr>
      <w:r w:rsidRPr="00591F0B">
        <w:rPr>
          <w:rFonts w:ascii="Charter" w:hAnsi="Charter"/>
        </w:rPr>
        <w:t xml:space="preserve">Anmerkung: Bei der </w:t>
      </w:r>
      <w:r w:rsidR="009818FF" w:rsidRPr="00591F0B">
        <w:rPr>
          <w:rFonts w:ascii="Charter" w:hAnsi="Charter"/>
        </w:rPr>
        <w:t>Verwendung</w:t>
      </w:r>
      <w:r w:rsidRPr="00591F0B">
        <w:rPr>
          <w:rFonts w:ascii="Charter" w:hAnsi="Charter"/>
        </w:rPr>
        <w:t xml:space="preserve"> </w:t>
      </w:r>
      <w:r w:rsidR="009818FF" w:rsidRPr="00591F0B">
        <w:rPr>
          <w:rFonts w:ascii="Charter" w:hAnsi="Charter"/>
        </w:rPr>
        <w:t>von</w:t>
      </w:r>
      <w:r w:rsidRPr="00591F0B">
        <w:rPr>
          <w:rFonts w:ascii="Charter" w:hAnsi="Charter"/>
        </w:rPr>
        <w:t xml:space="preserve"> LaTeX für </w:t>
      </w:r>
      <w:r w:rsidR="009818FF" w:rsidRPr="00591F0B">
        <w:rPr>
          <w:rFonts w:ascii="Charter" w:hAnsi="Charter"/>
        </w:rPr>
        <w:t>schriftliche A</w:t>
      </w:r>
      <w:r w:rsidRPr="00591F0B">
        <w:rPr>
          <w:rFonts w:ascii="Charter" w:hAnsi="Charter"/>
        </w:rPr>
        <w:t xml:space="preserve">rbeiten </w:t>
      </w:r>
      <w:r w:rsidR="009818FF" w:rsidRPr="00591F0B">
        <w:rPr>
          <w:rFonts w:ascii="Charter" w:hAnsi="Charter"/>
        </w:rPr>
        <w:t>ist darauf zu achten</w:t>
      </w:r>
      <w:r w:rsidRPr="00591F0B">
        <w:rPr>
          <w:rFonts w:ascii="Charter" w:hAnsi="Charter"/>
        </w:rPr>
        <w:t>, dass hier Zeilenabstände und Schriftgrößen anders als in Word interpretiert werden. Um ein vergleichbares Schriftbild (und damit auch einen vergleichbaren Gesamtumfang) der Arbeiten zu erhalten, ist der Fließtext in LaTeX mit Charter</w:t>
      </w:r>
      <w:r w:rsidRPr="00591F0B">
        <w:rPr>
          <w:rFonts w:ascii="Cambria" w:hAnsi="Cambria" w:cs="Cambria"/>
        </w:rPr>
        <w:t> </w:t>
      </w:r>
      <w:r w:rsidR="009818FF" w:rsidRPr="00591F0B">
        <w:rPr>
          <w:rFonts w:ascii="Charter" w:hAnsi="Charter"/>
        </w:rPr>
        <w:t>12pt zu formatieren</w:t>
      </w:r>
      <w:r w:rsidRPr="00591F0B">
        <w:rPr>
          <w:rFonts w:ascii="Charter" w:hAnsi="Charter"/>
        </w:rPr>
        <w:t>. Die Vorgaben für an</w:t>
      </w:r>
      <w:r w:rsidRPr="00591F0B">
        <w:rPr>
          <w:rFonts w:ascii="Charter" w:hAnsi="Charter"/>
        </w:rPr>
        <w:lastRenderedPageBreak/>
        <w:t xml:space="preserve">dere Textformatierungen, Überschriften etc. bleiben davon unberührt und sollten in LaTeX </w:t>
      </w:r>
      <w:r w:rsidR="009818FF" w:rsidRPr="00591F0B">
        <w:rPr>
          <w:rFonts w:ascii="Charter" w:hAnsi="Charter"/>
        </w:rPr>
        <w:t>übernommen</w:t>
      </w:r>
      <w:r w:rsidRPr="00591F0B">
        <w:rPr>
          <w:rFonts w:ascii="Charter" w:hAnsi="Charter"/>
        </w:rPr>
        <w:t xml:space="preserve"> werden.</w:t>
      </w:r>
    </w:p>
    <w:p w14:paraId="70FB927A" w14:textId="77777777" w:rsidR="002F370A" w:rsidRPr="00591F0B" w:rsidRDefault="005F661E" w:rsidP="002F370A">
      <w:pPr>
        <w:pStyle w:val="IndustriellesManagementTextkrper"/>
      </w:pPr>
      <w:r w:rsidRPr="00591F0B">
        <w:t>Am Ende jedes Abschnitts (vor einer Überschrift Ebene 1-5) ist eine Leerzeile einzufügen.</w:t>
      </w:r>
    </w:p>
    <w:p w14:paraId="7E2F4B2D" w14:textId="77777777" w:rsidR="00226796" w:rsidRPr="00591F0B" w:rsidRDefault="00226796" w:rsidP="002F370A">
      <w:pPr>
        <w:pStyle w:val="IndustriellesManagementTextkrper"/>
      </w:pPr>
    </w:p>
    <w:p w14:paraId="7763FD19" w14:textId="77777777" w:rsidR="002F370A" w:rsidRPr="00991B9A" w:rsidRDefault="005F661E" w:rsidP="002B02BF">
      <w:pPr>
        <w:pStyle w:val="berschrift3"/>
        <w:rPr>
          <w:rFonts w:ascii="FrontPage Pro" w:hAnsi="FrontPage Pro"/>
        </w:rPr>
      </w:pPr>
      <w:bookmarkStart w:id="24" w:name="_Toc77009373"/>
      <w:r w:rsidRPr="00991B9A">
        <w:rPr>
          <w:rFonts w:ascii="FrontPage Pro" w:hAnsi="FrontPage Pro"/>
        </w:rPr>
        <w:t>Aufzählungen und Listen</w:t>
      </w:r>
      <w:bookmarkEnd w:id="24"/>
    </w:p>
    <w:p w14:paraId="51F19CBF" w14:textId="77777777" w:rsidR="002F370A" w:rsidRPr="00591F0B" w:rsidRDefault="005F661E" w:rsidP="002F370A">
      <w:pPr>
        <w:pStyle w:val="IndustriellesManagementTextkrper"/>
      </w:pPr>
      <w:r w:rsidRPr="00591F0B">
        <w:t xml:space="preserve">Es können sowohl Aufzählungslisten als auch nummerierte Listen mit den entsprechenden Formatvorlagen verwendet werden. </w:t>
      </w:r>
    </w:p>
    <w:p w14:paraId="3D171E2F" w14:textId="77777777" w:rsidR="002F370A" w:rsidRPr="00591F0B" w:rsidRDefault="005F661E" w:rsidP="002F370A">
      <w:pPr>
        <w:pStyle w:val="IndustriellesManagementTextkrper"/>
      </w:pPr>
      <w:r w:rsidRPr="00591F0B">
        <w:t>Beispiel für eine Aufzählungsliste:</w:t>
      </w:r>
    </w:p>
    <w:p w14:paraId="3AEDBFE6" w14:textId="77777777" w:rsidR="002F370A" w:rsidRPr="00591F0B" w:rsidRDefault="005F661E" w:rsidP="002F370A">
      <w:pPr>
        <w:pStyle w:val="IndustriellesManagementTextkrper"/>
        <w:numPr>
          <w:ilvl w:val="0"/>
          <w:numId w:val="26"/>
        </w:numPr>
      </w:pPr>
      <w:r w:rsidRPr="00591F0B">
        <w:t>Listenpunkt Ebene 1</w:t>
      </w:r>
    </w:p>
    <w:p w14:paraId="4DE7B7B1" w14:textId="77777777" w:rsidR="002F370A" w:rsidRPr="00591F0B" w:rsidRDefault="005F661E" w:rsidP="002F370A">
      <w:pPr>
        <w:pStyle w:val="IndustriellesManagementTextkrper"/>
        <w:numPr>
          <w:ilvl w:val="0"/>
          <w:numId w:val="26"/>
        </w:numPr>
      </w:pPr>
      <w:r w:rsidRPr="00591F0B">
        <w:t>Listenpunkt Ebene 1</w:t>
      </w:r>
    </w:p>
    <w:p w14:paraId="4D7ED2AC" w14:textId="77777777" w:rsidR="002F370A" w:rsidRPr="00591F0B" w:rsidRDefault="005F661E" w:rsidP="002F370A">
      <w:pPr>
        <w:pStyle w:val="IndustriellesManagementTextkrper"/>
        <w:numPr>
          <w:ilvl w:val="1"/>
          <w:numId w:val="26"/>
        </w:numPr>
      </w:pPr>
      <w:r w:rsidRPr="00591F0B">
        <w:t>Listenpunkt Ebene 2</w:t>
      </w:r>
    </w:p>
    <w:p w14:paraId="1564F45E" w14:textId="77777777" w:rsidR="002F370A" w:rsidRPr="00591F0B" w:rsidRDefault="005F661E" w:rsidP="002F370A">
      <w:pPr>
        <w:pStyle w:val="IndustriellesManagementTextkrper"/>
        <w:numPr>
          <w:ilvl w:val="1"/>
          <w:numId w:val="26"/>
        </w:numPr>
      </w:pPr>
      <w:r w:rsidRPr="00591F0B">
        <w:t>Listenpunkt Ebene 2</w:t>
      </w:r>
    </w:p>
    <w:p w14:paraId="5CFF727E" w14:textId="77777777" w:rsidR="002F370A" w:rsidRPr="00591F0B" w:rsidRDefault="005F661E" w:rsidP="002F370A">
      <w:pPr>
        <w:pStyle w:val="IndustriellesManagementTextkrper"/>
        <w:numPr>
          <w:ilvl w:val="2"/>
          <w:numId w:val="26"/>
        </w:numPr>
      </w:pPr>
      <w:r w:rsidRPr="00591F0B">
        <w:t>Listenpunkt Ebene 3</w:t>
      </w:r>
    </w:p>
    <w:p w14:paraId="4ED83C64" w14:textId="77777777" w:rsidR="002F370A" w:rsidRPr="00591F0B" w:rsidRDefault="005F661E" w:rsidP="002F370A">
      <w:pPr>
        <w:pStyle w:val="IndustriellesManagementTextkrper"/>
        <w:numPr>
          <w:ilvl w:val="2"/>
          <w:numId w:val="26"/>
        </w:numPr>
      </w:pPr>
      <w:r w:rsidRPr="00591F0B">
        <w:t>Listenpunkt Ebene 3</w:t>
      </w:r>
    </w:p>
    <w:p w14:paraId="5891A264" w14:textId="77777777" w:rsidR="002F370A" w:rsidRPr="00591F0B" w:rsidRDefault="005F661E" w:rsidP="002F370A">
      <w:pPr>
        <w:pStyle w:val="IndustriellesManagementTextkrper"/>
        <w:numPr>
          <w:ilvl w:val="2"/>
          <w:numId w:val="26"/>
        </w:numPr>
      </w:pPr>
      <w:r w:rsidRPr="00591F0B">
        <w:t>Listenpunkt Ebene 3</w:t>
      </w:r>
    </w:p>
    <w:p w14:paraId="660FBCE7" w14:textId="77777777" w:rsidR="002F370A" w:rsidRPr="00591F0B" w:rsidRDefault="005F661E" w:rsidP="002F370A">
      <w:pPr>
        <w:pStyle w:val="IndustriellesManagementTextkrper"/>
        <w:numPr>
          <w:ilvl w:val="1"/>
          <w:numId w:val="26"/>
        </w:numPr>
      </w:pPr>
      <w:r w:rsidRPr="00591F0B">
        <w:t>Listenpunkt Ebene 2</w:t>
      </w:r>
    </w:p>
    <w:p w14:paraId="04CEDD50" w14:textId="77777777" w:rsidR="002F370A" w:rsidRPr="00591F0B" w:rsidRDefault="002F370A" w:rsidP="002F370A">
      <w:pPr>
        <w:pStyle w:val="IndustriellesManagementTextkrper"/>
      </w:pPr>
    </w:p>
    <w:p w14:paraId="0F0CEF0D" w14:textId="77777777" w:rsidR="002F370A" w:rsidRPr="00591F0B" w:rsidRDefault="005F661E" w:rsidP="002F370A">
      <w:pPr>
        <w:pStyle w:val="IndustriellesManagementTextkrper"/>
      </w:pPr>
      <w:r w:rsidRPr="00591F0B">
        <w:t>Beispiel für eine nummerierte Liste:</w:t>
      </w:r>
    </w:p>
    <w:p w14:paraId="7E3B86E8" w14:textId="77777777" w:rsidR="002F370A" w:rsidRPr="00591F0B" w:rsidRDefault="005F661E" w:rsidP="002F370A">
      <w:pPr>
        <w:pStyle w:val="IndustriellesManagementTextkrper"/>
        <w:numPr>
          <w:ilvl w:val="0"/>
          <w:numId w:val="38"/>
        </w:numPr>
      </w:pPr>
      <w:r w:rsidRPr="00591F0B">
        <w:t>Listenpunkt 1</w:t>
      </w:r>
    </w:p>
    <w:p w14:paraId="4CB37388" w14:textId="77777777" w:rsidR="002F370A" w:rsidRPr="00591F0B" w:rsidRDefault="005F661E" w:rsidP="002F370A">
      <w:pPr>
        <w:pStyle w:val="IndustriellesManagementTextkrper"/>
        <w:numPr>
          <w:ilvl w:val="0"/>
          <w:numId w:val="38"/>
        </w:numPr>
      </w:pPr>
      <w:r w:rsidRPr="00591F0B">
        <w:t>Listenpunkt 2</w:t>
      </w:r>
    </w:p>
    <w:p w14:paraId="1B640EFC" w14:textId="77777777" w:rsidR="002F370A" w:rsidRPr="00591F0B" w:rsidRDefault="005F661E" w:rsidP="002F370A">
      <w:pPr>
        <w:pStyle w:val="IndustriellesManagementTextkrper"/>
        <w:numPr>
          <w:ilvl w:val="0"/>
          <w:numId w:val="38"/>
        </w:numPr>
      </w:pPr>
      <w:r w:rsidRPr="00591F0B">
        <w:t>Listenpunkt 3</w:t>
      </w:r>
    </w:p>
    <w:p w14:paraId="689FA692" w14:textId="77777777" w:rsidR="002F370A" w:rsidRPr="00591F0B" w:rsidRDefault="005F661E" w:rsidP="002F370A">
      <w:pPr>
        <w:pStyle w:val="IndustriellesManagementTextkrper"/>
        <w:numPr>
          <w:ilvl w:val="1"/>
          <w:numId w:val="35"/>
        </w:numPr>
      </w:pPr>
      <w:r w:rsidRPr="00591F0B">
        <w:t>Unterpunkt 1</w:t>
      </w:r>
    </w:p>
    <w:p w14:paraId="4FC624C0" w14:textId="77777777" w:rsidR="002F370A" w:rsidRPr="00591F0B" w:rsidRDefault="005F661E" w:rsidP="002F370A">
      <w:pPr>
        <w:pStyle w:val="IndustriellesManagementTextkrper"/>
        <w:numPr>
          <w:ilvl w:val="1"/>
          <w:numId w:val="35"/>
        </w:numPr>
      </w:pPr>
      <w:r w:rsidRPr="00591F0B">
        <w:t>Unterpunkt 2</w:t>
      </w:r>
    </w:p>
    <w:p w14:paraId="7F7CC14C" w14:textId="77777777" w:rsidR="002F370A" w:rsidRPr="00591F0B" w:rsidRDefault="005F661E" w:rsidP="002F370A">
      <w:pPr>
        <w:pStyle w:val="IndustriellesManagementTextkrper"/>
        <w:numPr>
          <w:ilvl w:val="0"/>
          <w:numId w:val="38"/>
        </w:numPr>
      </w:pPr>
      <w:r w:rsidRPr="00591F0B">
        <w:t>Listenpunkt 4</w:t>
      </w:r>
    </w:p>
    <w:p w14:paraId="701081DC" w14:textId="77777777" w:rsidR="002F370A" w:rsidRPr="00591F0B" w:rsidRDefault="002F370A" w:rsidP="002F370A">
      <w:pPr>
        <w:pStyle w:val="IndustriellesManagementTextkrper"/>
      </w:pPr>
    </w:p>
    <w:p w14:paraId="4452BB80" w14:textId="77777777" w:rsidR="002F370A" w:rsidRPr="00991B9A" w:rsidRDefault="005F661E" w:rsidP="002B02BF">
      <w:pPr>
        <w:pStyle w:val="berschrift3"/>
        <w:rPr>
          <w:rFonts w:ascii="FrontPage Pro" w:hAnsi="FrontPage Pro"/>
        </w:rPr>
      </w:pPr>
      <w:bookmarkStart w:id="25" w:name="_Toc77009374"/>
      <w:r w:rsidRPr="00991B9A">
        <w:rPr>
          <w:rFonts w:ascii="FrontPage Pro" w:hAnsi="FrontPage Pro"/>
        </w:rPr>
        <w:lastRenderedPageBreak/>
        <w:t>Zitate</w:t>
      </w:r>
      <w:bookmarkEnd w:id="25"/>
    </w:p>
    <w:p w14:paraId="34EFEA9A" w14:textId="77777777" w:rsidR="002F370A" w:rsidRPr="00591F0B" w:rsidRDefault="005F661E" w:rsidP="002F370A">
      <w:pPr>
        <w:pStyle w:val="IndustriellesManagementTextkrper"/>
      </w:pPr>
      <w:r w:rsidRPr="00591F0B">
        <w:t>Wörtliche Zitate, die sich über mind. drei Textzeilen erstrecken, sind mit der Formatvorlage "Zitat" (Charter 10pt, Einzug links 1cm, Zeilenabstand 12pt, Abstand nach Absatz 6pt, Blocksatz) zu formatieren. Alle anderen Zitate erhalten die gleiche Formatierung wie der restliche Fließtext.</w:t>
      </w:r>
    </w:p>
    <w:p w14:paraId="7307EC43" w14:textId="77777777" w:rsidR="002F370A" w:rsidRPr="00591F0B" w:rsidRDefault="005F661E" w:rsidP="002F370A">
      <w:pPr>
        <w:pStyle w:val="IndustriellesManagementTextkrper"/>
        <w:rPr>
          <w:lang w:val="it-IT"/>
        </w:rPr>
      </w:pPr>
      <w:r w:rsidRPr="00591F0B">
        <w:rPr>
          <w:lang w:val="it-IT"/>
        </w:rPr>
        <w:t>Beispiel:</w:t>
      </w:r>
    </w:p>
    <w:p w14:paraId="11FFA9C6" w14:textId="77777777" w:rsidR="002F370A" w:rsidRPr="00AF5B9B" w:rsidRDefault="005F661E" w:rsidP="002F370A">
      <w:pPr>
        <w:pStyle w:val="Zitat1"/>
      </w:pPr>
      <w:r w:rsidRPr="00090971">
        <w:t>"</w:t>
      </w:r>
      <w:r w:rsidR="0053762C" w:rsidRPr="00090971">
        <w:t>In vielen Unternehmen oder Unternehmensverbünden sind die Anwendungssysteme historisch und zum Teil unkoordiniert gewachsen. Dies führt zu heterogenen IT-Landschaften, die den In-formationsaustausch zwischen verschiedenen Bereichen durch Inkompatibilitäten erschweren.</w:t>
      </w:r>
      <w:r w:rsidR="00AF5B9B" w:rsidRPr="0053762C">
        <w:t>”</w:t>
      </w:r>
      <w:r w:rsidR="008F384D">
        <w:rPr>
          <w:rStyle w:val="Funotenzeichen"/>
        </w:rPr>
        <w:footnoteReference w:id="2"/>
      </w:r>
    </w:p>
    <w:p w14:paraId="1820C5E8" w14:textId="77777777" w:rsidR="002F370A" w:rsidRPr="00591F0B" w:rsidRDefault="005F661E" w:rsidP="002F370A">
      <w:pPr>
        <w:pStyle w:val="IndustriellesManagementTextkrper"/>
      </w:pPr>
      <w:r w:rsidRPr="00591F0B">
        <w:t>Weitere Informationen zur Verwendung von Zitaten in wissenschaftlichen Arbeiten sind den Richtlinien des Fachgebietes zu entnehmen.</w:t>
      </w:r>
    </w:p>
    <w:p w14:paraId="3C5518DE" w14:textId="77777777" w:rsidR="002F370A" w:rsidRPr="00591F0B" w:rsidRDefault="002F370A" w:rsidP="002F370A">
      <w:pPr>
        <w:pStyle w:val="IndustriellesManagementTextkrper"/>
      </w:pPr>
    </w:p>
    <w:p w14:paraId="27A7D058" w14:textId="77777777" w:rsidR="002F370A" w:rsidRPr="00991B9A" w:rsidRDefault="005F661E" w:rsidP="002B02BF">
      <w:pPr>
        <w:pStyle w:val="berschrift2"/>
        <w:rPr>
          <w:rFonts w:ascii="FrontPage Pro" w:hAnsi="FrontPage Pro"/>
        </w:rPr>
      </w:pPr>
      <w:bookmarkStart w:id="26" w:name="_Toc77009375"/>
      <w:r w:rsidRPr="00991B9A">
        <w:rPr>
          <w:rFonts w:ascii="FrontPage Pro" w:hAnsi="FrontPage Pro"/>
        </w:rPr>
        <w:t>Fußnoten</w:t>
      </w:r>
      <w:bookmarkEnd w:id="26"/>
    </w:p>
    <w:p w14:paraId="6BF095AF" w14:textId="77777777" w:rsidR="002F370A" w:rsidRPr="00591F0B" w:rsidRDefault="005F661E" w:rsidP="002F370A">
      <w:pPr>
        <w:pStyle w:val="IndustriellesManagementTextkrper"/>
      </w:pPr>
      <w:r w:rsidRPr="00591F0B">
        <w:t>Die Verwendung von Fußnoten ist Endnoten vorzuziehen. Fußnoten können Querverweise, Quellenangaben oder sonstige weiterführende Informationen enthalten. Die Formatierung der Fußnoten erfolgt mit der vordefinierten Formatvorlage "Fußnotentext" (Charter 9pt, Zeilenabstand 12pt, Abstand nach Absatz 3pt, Block</w:t>
      </w:r>
      <w:r w:rsidR="008F384D">
        <w:t>satz, Hängender Einzug 0,75cm).</w:t>
      </w:r>
    </w:p>
    <w:p w14:paraId="07AB52FD" w14:textId="77777777" w:rsidR="002F370A" w:rsidRPr="00591F0B" w:rsidRDefault="005F661E" w:rsidP="002F370A">
      <w:pPr>
        <w:pStyle w:val="IndustriellesManagementTextkrper"/>
      </w:pPr>
      <w:r w:rsidRPr="00591F0B">
        <w:t>In der ersten Zeile der Fußnote sollte jeweils direkt nach der Fußnotenzahl ein Tabulator gesetzt werden.</w:t>
      </w:r>
    </w:p>
    <w:p w14:paraId="529B637D" w14:textId="77777777" w:rsidR="004C43E4" w:rsidRDefault="005F661E" w:rsidP="002F370A">
      <w:pPr>
        <w:pStyle w:val="IndustriellesManagementTextkrper"/>
      </w:pPr>
      <w:r w:rsidRPr="00591F0B">
        <w:t>Fußnoten werden generell mit einem Punkt abgeschlossen, unabhängig davon, ob es sich dabei um einen grammatikalisch vollständigen Satz handelt.</w:t>
      </w:r>
    </w:p>
    <w:p w14:paraId="2E44995D" w14:textId="77777777" w:rsidR="00AB76D5" w:rsidRDefault="00AB76D5" w:rsidP="00AB76D5">
      <w:pPr>
        <w:pStyle w:val="IndustriellesManagementTextkrper"/>
      </w:pPr>
    </w:p>
    <w:p w14:paraId="18BC4E4B" w14:textId="77777777" w:rsidR="002F370A" w:rsidRPr="00991B9A" w:rsidRDefault="005F661E" w:rsidP="002B02BF">
      <w:pPr>
        <w:pStyle w:val="berschrift2"/>
        <w:rPr>
          <w:rFonts w:ascii="FrontPage Pro" w:hAnsi="FrontPage Pro"/>
        </w:rPr>
      </w:pPr>
      <w:bookmarkStart w:id="27" w:name="_Toc77009376"/>
      <w:r w:rsidRPr="00991B9A">
        <w:rPr>
          <w:rFonts w:ascii="FrontPage Pro" w:hAnsi="FrontPage Pro"/>
        </w:rPr>
        <w:t>Kopf und Fußzeilen</w:t>
      </w:r>
      <w:bookmarkEnd w:id="27"/>
    </w:p>
    <w:p w14:paraId="0B144DFE" w14:textId="77777777" w:rsidR="002F370A" w:rsidRDefault="005F661E" w:rsidP="007324FF">
      <w:pPr>
        <w:pStyle w:val="IndustriellesManagementTextkrper"/>
      </w:pPr>
      <w:r w:rsidRPr="00591F0B">
        <w:t>In das Dokument kann eine max. einzeilige Kopfzeile eingefügt werden. Diese ist mit der Formatvorlage "Kopfzeile" (Charter 11pt, Zeilenabstand 12pt) zu formatieren.</w:t>
      </w:r>
    </w:p>
    <w:p w14:paraId="2500CC56" w14:textId="77777777" w:rsidR="002F370A" w:rsidRDefault="005F661E" w:rsidP="002F370A">
      <w:pPr>
        <w:pStyle w:val="IndustriellesManagementTextkrper"/>
      </w:pPr>
      <w:r w:rsidRPr="00591F0B">
        <w:t>Die Fußzeile sollte ebenfalls nur einzeilig genutzt werden, da sonst die Seitenränder des betroffenen Abschnitts geändert werden müssen</w:t>
      </w:r>
      <w:r w:rsidR="00A92809">
        <w:t xml:space="preserve"> (Der Abstand der Fußzeile ist auf 1,25 cm definiert. Falls die Fußzeile zweizeilig sein muss, ist die </w:t>
      </w:r>
      <w:r w:rsidR="006C47EA">
        <w:t>Einstellung "Abstand vom Seitenrand"</w:t>
      </w:r>
      <w:r w:rsidR="00A92809">
        <w:t xml:space="preserve"> </w:t>
      </w:r>
      <w:r w:rsidR="00A92809">
        <w:lastRenderedPageBreak/>
        <w:t>unter Seite einrichten -&gt; Layout -&gt; Kopf- und Fußzeilen auf 0,75 cm zu ändern).</w:t>
      </w:r>
      <w:r w:rsidRPr="00591F0B">
        <w:t xml:space="preserve"> Die Fußzeile enthält die Seitenzahl in rechtsbündiger Ausrichtung. Die Formatierung der Fußzeile erfolgt mit FrontPage 10pt, die Seitenzahl ist mit FrontPage 10pt Fett formatiert (Formatvorlagen vordefiniert).</w:t>
      </w:r>
    </w:p>
    <w:p w14:paraId="2AABC886" w14:textId="77777777" w:rsidR="00237246" w:rsidRPr="00591F0B" w:rsidRDefault="00237246" w:rsidP="002F370A">
      <w:pPr>
        <w:pStyle w:val="IndustriellesManagementTextkrper"/>
      </w:pPr>
    </w:p>
    <w:p w14:paraId="1B3888E2" w14:textId="77777777" w:rsidR="002F370A" w:rsidRPr="00991B9A" w:rsidRDefault="005F661E" w:rsidP="002B02BF">
      <w:pPr>
        <w:pStyle w:val="berschrift2"/>
        <w:rPr>
          <w:rFonts w:ascii="FrontPage Pro" w:hAnsi="FrontPage Pro"/>
        </w:rPr>
      </w:pPr>
      <w:bookmarkStart w:id="28" w:name="_Toc77009377"/>
      <w:r w:rsidRPr="00991B9A">
        <w:rPr>
          <w:rFonts w:ascii="FrontPage Pro" w:hAnsi="FrontPage Pro"/>
        </w:rPr>
        <w:t>Abbildungen</w:t>
      </w:r>
      <w:bookmarkEnd w:id="28"/>
    </w:p>
    <w:p w14:paraId="62E81586" w14:textId="55F0975D" w:rsidR="002F370A" w:rsidRPr="00591F0B" w:rsidRDefault="005F661E" w:rsidP="002F370A">
      <w:pPr>
        <w:pStyle w:val="IndustriellesManagementTextkrper"/>
      </w:pPr>
      <w:r w:rsidRPr="00591F0B">
        <w:t xml:space="preserve">Abbildungen sollten generell </w:t>
      </w:r>
      <w:r w:rsidR="00A62167" w:rsidRPr="00591F0B">
        <w:t xml:space="preserve">zentriert </w:t>
      </w:r>
      <w:r w:rsidRPr="00591F0B">
        <w:t>in das Dokument eingefügt werden. Die Abbildungs</w:t>
      </w:r>
      <w:r w:rsidRPr="00591F0B">
        <w:softHyphen/>
        <w:t xml:space="preserve">beschriftung steht dabei unter der Abbildung und ist ebenfalls </w:t>
      </w:r>
      <w:r w:rsidR="00A62167" w:rsidRPr="00591F0B">
        <w:t xml:space="preserve">zentriert </w:t>
      </w:r>
      <w:r w:rsidRPr="00591F0B">
        <w:t>auszurichten. Eine Beschriftung</w:t>
      </w:r>
      <w:r w:rsidR="00474F4B">
        <w:t xml:space="preserve"> </w:t>
      </w:r>
      <w:r w:rsidR="00FE1AAA" w:rsidRPr="00591F0B">
        <w:fldChar w:fldCharType="begin"/>
      </w:r>
      <w:r w:rsidRPr="00591F0B">
        <w:instrText xml:space="preserve"> XE "Abbildungen:Beschriftung" </w:instrText>
      </w:r>
      <w:r w:rsidR="00FE1AAA" w:rsidRPr="00591F0B">
        <w:fldChar w:fldCharType="end"/>
      </w:r>
      <w:r w:rsidRPr="00591F0B">
        <w:t xml:space="preserve"> der Abbildungen mit der Abkürzung "Abb." ist ebenfalls möglich.</w:t>
      </w:r>
      <w:r w:rsidR="002E4491" w:rsidRPr="00591F0B">
        <w:t xml:space="preserve"> Auf</w:t>
      </w:r>
      <w:r w:rsidRPr="00591F0B">
        <w:t xml:space="preserve"> Abbildungen (bzw. ihre Beschriftungen) </w:t>
      </w:r>
      <w:r w:rsidR="002E4491" w:rsidRPr="00591F0B">
        <w:t>folgt eine</w:t>
      </w:r>
      <w:r w:rsidRPr="00591F0B">
        <w:t xml:space="preserve"> Leerzeile, um den Abstand zum nachfolgenden Text zu wahren.</w:t>
      </w:r>
      <w:r w:rsidR="006442C3" w:rsidRPr="00591F0B">
        <w:t xml:space="preserve"> Auf Abbildungen sollte immer im Text verwiesen bzw. Bezug genommen werden. Verweisen Sie auf die Abbildung immer mit der </w:t>
      </w:r>
      <w:r w:rsidR="002E4491" w:rsidRPr="00591F0B">
        <w:t>k</w:t>
      </w:r>
      <w:r w:rsidR="006442C3" w:rsidRPr="00591F0B">
        <w:t>onkreten Bezeichnung (wie z.</w:t>
      </w:r>
      <w:r w:rsidR="00474F4B">
        <w:rPr>
          <w:rFonts w:ascii="Cambria" w:hAnsi="Cambria"/>
        </w:rPr>
        <w:t> </w:t>
      </w:r>
      <w:r w:rsidR="006442C3" w:rsidRPr="00591F0B">
        <w:t xml:space="preserve">B. „… wie in </w:t>
      </w:r>
      <w:r w:rsidR="00632953">
        <w:fldChar w:fldCharType="begin"/>
      </w:r>
      <w:r w:rsidR="00632953">
        <w:instrText xml:space="preserve"> REF _Ref62647985 \h  \* MERGEFORMAT </w:instrText>
      </w:r>
      <w:r w:rsidR="00632953">
        <w:fldChar w:fldCharType="separate"/>
      </w:r>
      <w:r w:rsidR="006442C3" w:rsidRPr="00591F0B">
        <w:t>Abbildung 1</w:t>
      </w:r>
      <w:r w:rsidR="00632953">
        <w:fldChar w:fldCharType="end"/>
      </w:r>
      <w:r w:rsidR="006442C3" w:rsidRPr="00591F0B">
        <w:t xml:space="preserve"> dargestellt…“). Vermeiden Sie relative Bezeichnungen (wie z.</w:t>
      </w:r>
      <w:r w:rsidR="00474F4B">
        <w:rPr>
          <w:rFonts w:ascii="Cambria" w:hAnsi="Cambria"/>
        </w:rPr>
        <w:t> </w:t>
      </w:r>
      <w:r w:rsidR="006442C3" w:rsidRPr="00591F0B">
        <w:t>B. „… wie in der untenstehenden Abbildung dargestellt…“). Dies fördert die Eindeutigkeit und beugt Missverständnissen vor.</w:t>
      </w:r>
    </w:p>
    <w:p w14:paraId="7C8EA432" w14:textId="77777777" w:rsidR="002F370A" w:rsidRPr="00591F0B" w:rsidRDefault="005F661E" w:rsidP="002F370A">
      <w:pPr>
        <w:pStyle w:val="IndustriellesManagementTextkrper"/>
      </w:pPr>
      <w:r w:rsidRPr="00591F0B">
        <w:t>Beispiele:</w:t>
      </w:r>
    </w:p>
    <w:p w14:paraId="073E0F4C" w14:textId="77777777" w:rsidR="002F370A" w:rsidRPr="00591F0B" w:rsidRDefault="005F661E" w:rsidP="00C7334E">
      <w:pPr>
        <w:pStyle w:val="Abbildung"/>
        <w:jc w:val="center"/>
      </w:pPr>
      <w:r w:rsidRPr="00591F0B">
        <w:rPr>
          <w:noProof/>
        </w:rPr>
        <w:drawing>
          <wp:inline distT="0" distB="0" distL="0" distR="0" wp14:anchorId="50897642" wp14:editId="448A9765">
            <wp:extent cx="834270" cy="314155"/>
            <wp:effectExtent l="19050" t="0" r="393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834270" cy="314155"/>
                    </a:xfrm>
                    <a:prstGeom prst="rect">
                      <a:avLst/>
                    </a:prstGeom>
                    <a:noFill/>
                    <a:ln w="9525">
                      <a:noFill/>
                      <a:miter lim="800000"/>
                      <a:headEnd/>
                      <a:tailEnd/>
                    </a:ln>
                  </pic:spPr>
                </pic:pic>
              </a:graphicData>
            </a:graphic>
          </wp:inline>
        </w:drawing>
      </w:r>
    </w:p>
    <w:p w14:paraId="72DD9745" w14:textId="77777777" w:rsidR="002F370A" w:rsidRPr="00591F0B" w:rsidRDefault="005F661E" w:rsidP="00C7334E">
      <w:pPr>
        <w:pStyle w:val="Beschriftung"/>
        <w:jc w:val="center"/>
      </w:pPr>
      <w:bookmarkStart w:id="29" w:name="_Ref62647985"/>
      <w:bookmarkStart w:id="30" w:name="_Toc77009390"/>
      <w:r w:rsidRPr="00591F0B">
        <w:t xml:space="preserve">Abbildung </w:t>
      </w:r>
      <w:r w:rsidR="00FE1AAA" w:rsidRPr="00591F0B">
        <w:fldChar w:fldCharType="begin"/>
      </w:r>
      <w:r w:rsidRPr="00591F0B">
        <w:instrText xml:space="preserve"> SEQ Abbildung \* ARABIC </w:instrText>
      </w:r>
      <w:r w:rsidR="00FE1AAA" w:rsidRPr="00591F0B">
        <w:fldChar w:fldCharType="separate"/>
      </w:r>
      <w:r w:rsidR="00F805C9" w:rsidRPr="00591F0B">
        <w:rPr>
          <w:noProof/>
        </w:rPr>
        <w:t>1</w:t>
      </w:r>
      <w:r w:rsidR="00FE1AAA" w:rsidRPr="00591F0B">
        <w:fldChar w:fldCharType="end"/>
      </w:r>
      <w:bookmarkEnd w:id="29"/>
      <w:r w:rsidRPr="00591F0B">
        <w:t xml:space="preserve">: Logo des Fachgebiets </w:t>
      </w:r>
      <w:r w:rsidR="00D50114" w:rsidRPr="00591F0B">
        <w:t>Produktion und Supply Chain Management</w:t>
      </w:r>
      <w:r w:rsidR="002F5811">
        <w:t>.</w:t>
      </w:r>
      <w:r w:rsidR="00E509AD">
        <w:rPr>
          <w:rStyle w:val="Funotenzeichen"/>
        </w:rPr>
        <w:footnoteReference w:id="3"/>
      </w:r>
      <w:bookmarkEnd w:id="30"/>
    </w:p>
    <w:p w14:paraId="3A0128E7" w14:textId="77777777" w:rsidR="002F370A" w:rsidRPr="00591F0B" w:rsidRDefault="002F370A" w:rsidP="002F370A">
      <w:pPr>
        <w:pStyle w:val="IndustriellesManagementTextkrper"/>
      </w:pPr>
    </w:p>
    <w:p w14:paraId="598B030D" w14:textId="77777777" w:rsidR="002F370A" w:rsidRPr="00591F0B" w:rsidRDefault="00AB76D5" w:rsidP="00C7334E">
      <w:pPr>
        <w:pStyle w:val="Abbildung"/>
        <w:jc w:val="center"/>
      </w:pPr>
      <w:r w:rsidRPr="00AB76D5">
        <w:rPr>
          <w:noProof/>
        </w:rPr>
        <w:drawing>
          <wp:inline distT="0" distB="0" distL="0" distR="0" wp14:anchorId="13DEDA3B" wp14:editId="6766C96C">
            <wp:extent cx="2636686" cy="1758467"/>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640440" cy="1760971"/>
                    </a:xfrm>
                    <a:prstGeom prst="rect">
                      <a:avLst/>
                    </a:prstGeom>
                    <a:noFill/>
                    <a:ln w="9525">
                      <a:noFill/>
                      <a:miter lim="800000"/>
                      <a:headEnd/>
                      <a:tailEnd/>
                    </a:ln>
                  </pic:spPr>
                </pic:pic>
              </a:graphicData>
            </a:graphic>
          </wp:inline>
        </w:drawing>
      </w:r>
    </w:p>
    <w:p w14:paraId="45010175" w14:textId="77777777" w:rsidR="002F370A" w:rsidRPr="00591F0B" w:rsidRDefault="005F661E" w:rsidP="002835BA">
      <w:pPr>
        <w:pStyle w:val="Beschriftung"/>
        <w:jc w:val="center"/>
      </w:pPr>
      <w:bookmarkStart w:id="31" w:name="_Toc77009391"/>
      <w:r w:rsidRPr="00591F0B">
        <w:t xml:space="preserve">Abbildung </w:t>
      </w:r>
      <w:r w:rsidR="00FE1AAA" w:rsidRPr="00591F0B">
        <w:fldChar w:fldCharType="begin"/>
      </w:r>
      <w:r w:rsidRPr="00591F0B">
        <w:instrText xml:space="preserve"> SEQ Abbildung \* ARABIC </w:instrText>
      </w:r>
      <w:r w:rsidR="00FE1AAA" w:rsidRPr="00591F0B">
        <w:fldChar w:fldCharType="separate"/>
      </w:r>
      <w:r w:rsidR="00F805C9" w:rsidRPr="00591F0B">
        <w:rPr>
          <w:noProof/>
        </w:rPr>
        <w:t>2</w:t>
      </w:r>
      <w:r w:rsidR="00FE1AAA" w:rsidRPr="00591F0B">
        <w:fldChar w:fldCharType="end"/>
      </w:r>
      <w:r w:rsidRPr="00591F0B">
        <w:t xml:space="preserve">: </w:t>
      </w:r>
      <w:r w:rsidR="002F5811">
        <w:t>Campus Stadtmitte</w:t>
      </w:r>
      <w:r w:rsidRPr="00591F0B">
        <w:t xml:space="preserve"> der TU Darmstadt</w:t>
      </w:r>
      <w:r w:rsidR="008378BB">
        <w:t>.</w:t>
      </w:r>
      <w:r w:rsidR="008378BB">
        <w:rPr>
          <w:rStyle w:val="Funotenzeichen"/>
        </w:rPr>
        <w:footnoteReference w:id="4"/>
      </w:r>
      <w:bookmarkEnd w:id="31"/>
    </w:p>
    <w:p w14:paraId="52A1C962" w14:textId="77777777" w:rsidR="002F370A" w:rsidRPr="00591F0B" w:rsidRDefault="005F661E" w:rsidP="002F370A">
      <w:pPr>
        <w:pStyle w:val="IndustriellesManagementTextkrper"/>
      </w:pPr>
      <w:r w:rsidRPr="00591F0B">
        <w:lastRenderedPageBreak/>
        <w:t xml:space="preserve">Grafiken, Fotos und sonstige Abbildungen erhalten die Formatvorlage "Abbildung" (Charter 11pt, Zeilenabstand 12pt, Abstand vor Absatz 12pt, Abstand nach Absatz 6pt, </w:t>
      </w:r>
      <w:r w:rsidR="002E4491" w:rsidRPr="00591F0B">
        <w:t>l</w:t>
      </w:r>
      <w:r w:rsidRPr="00591F0B">
        <w:t xml:space="preserve">inksbündig). Beschriftungen werden automatisch mit der Formatvorlage "Beschriftung" formatiert (Charter 10pt, Zeilenabstand 12pt, Abstand nach Absatz 6pt, </w:t>
      </w:r>
      <w:r w:rsidR="002E4491" w:rsidRPr="00591F0B">
        <w:t>l</w:t>
      </w:r>
      <w:r w:rsidRPr="00591F0B">
        <w:t>inksbündig).</w:t>
      </w:r>
    </w:p>
    <w:p w14:paraId="23B79350" w14:textId="77777777" w:rsidR="00226796" w:rsidRPr="00591F0B" w:rsidRDefault="00226796" w:rsidP="002F370A">
      <w:pPr>
        <w:pStyle w:val="IndustriellesManagementTextkrper"/>
      </w:pPr>
    </w:p>
    <w:p w14:paraId="549B2E51" w14:textId="77777777" w:rsidR="002F370A" w:rsidRPr="00991B9A" w:rsidRDefault="005F661E" w:rsidP="002B02BF">
      <w:pPr>
        <w:pStyle w:val="berschrift2"/>
        <w:rPr>
          <w:rFonts w:ascii="FrontPage Pro" w:hAnsi="FrontPage Pro"/>
        </w:rPr>
      </w:pPr>
      <w:bookmarkStart w:id="32" w:name="_Ref528829392"/>
      <w:bookmarkStart w:id="33" w:name="_Toc77009378"/>
      <w:r w:rsidRPr="00991B9A">
        <w:rPr>
          <w:rFonts w:ascii="FrontPage Pro" w:hAnsi="FrontPage Pro"/>
        </w:rPr>
        <w:t>Tabellen</w:t>
      </w:r>
      <w:bookmarkEnd w:id="32"/>
      <w:bookmarkEnd w:id="33"/>
    </w:p>
    <w:p w14:paraId="604CB37D" w14:textId="40450195" w:rsidR="002F370A" w:rsidRPr="00591F0B" w:rsidRDefault="005F661E" w:rsidP="002F370A">
      <w:pPr>
        <w:pStyle w:val="IndustriellesManagementTextkrper"/>
      </w:pPr>
      <w:r w:rsidRPr="00591F0B">
        <w:t xml:space="preserve">Tabellen sollten generell </w:t>
      </w:r>
      <w:r w:rsidR="00A62167" w:rsidRPr="00591F0B">
        <w:t xml:space="preserve">zentriert </w:t>
      </w:r>
      <w:r w:rsidRPr="00591F0B">
        <w:t>in das Dokument eingefügt werden. Die Tabellenbeschriftung steht dabei über der Tabelle und ist linksbündig auszurichten. Eine Beschriftung</w:t>
      </w:r>
      <w:r w:rsidR="00474F4B">
        <w:t xml:space="preserve"> </w:t>
      </w:r>
      <w:r w:rsidR="00FE1AAA" w:rsidRPr="00591F0B">
        <w:fldChar w:fldCharType="begin"/>
      </w:r>
      <w:r w:rsidRPr="00591F0B">
        <w:instrText xml:space="preserve"> XE "Tabellen:Beschriftung" </w:instrText>
      </w:r>
      <w:r w:rsidR="00FE1AAA" w:rsidRPr="00591F0B">
        <w:fldChar w:fldCharType="end"/>
      </w:r>
      <w:r w:rsidRPr="00591F0B">
        <w:t xml:space="preserve"> der Tabellen mit der Abkürzung "Tab." ist ebenfalls möglich. </w:t>
      </w:r>
      <w:r w:rsidR="002E4491" w:rsidRPr="00591F0B">
        <w:t xml:space="preserve">Auf </w:t>
      </w:r>
      <w:r w:rsidRPr="00591F0B">
        <w:t xml:space="preserve">Tabellen </w:t>
      </w:r>
      <w:r w:rsidR="002E4491" w:rsidRPr="00591F0B">
        <w:t xml:space="preserve">folgt eine </w:t>
      </w:r>
      <w:r w:rsidRPr="00591F0B">
        <w:t>Leerzeile, um den Abstand zum nachfolgenden Text zu wahren.</w:t>
      </w:r>
    </w:p>
    <w:p w14:paraId="798EA8FC" w14:textId="77777777" w:rsidR="002F370A" w:rsidRPr="00591F0B" w:rsidRDefault="005F661E" w:rsidP="002F370A">
      <w:pPr>
        <w:pStyle w:val="IndustriellesManagementTextkrper"/>
      </w:pPr>
      <w:r w:rsidRPr="00591F0B">
        <w:t>Beispiel:</w:t>
      </w:r>
    </w:p>
    <w:p w14:paraId="70F5BEEF" w14:textId="77777777" w:rsidR="002F370A" w:rsidRPr="00591F0B" w:rsidRDefault="005F661E" w:rsidP="002F370A">
      <w:pPr>
        <w:pStyle w:val="Beschriftung"/>
        <w:keepNext/>
      </w:pPr>
      <w:bookmarkStart w:id="34" w:name="_Ref62648250"/>
      <w:bookmarkStart w:id="35" w:name="_Toc77009392"/>
      <w:r w:rsidRPr="00591F0B">
        <w:t xml:space="preserve">Tabelle </w:t>
      </w:r>
      <w:r w:rsidR="00FE1AAA" w:rsidRPr="00591F0B">
        <w:fldChar w:fldCharType="begin"/>
      </w:r>
      <w:r w:rsidRPr="00591F0B">
        <w:instrText xml:space="preserve"> SEQ Tabelle \* ARABIC </w:instrText>
      </w:r>
      <w:r w:rsidR="00FE1AAA" w:rsidRPr="00591F0B">
        <w:fldChar w:fldCharType="separate"/>
      </w:r>
      <w:r w:rsidR="00F805C9" w:rsidRPr="00591F0B">
        <w:rPr>
          <w:noProof/>
        </w:rPr>
        <w:t>1</w:t>
      </w:r>
      <w:r w:rsidR="00FE1AAA" w:rsidRPr="00591F0B">
        <w:fldChar w:fldCharType="end"/>
      </w:r>
      <w:bookmarkEnd w:id="34"/>
      <w:r w:rsidRPr="00591F0B">
        <w:t>: Beispieltabelle</w:t>
      </w:r>
      <w:bookmarkEnd w:id="35"/>
    </w:p>
    <w:p w14:paraId="1EAACC8A" w14:textId="77777777" w:rsidR="002F370A" w:rsidRPr="00591F0B" w:rsidRDefault="002F370A" w:rsidP="002F370A">
      <w:pPr>
        <w:pStyle w:val="IndustriellesManagementTextkrper"/>
        <w:rPr>
          <w:sz w:val="2"/>
          <w:szCs w:val="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02"/>
        <w:gridCol w:w="2303"/>
        <w:gridCol w:w="2303"/>
        <w:gridCol w:w="2303"/>
      </w:tblGrid>
      <w:tr w:rsidR="002F370A" w:rsidRPr="00591F0B" w14:paraId="13E46AF5" w14:textId="77777777" w:rsidTr="00C7334E">
        <w:trPr>
          <w:trHeight w:val="323"/>
          <w:jc w:val="center"/>
        </w:trPr>
        <w:tc>
          <w:tcPr>
            <w:tcW w:w="2302" w:type="dxa"/>
            <w:vAlign w:val="center"/>
          </w:tcPr>
          <w:p w14:paraId="19758B66" w14:textId="77777777" w:rsidR="002F370A" w:rsidRPr="00591F0B" w:rsidRDefault="005F661E" w:rsidP="002F370A">
            <w:pPr>
              <w:pStyle w:val="IndustriellesManagementTextkrper"/>
              <w:jc w:val="center"/>
            </w:pPr>
            <w:r w:rsidRPr="00591F0B">
              <w:t>Spalte 1</w:t>
            </w:r>
          </w:p>
        </w:tc>
        <w:tc>
          <w:tcPr>
            <w:tcW w:w="2303" w:type="dxa"/>
            <w:vAlign w:val="center"/>
          </w:tcPr>
          <w:p w14:paraId="4D71838C" w14:textId="77777777" w:rsidR="002F370A" w:rsidRPr="00591F0B" w:rsidRDefault="005F661E" w:rsidP="002F370A">
            <w:pPr>
              <w:pStyle w:val="IndustriellesManagementTextkrper"/>
              <w:jc w:val="center"/>
            </w:pPr>
            <w:r w:rsidRPr="00591F0B">
              <w:t>Spalte 2</w:t>
            </w:r>
          </w:p>
        </w:tc>
        <w:tc>
          <w:tcPr>
            <w:tcW w:w="2303" w:type="dxa"/>
            <w:vAlign w:val="center"/>
          </w:tcPr>
          <w:p w14:paraId="16D0743E" w14:textId="77777777" w:rsidR="002F370A" w:rsidRPr="00591F0B" w:rsidRDefault="005F661E" w:rsidP="002F370A">
            <w:pPr>
              <w:pStyle w:val="IndustriellesManagementTextkrper"/>
              <w:jc w:val="center"/>
            </w:pPr>
            <w:r w:rsidRPr="00591F0B">
              <w:t>Spalte 3</w:t>
            </w:r>
          </w:p>
        </w:tc>
        <w:tc>
          <w:tcPr>
            <w:tcW w:w="2303" w:type="dxa"/>
            <w:vAlign w:val="center"/>
          </w:tcPr>
          <w:p w14:paraId="560834F4" w14:textId="77777777" w:rsidR="002F370A" w:rsidRPr="00591F0B" w:rsidRDefault="005F661E" w:rsidP="002F370A">
            <w:pPr>
              <w:pStyle w:val="IndustriellesManagementTextkrper"/>
              <w:jc w:val="center"/>
            </w:pPr>
            <w:r w:rsidRPr="00591F0B">
              <w:t>Spalte 4</w:t>
            </w:r>
          </w:p>
        </w:tc>
      </w:tr>
      <w:tr w:rsidR="002F370A" w:rsidRPr="00591F0B" w14:paraId="7BC04165" w14:textId="77777777" w:rsidTr="00C7334E">
        <w:trPr>
          <w:jc w:val="center"/>
        </w:trPr>
        <w:tc>
          <w:tcPr>
            <w:tcW w:w="2302" w:type="dxa"/>
            <w:vAlign w:val="center"/>
          </w:tcPr>
          <w:p w14:paraId="3CE7E536" w14:textId="77777777" w:rsidR="002F370A" w:rsidRPr="00591F0B" w:rsidRDefault="005F661E" w:rsidP="002F370A">
            <w:pPr>
              <w:pStyle w:val="IndustriellesManagementTextkrper"/>
              <w:jc w:val="center"/>
            </w:pPr>
            <w:r w:rsidRPr="00591F0B">
              <w:t>Zeile 1</w:t>
            </w:r>
          </w:p>
        </w:tc>
        <w:tc>
          <w:tcPr>
            <w:tcW w:w="2303" w:type="dxa"/>
            <w:vAlign w:val="center"/>
          </w:tcPr>
          <w:p w14:paraId="275128E7" w14:textId="77777777" w:rsidR="002F370A" w:rsidRPr="00591F0B" w:rsidRDefault="005F661E" w:rsidP="002F370A">
            <w:pPr>
              <w:pStyle w:val="IndustriellesManagementTextkrper"/>
              <w:jc w:val="center"/>
            </w:pPr>
            <w:r w:rsidRPr="00591F0B">
              <w:t>Zeile 1</w:t>
            </w:r>
          </w:p>
        </w:tc>
        <w:tc>
          <w:tcPr>
            <w:tcW w:w="2303" w:type="dxa"/>
            <w:vAlign w:val="center"/>
          </w:tcPr>
          <w:p w14:paraId="6F9AE90D" w14:textId="77777777" w:rsidR="002F370A" w:rsidRPr="00591F0B" w:rsidRDefault="005F661E" w:rsidP="002F370A">
            <w:pPr>
              <w:pStyle w:val="IndustriellesManagementTextkrper"/>
              <w:jc w:val="center"/>
            </w:pPr>
            <w:r w:rsidRPr="00591F0B">
              <w:t>Zeile 1</w:t>
            </w:r>
          </w:p>
        </w:tc>
        <w:tc>
          <w:tcPr>
            <w:tcW w:w="2303" w:type="dxa"/>
            <w:vAlign w:val="center"/>
          </w:tcPr>
          <w:p w14:paraId="24EB8E56" w14:textId="77777777" w:rsidR="002F370A" w:rsidRPr="00591F0B" w:rsidRDefault="005F661E" w:rsidP="002F370A">
            <w:pPr>
              <w:pStyle w:val="IndustriellesManagementTextkrper"/>
              <w:jc w:val="center"/>
            </w:pPr>
            <w:r w:rsidRPr="00591F0B">
              <w:t>Zeile 1</w:t>
            </w:r>
          </w:p>
        </w:tc>
      </w:tr>
    </w:tbl>
    <w:p w14:paraId="1999BCD3" w14:textId="77777777" w:rsidR="002F370A" w:rsidRPr="00591F0B" w:rsidRDefault="002F370A" w:rsidP="002F370A">
      <w:pPr>
        <w:pStyle w:val="IndustriellesManagementTextkrper"/>
        <w:rPr>
          <w:sz w:val="2"/>
          <w:szCs w:val="2"/>
        </w:rPr>
      </w:pPr>
    </w:p>
    <w:p w14:paraId="39EDAB51" w14:textId="7DF074BC" w:rsidR="002F370A" w:rsidRPr="00591F0B" w:rsidRDefault="005F661E" w:rsidP="002F370A">
      <w:pPr>
        <w:pStyle w:val="IndustriellesManagementTextkrper"/>
      </w:pPr>
      <w:r w:rsidRPr="00591F0B">
        <w:t xml:space="preserve">Wie die Tabelle selbst formatiert wird (Linien, farbliche Hinterlegungen, etc.), bleibt dem Verfasser überlassen. Die vordefinierte Formatvorlage "Tabelle" enthält eine Textformatierung als Empfehlung (Charter 10pt, Zeilenabstand 12pt, </w:t>
      </w:r>
      <w:r w:rsidR="00483009" w:rsidRPr="00591F0B">
        <w:t>l</w:t>
      </w:r>
      <w:r w:rsidRPr="00591F0B">
        <w:t>inksbündig), kann aber bei Bedarf angepasst werden.</w:t>
      </w:r>
      <w:r w:rsidR="006442C3" w:rsidRPr="00591F0B">
        <w:t xml:space="preserve"> Auf Tabellen sollte immer im Text verwiesen bzw. Bezug genommen werden. Verweisen Sie auf die Tabellen immer mit der Konkreten Bezeichnung (wie z.</w:t>
      </w:r>
      <w:r w:rsidR="00474F4B">
        <w:rPr>
          <w:rFonts w:ascii="Cambria" w:hAnsi="Cambria"/>
        </w:rPr>
        <w:t> </w:t>
      </w:r>
      <w:r w:rsidR="006442C3" w:rsidRPr="00591F0B">
        <w:t xml:space="preserve">B. „… wie in </w:t>
      </w:r>
      <w:r w:rsidR="00632953">
        <w:fldChar w:fldCharType="begin"/>
      </w:r>
      <w:r w:rsidR="00632953">
        <w:instrText xml:space="preserve"> REF _Ref62648250 \h  \* MERGEFORMAT </w:instrText>
      </w:r>
      <w:r w:rsidR="00632953">
        <w:fldChar w:fldCharType="separate"/>
      </w:r>
      <w:r w:rsidR="00F10B06" w:rsidRPr="00591F0B">
        <w:t>Tabelle 1</w:t>
      </w:r>
      <w:r w:rsidR="00632953">
        <w:fldChar w:fldCharType="end"/>
      </w:r>
      <w:r w:rsidR="00F10B06" w:rsidRPr="00591F0B">
        <w:t xml:space="preserve"> </w:t>
      </w:r>
      <w:r w:rsidR="006442C3" w:rsidRPr="00591F0B">
        <w:t>dargestellt…“). Vermeiden Sie relative Bezeichnungen (wie z.</w:t>
      </w:r>
      <w:r w:rsidR="00474F4B">
        <w:rPr>
          <w:rFonts w:ascii="Cambria" w:hAnsi="Cambria"/>
        </w:rPr>
        <w:t> </w:t>
      </w:r>
      <w:r w:rsidR="006442C3" w:rsidRPr="00591F0B">
        <w:t xml:space="preserve">B. „… wie in der untenstehenden </w:t>
      </w:r>
      <w:r w:rsidR="00F10B06" w:rsidRPr="00591F0B">
        <w:t>Tabelle</w:t>
      </w:r>
      <w:r w:rsidR="006442C3" w:rsidRPr="00591F0B">
        <w:t xml:space="preserve"> dargestellt…“). Dies fördert die Eindeutigkeit und beugt Missverständnissen vor.</w:t>
      </w:r>
    </w:p>
    <w:p w14:paraId="6DD212E5" w14:textId="77777777" w:rsidR="003B6D7F" w:rsidRPr="00591F0B" w:rsidRDefault="003B6D7F" w:rsidP="002F370A">
      <w:pPr>
        <w:pStyle w:val="IndustriellesManagementTextkrper"/>
      </w:pPr>
    </w:p>
    <w:p w14:paraId="2F2BDE8B" w14:textId="77777777" w:rsidR="003B6D7F" w:rsidRPr="00991B9A" w:rsidRDefault="003B6D7F" w:rsidP="002B02BF">
      <w:pPr>
        <w:pStyle w:val="berschrift2"/>
        <w:rPr>
          <w:rFonts w:ascii="FrontPage Pro" w:hAnsi="FrontPage Pro"/>
        </w:rPr>
      </w:pPr>
      <w:bookmarkStart w:id="36" w:name="_Toc77009379"/>
      <w:r w:rsidRPr="00991B9A">
        <w:rPr>
          <w:rFonts w:ascii="FrontPage Pro" w:hAnsi="FrontPage Pro"/>
        </w:rPr>
        <w:t>Formeln und Gleichungen</w:t>
      </w:r>
      <w:bookmarkEnd w:id="36"/>
    </w:p>
    <w:p w14:paraId="41053E02" w14:textId="77777777" w:rsidR="008A56EF" w:rsidRPr="00591F0B" w:rsidRDefault="008A56EF" w:rsidP="003B6D7F">
      <w:r w:rsidRPr="00591F0B">
        <w:t xml:space="preserve">Zur übersichtlichen Darstellung von Formeln kann das hier </w:t>
      </w:r>
      <w:r w:rsidR="00483009" w:rsidRPr="00591F0B">
        <w:t>an</w:t>
      </w:r>
      <w:r w:rsidRPr="00591F0B">
        <w:t>gegebene Format genutzt werden. Dazu wurde eine dreispaltige Tabelle angelegt.</w:t>
      </w:r>
      <w:r w:rsidR="00924B96" w:rsidRPr="00591F0B">
        <w:t xml:space="preserve"> Diese dient lediglich der Ausrichtung der Formeln und soll nicht als eigentliche Tabelle (vgl. Abschnitt </w:t>
      </w:r>
      <w:r w:rsidR="00632953">
        <w:fldChar w:fldCharType="begin"/>
      </w:r>
      <w:r w:rsidR="00632953">
        <w:instrText xml:space="preserve"> REF _Ref528829392 \r \h  \* MERGEFORMAT </w:instrText>
      </w:r>
      <w:r w:rsidR="00632953">
        <w:fldChar w:fldCharType="separate"/>
      </w:r>
      <w:r w:rsidR="00924B96" w:rsidRPr="00591F0B">
        <w:t>1.12</w:t>
      </w:r>
      <w:r w:rsidR="00632953">
        <w:fldChar w:fldCharType="end"/>
      </w:r>
      <w:r w:rsidR="00924B96" w:rsidRPr="00591F0B">
        <w:t>) im Dokument angezeigt werden. Aus diesem Grund wurden alle Rahmen der Tabelle entfernt und diese nicht als solche beschriftet.</w:t>
      </w:r>
      <w:r w:rsidRPr="00591F0B">
        <w:t xml:space="preserve"> Die rechte Spalte </w:t>
      </w:r>
      <w:r w:rsidR="00924B96" w:rsidRPr="00591F0B">
        <w:t>wird für die</w:t>
      </w:r>
      <w:r w:rsidRPr="00591F0B">
        <w:t xml:space="preserve"> fortlaufende Nummerierung der Formeln</w:t>
      </w:r>
      <w:r w:rsidR="00924B96" w:rsidRPr="00591F0B">
        <w:t xml:space="preserve"> ge</w:t>
      </w:r>
      <w:r w:rsidR="00924B96" w:rsidRPr="00591F0B">
        <w:lastRenderedPageBreak/>
        <w:t>nutzt</w:t>
      </w:r>
      <w:r w:rsidRPr="00591F0B">
        <w:t xml:space="preserve">. Die mittlere Spalte beinhaltet zentriert die eigentliche Formel. Die linke Spalte </w:t>
      </w:r>
      <w:r w:rsidR="00924B96" w:rsidRPr="00591F0B">
        <w:t>is</w:t>
      </w:r>
      <w:r w:rsidRPr="00591F0B">
        <w:t>t leer und dient lediglich der Zentrierung der mittleren Spalte.</w:t>
      </w:r>
    </w:p>
    <w:p w14:paraId="01289F75" w14:textId="77777777" w:rsidR="00924B96" w:rsidRPr="00591F0B" w:rsidRDefault="00924B96" w:rsidP="003B6D7F">
      <w:r w:rsidRPr="00591F0B">
        <w:t xml:space="preserve">Gehen Sie wie folgt vor, um eigene Formeln einzufügen: Wählen Sie die untenstehende Tabelle bzw. eine ihrer </w:t>
      </w:r>
      <w:r w:rsidR="00AE3E07" w:rsidRPr="00591F0B">
        <w:t>Zeile</w:t>
      </w:r>
      <w:r w:rsidR="00E56873" w:rsidRPr="00591F0B">
        <w:t>n</w:t>
      </w:r>
      <w:r w:rsidRPr="00591F0B">
        <w:t xml:space="preserve"> aus und kopieren Sie diese. Fügen Sie die Tabelle an der gewünschten Stelle im Textdokument ein. Sie können nun nach Belieben die eigentliche Formel </w:t>
      </w:r>
      <w:r w:rsidR="00290BCC" w:rsidRPr="00591F0B">
        <w:t xml:space="preserve">in der mittleren Spalte </w:t>
      </w:r>
      <w:r w:rsidRPr="00591F0B">
        <w:t>editieren</w:t>
      </w:r>
      <w:r w:rsidR="00AE3E07" w:rsidRPr="00591F0B">
        <w:t xml:space="preserve">. </w:t>
      </w:r>
      <w:r w:rsidR="00E56873" w:rsidRPr="00591F0B">
        <w:t>K</w:t>
      </w:r>
      <w:r w:rsidR="00AE3E07" w:rsidRPr="00591F0B">
        <w:t xml:space="preserve">licken Sie im Anschluss </w:t>
      </w:r>
      <w:r w:rsidR="00E56873" w:rsidRPr="00591F0B">
        <w:t xml:space="preserve">mit der rechten Maustaste </w:t>
      </w:r>
      <w:r w:rsidR="00AE3E07" w:rsidRPr="00591F0B">
        <w:t xml:space="preserve">auf die Nummerierung in der </w:t>
      </w:r>
      <w:r w:rsidR="00D438A1" w:rsidRPr="00591F0B">
        <w:t>rechten</w:t>
      </w:r>
      <w:r w:rsidR="00AE3E07" w:rsidRPr="00591F0B">
        <w:t xml:space="preserve"> Spalte und wählen Sie „Felder aktualisieren“. Hierdurch wird automatisch die Nummerierung angepasst, sodass alle Formeln in Ihrem Dokument fortlaufend nummeriert sind. </w:t>
      </w:r>
      <w:r w:rsidR="00192DEA" w:rsidRPr="00591F0B">
        <w:t>Sollten Sie Formeln an einer Stelle im Dokument e</w:t>
      </w:r>
      <w:r w:rsidR="00D438A1" w:rsidRPr="00591F0B">
        <w:t>infügen, die weiter vorne liegt</w:t>
      </w:r>
      <w:r w:rsidR="00192DEA" w:rsidRPr="00591F0B">
        <w:t xml:space="preserve"> als bisherige Formeln, müssen sie in gleicher Weise auch die Nummerierung der nachfolgenden Formeln aktualisieren (auf die Nummerierungen rechts-klicken und „Felder aktualisieren“ wählen).</w:t>
      </w:r>
    </w:p>
    <w:p w14:paraId="0E79FEFC" w14:textId="77777777" w:rsidR="009D0B9C" w:rsidRPr="00591F0B" w:rsidRDefault="008A56EF" w:rsidP="009D0B9C">
      <w:r w:rsidRPr="00591F0B">
        <w:t>Die Nummerierung der Formel wurde so angelegt, das</w:t>
      </w:r>
      <w:r w:rsidR="009D0B9C" w:rsidRPr="00591F0B">
        <w:t>s</w:t>
      </w:r>
      <w:r w:rsidRPr="00591F0B">
        <w:t xml:space="preserve"> auf diese </w:t>
      </w:r>
      <w:r w:rsidR="00AE3E07" w:rsidRPr="00591F0B">
        <w:t xml:space="preserve">im Text </w:t>
      </w:r>
      <w:r w:rsidRPr="00591F0B">
        <w:t xml:space="preserve">mittels Querverweis </w:t>
      </w:r>
      <w:r w:rsidR="009D0B9C" w:rsidRPr="00591F0B">
        <w:t xml:space="preserve">(analog zu Tabellen und Abbildungen) </w:t>
      </w:r>
      <w:r w:rsidRPr="00591F0B">
        <w:t>verwiesen werden kann.</w:t>
      </w:r>
      <w:r w:rsidR="009D0B9C" w:rsidRPr="00591F0B">
        <w:t xml:space="preserve"> Gehen Sie dazu wie folgt vor: Wählen Sie in der Startleiste den Reiter „Einfügen“ aus</w:t>
      </w:r>
      <w:r w:rsidR="00AE3E07" w:rsidRPr="00591F0B">
        <w:t>.</w:t>
      </w:r>
      <w:r w:rsidR="009D0B9C" w:rsidRPr="00591F0B">
        <w:t xml:space="preserve"> </w:t>
      </w:r>
      <w:r w:rsidR="00AE3E07" w:rsidRPr="00591F0B">
        <w:t>L</w:t>
      </w:r>
      <w:r w:rsidR="009D0B9C" w:rsidRPr="00591F0B">
        <w:t>inks-klicken Sie auf „Querverweis“</w:t>
      </w:r>
      <w:r w:rsidR="00AE3E07" w:rsidRPr="00591F0B">
        <w:t>.</w:t>
      </w:r>
      <w:r w:rsidR="009D0B9C" w:rsidRPr="00591F0B">
        <w:t xml:space="preserve"> </w:t>
      </w:r>
      <w:r w:rsidR="00AE3E07" w:rsidRPr="00591F0B">
        <w:t>W</w:t>
      </w:r>
      <w:r w:rsidR="009D0B9C" w:rsidRPr="00591F0B">
        <w:t>ählen Sie unter „Verweistyp“ den Typ „Formel“ aus</w:t>
      </w:r>
      <w:r w:rsidR="00AE3E07" w:rsidRPr="00591F0B">
        <w:t>. Wählen sie die entsprechende Nummerierung der Formel aus. L</w:t>
      </w:r>
      <w:r w:rsidR="009D0B9C" w:rsidRPr="00591F0B">
        <w:t xml:space="preserve">inks-klicken </w:t>
      </w:r>
      <w:r w:rsidR="00AE3E07" w:rsidRPr="00591F0B">
        <w:t xml:space="preserve">Sie </w:t>
      </w:r>
      <w:r w:rsidR="009D0B9C" w:rsidRPr="00591F0B">
        <w:t xml:space="preserve">auf „Einfügen“. </w:t>
      </w:r>
      <w:r w:rsidR="00AE3E07" w:rsidRPr="00591F0B">
        <w:t xml:space="preserve">Im Text erscheint nun ein Querverweis der Art </w:t>
      </w:r>
      <w:r w:rsidR="00632953">
        <w:fldChar w:fldCharType="begin"/>
      </w:r>
      <w:r w:rsidR="00632953">
        <w:instrText xml:space="preserve"> REF _Ref528826228 \h  \* MERGEFORMAT </w:instrText>
      </w:r>
      <w:r w:rsidR="00632953">
        <w:fldChar w:fldCharType="separate"/>
      </w:r>
      <w:r w:rsidR="00AE3E07" w:rsidRPr="00591F0B">
        <w:rPr>
          <w:rFonts w:eastAsiaTheme="minorEastAsia"/>
        </w:rPr>
        <w:t>(</w:t>
      </w:r>
      <w:r w:rsidR="00AE3E07" w:rsidRPr="00591F0B">
        <w:rPr>
          <w:noProof/>
        </w:rPr>
        <w:t>1)</w:t>
      </w:r>
      <w:r w:rsidR="00632953">
        <w:fldChar w:fldCharType="end"/>
      </w:r>
      <w:r w:rsidR="00AE3E07" w:rsidRPr="00591F0B">
        <w:t xml:space="preserve">. Der Querverweis verweist nun immer auf die entsprechende Formel. </w:t>
      </w:r>
      <w:r w:rsidR="00192DEA" w:rsidRPr="00591F0B">
        <w:t>Sollte Sich die Nummerierung dieser</w:t>
      </w:r>
      <w:r w:rsidR="00AE3E07" w:rsidRPr="00591F0B">
        <w:t xml:space="preserve"> Formel ändern, weil Sie an </w:t>
      </w:r>
      <w:r w:rsidR="00483009" w:rsidRPr="00591F0B">
        <w:t>einer früheren</w:t>
      </w:r>
      <w:r w:rsidR="00AE3E07" w:rsidRPr="00591F0B">
        <w:t xml:space="preserve"> Stelle eine weitere Formel einfügen, </w:t>
      </w:r>
      <w:r w:rsidR="00192DEA" w:rsidRPr="00591F0B">
        <w:t>so übernimmt der Querverweis diese Änderung automatisch. Dieser muss lediglich mittels Rechts-Klick und Klick auf die Option „Felder aktualisieren“ aktualisiert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655"/>
        <w:gridCol w:w="703"/>
      </w:tblGrid>
      <w:tr w:rsidR="003B6D7F" w:rsidRPr="00591F0B" w14:paraId="0BA144A4" w14:textId="77777777" w:rsidTr="007364C7">
        <w:trPr>
          <w:trHeight w:val="70"/>
        </w:trPr>
        <w:tc>
          <w:tcPr>
            <w:tcW w:w="704" w:type="dxa"/>
            <w:vAlign w:val="center"/>
          </w:tcPr>
          <w:p w14:paraId="7937B4DA" w14:textId="77777777" w:rsidR="003B6D7F" w:rsidRPr="00591F0B" w:rsidRDefault="003B6D7F" w:rsidP="008A56EF">
            <w:pPr>
              <w:spacing w:line="240" w:lineRule="auto"/>
              <w:jc w:val="right"/>
              <w:rPr>
                <w:rFonts w:eastAsiaTheme="minorEastAsia"/>
              </w:rPr>
            </w:pPr>
          </w:p>
        </w:tc>
        <w:tc>
          <w:tcPr>
            <w:tcW w:w="7655" w:type="dxa"/>
            <w:vAlign w:val="center"/>
          </w:tcPr>
          <w:p w14:paraId="69221A73" w14:textId="77777777" w:rsidR="003B6D7F" w:rsidRPr="00591F0B" w:rsidRDefault="00D438A1" w:rsidP="008A56EF">
            <w:pPr>
              <w:spacing w:line="240" w:lineRule="auto"/>
              <w:jc w:val="right"/>
              <w:rPr>
                <w:rFonts w:eastAsiaTheme="minorEastAsia"/>
              </w:rPr>
            </w:pPr>
            <m:oMathPara>
              <m:oMath>
                <m:r>
                  <w:rPr>
                    <w:rFonts w:ascii="Cambria Math" w:eastAsiaTheme="minorEastAsia" w:hAnsi="Cambria Math"/>
                  </w:rPr>
                  <m:t>K(</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nary>
              </m:oMath>
            </m:oMathPara>
          </w:p>
        </w:tc>
        <w:tc>
          <w:tcPr>
            <w:tcW w:w="703" w:type="dxa"/>
            <w:vAlign w:val="center"/>
          </w:tcPr>
          <w:p w14:paraId="5C5D8AC3" w14:textId="77777777" w:rsidR="003B6D7F" w:rsidRPr="00591F0B" w:rsidRDefault="003B6D7F" w:rsidP="008A56EF">
            <w:pPr>
              <w:spacing w:line="240" w:lineRule="auto"/>
              <w:jc w:val="right"/>
              <w:rPr>
                <w:rFonts w:eastAsiaTheme="minorEastAsia"/>
              </w:rPr>
            </w:pPr>
            <w:bookmarkStart w:id="37" w:name="_Ref528826228"/>
            <w:r w:rsidRPr="00591F0B">
              <w:rPr>
                <w:rFonts w:eastAsiaTheme="minorEastAsia"/>
              </w:rPr>
              <w:t>(</w:t>
            </w:r>
            <w:r w:rsidR="00FE1AAA" w:rsidRPr="00591F0B">
              <w:rPr>
                <w:noProof/>
              </w:rPr>
              <w:fldChar w:fldCharType="begin"/>
            </w:r>
            <w:r w:rsidR="00134815" w:rsidRPr="00591F0B">
              <w:rPr>
                <w:noProof/>
              </w:rPr>
              <w:instrText xml:space="preserve"> SEQ Formel \* ARABIC </w:instrText>
            </w:r>
            <w:r w:rsidR="00FE1AAA" w:rsidRPr="00591F0B">
              <w:rPr>
                <w:noProof/>
              </w:rPr>
              <w:fldChar w:fldCharType="separate"/>
            </w:r>
            <w:r w:rsidRPr="00591F0B">
              <w:rPr>
                <w:noProof/>
              </w:rPr>
              <w:t>1</w:t>
            </w:r>
            <w:r w:rsidR="00FE1AAA" w:rsidRPr="00591F0B">
              <w:rPr>
                <w:noProof/>
              </w:rPr>
              <w:fldChar w:fldCharType="end"/>
            </w:r>
            <w:r w:rsidRPr="00591F0B">
              <w:rPr>
                <w:rFonts w:eastAsiaTheme="minorEastAsia"/>
              </w:rPr>
              <w:t>)</w:t>
            </w:r>
            <w:bookmarkEnd w:id="37"/>
          </w:p>
        </w:tc>
      </w:tr>
      <w:tr w:rsidR="003B6D7F" w:rsidRPr="00591F0B" w14:paraId="3BB5846D" w14:textId="77777777" w:rsidTr="007364C7">
        <w:trPr>
          <w:trHeight w:val="70"/>
        </w:trPr>
        <w:tc>
          <w:tcPr>
            <w:tcW w:w="704" w:type="dxa"/>
            <w:vAlign w:val="center"/>
          </w:tcPr>
          <w:p w14:paraId="44D30D56" w14:textId="77777777" w:rsidR="003B6D7F" w:rsidRPr="00591F0B" w:rsidRDefault="003B6D7F" w:rsidP="008A56EF">
            <w:pPr>
              <w:spacing w:line="240" w:lineRule="auto"/>
              <w:jc w:val="right"/>
              <w:rPr>
                <w:rFonts w:eastAsiaTheme="minorEastAsia"/>
              </w:rPr>
            </w:pPr>
          </w:p>
        </w:tc>
        <w:tc>
          <w:tcPr>
            <w:tcW w:w="7655" w:type="dxa"/>
            <w:vAlign w:val="center"/>
          </w:tcPr>
          <w:p w14:paraId="6FB37A33" w14:textId="77777777" w:rsidR="003B6D7F" w:rsidRPr="00591F0B" w:rsidRDefault="00D438A1" w:rsidP="00D438A1">
            <w:pPr>
              <w:spacing w:line="240" w:lineRule="auto"/>
              <w:jc w:val="right"/>
              <w:rPr>
                <w:rFonts w:eastAsiaTheme="minorEastAsia"/>
              </w:rPr>
            </w:pPr>
            <m:oMathPara>
              <m:oMath>
                <m:r>
                  <w:rPr>
                    <w:rFonts w:ascii="Cambria Math" w:eastAsiaTheme="minorEastAsia" w:hAnsi="Cambria Math"/>
                  </w:rPr>
                  <m:t>K</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m:oMathPara>
          </w:p>
        </w:tc>
        <w:tc>
          <w:tcPr>
            <w:tcW w:w="703" w:type="dxa"/>
            <w:vAlign w:val="center"/>
          </w:tcPr>
          <w:p w14:paraId="5363EE30" w14:textId="77777777" w:rsidR="003B6D7F" w:rsidRPr="00591F0B" w:rsidRDefault="003B6D7F" w:rsidP="008A56EF">
            <w:pPr>
              <w:spacing w:line="240" w:lineRule="auto"/>
              <w:jc w:val="right"/>
              <w:rPr>
                <w:rFonts w:eastAsiaTheme="minorEastAsia"/>
              </w:rPr>
            </w:pPr>
            <w:r w:rsidRPr="00591F0B">
              <w:rPr>
                <w:rFonts w:eastAsiaTheme="minorEastAsia"/>
              </w:rPr>
              <w:t>(</w:t>
            </w:r>
            <w:r w:rsidR="00FE1AAA" w:rsidRPr="00591F0B">
              <w:rPr>
                <w:noProof/>
              </w:rPr>
              <w:fldChar w:fldCharType="begin"/>
            </w:r>
            <w:r w:rsidR="00134815" w:rsidRPr="00591F0B">
              <w:rPr>
                <w:noProof/>
              </w:rPr>
              <w:instrText xml:space="preserve"> SEQ Formel \* ARABIC </w:instrText>
            </w:r>
            <w:r w:rsidR="00FE1AAA" w:rsidRPr="00591F0B">
              <w:rPr>
                <w:noProof/>
              </w:rPr>
              <w:fldChar w:fldCharType="separate"/>
            </w:r>
            <w:r w:rsidRPr="00591F0B">
              <w:rPr>
                <w:noProof/>
              </w:rPr>
              <w:t>2</w:t>
            </w:r>
            <w:r w:rsidR="00FE1AAA" w:rsidRPr="00591F0B">
              <w:rPr>
                <w:noProof/>
              </w:rPr>
              <w:fldChar w:fldCharType="end"/>
            </w:r>
            <w:r w:rsidRPr="00591F0B">
              <w:rPr>
                <w:rFonts w:eastAsiaTheme="minorEastAsia"/>
              </w:rPr>
              <w:t>)</w:t>
            </w:r>
          </w:p>
        </w:tc>
      </w:tr>
    </w:tbl>
    <w:p w14:paraId="3DA60D09" w14:textId="77777777" w:rsidR="00D438A1" w:rsidRPr="00591F0B" w:rsidRDefault="00D438A1" w:rsidP="00994536">
      <w:pPr>
        <w:pStyle w:val="IndustriellesManagementTextkrper"/>
      </w:pPr>
    </w:p>
    <w:p w14:paraId="264ED808" w14:textId="127AC6DF" w:rsidR="002F370A" w:rsidRPr="00591F0B" w:rsidRDefault="00994536" w:rsidP="00994536">
      <w:pPr>
        <w:pStyle w:val="IndustriellesManagementTextkrper"/>
      </w:pPr>
      <w:r w:rsidRPr="00591F0B">
        <w:t xml:space="preserve">Des Weiteren gelten folgende Grundsätze </w:t>
      </w:r>
      <w:r w:rsidR="00D438A1" w:rsidRPr="00591F0B">
        <w:t>für die Formatierung von Formelzeichen</w:t>
      </w:r>
      <w:r w:rsidRPr="00591F0B">
        <w:t>. Variablen (z.</w:t>
      </w:r>
      <w:r w:rsidR="00474F4B">
        <w:rPr>
          <w:rFonts w:ascii="Cambria" w:hAnsi="Cambria"/>
        </w:rPr>
        <w:t> </w:t>
      </w:r>
      <w:r w:rsidRPr="00591F0B">
        <w:t xml:space="preserve">B. </w:t>
      </w:r>
      <w:r w:rsidR="00D438A1" w:rsidRPr="00591F0B">
        <w:t>Kosten</w:t>
      </w:r>
      <w:r w:rsidRPr="00591F0B">
        <w:t xml:space="preserve"> </w:t>
      </w:r>
      <m:oMath>
        <m:r>
          <w:rPr>
            <w:rFonts w:ascii="Cambria Math" w:hAnsi="Cambria Math"/>
          </w:rPr>
          <m:t>K</m:t>
        </m:r>
      </m:oMath>
      <w:r w:rsidRPr="00591F0B">
        <w:t>) und veränderliche (Lauf-)Indizes (z.</w:t>
      </w:r>
      <w:r w:rsidR="00474F4B">
        <w:rPr>
          <w:rFonts w:ascii="Cambria" w:hAnsi="Cambria"/>
        </w:rPr>
        <w:t> </w:t>
      </w:r>
      <w:r w:rsidRPr="00591F0B">
        <w:t>B.</w:t>
      </w:r>
      <w:r w:rsidR="00D438A1" w:rsidRPr="00591F0B">
        <w:t xml:space="preserve"> „</w:t>
      </w:r>
      <m:oMath>
        <m:r>
          <w:rPr>
            <w:rFonts w:ascii="Cambria Math" w:hAnsi="Cambria Math"/>
          </w:rPr>
          <m:t>i</m:t>
        </m:r>
      </m:oMath>
      <w:r w:rsidR="00D438A1" w:rsidRPr="00591F0B">
        <w:t>“ bei</w:t>
      </w:r>
      <w:r w:rsidRPr="00591F0B">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591F0B">
        <w:t>) sind kursiv zu schreiben. Einheiten (z.</w:t>
      </w:r>
      <w:r w:rsidR="00474F4B">
        <w:rPr>
          <w:rFonts w:ascii="Cambria" w:hAnsi="Cambria"/>
        </w:rPr>
        <w:t> </w:t>
      </w:r>
      <w:r w:rsidRPr="00591F0B">
        <w:t xml:space="preserve">B. </w:t>
      </w:r>
      <m:oMath>
        <m:r>
          <m:rPr>
            <m:sty m:val="p"/>
          </m:rPr>
          <w:rPr>
            <w:rFonts w:ascii="Cambria Math" w:hAnsi="Cambria Math"/>
          </w:rPr>
          <m:t>kg</m:t>
        </m:r>
      </m:oMath>
      <w:r w:rsidRPr="00591F0B">
        <w:t>) und Indizes, die ein bestimmtes Element bezeichnen (z.</w:t>
      </w:r>
      <w:r w:rsidR="00474F4B">
        <w:rPr>
          <w:rFonts w:ascii="Cambria" w:hAnsi="Cambria"/>
        </w:rPr>
        <w:t> </w:t>
      </w:r>
      <w:r w:rsidRPr="00591F0B">
        <w:t>B.</w:t>
      </w:r>
      <w:r w:rsidR="00D438A1" w:rsidRPr="00591F0B">
        <w:t xml:space="preserve"> „</w:t>
      </w:r>
      <m:oMath>
        <m:r>
          <w:rPr>
            <w:rFonts w:ascii="Cambria Math" w:hAnsi="Cambria Math"/>
          </w:rPr>
          <m:t>1</m:t>
        </m:r>
      </m:oMath>
      <w:r w:rsidR="00D438A1" w:rsidRPr="00591F0B">
        <w:t>“ bei</w:t>
      </w:r>
      <w:r w:rsidRPr="00591F0B">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591F0B">
        <w:t xml:space="preserve"> oder</w:t>
      </w:r>
      <w:r w:rsidR="00D438A1" w:rsidRPr="00591F0B">
        <w:t xml:space="preserve"> „</w:t>
      </w:r>
      <m:oMath>
        <m:r>
          <m:rPr>
            <m:sty m:val="p"/>
          </m:rPr>
          <w:rPr>
            <w:rFonts w:ascii="Cambria Math" w:hAnsi="Cambria Math"/>
          </w:rPr>
          <m:t>max</m:t>
        </m:r>
      </m:oMath>
      <w:r w:rsidR="00D438A1" w:rsidRPr="00591F0B">
        <w:t>“</w:t>
      </w:r>
      <w:r w:rsidRPr="00591F0B">
        <w:t xml:space="preserve"> </w:t>
      </w:r>
      <w:r w:rsidR="00D438A1" w:rsidRPr="00591F0B">
        <w:t xml:space="preserve">bei </w:t>
      </w:r>
      <m:oMath>
        <m:sSub>
          <m:sSubPr>
            <m:ctrlPr>
              <w:rPr>
                <w:rFonts w:ascii="Cambria Math" w:hAnsi="Cambria Math"/>
                <w:i/>
              </w:rPr>
            </m:ctrlPr>
          </m:sSubPr>
          <m:e>
            <m:r>
              <w:rPr>
                <w:rFonts w:ascii="Cambria Math" w:hAnsi="Cambria Math"/>
              </w:rPr>
              <m:t>x</m:t>
            </m:r>
          </m:e>
          <m:sub>
            <m:r>
              <m:rPr>
                <m:sty m:val="p"/>
              </m:rPr>
              <w:rPr>
                <w:rFonts w:ascii="Cambria Math" w:hAnsi="Cambria Math"/>
              </w:rPr>
              <m:t>max</m:t>
            </m:r>
          </m:sub>
        </m:sSub>
      </m:oMath>
      <w:r w:rsidRPr="00591F0B">
        <w:t>) werden nicht</w:t>
      </w:r>
      <w:r w:rsidR="00E56873" w:rsidRPr="00591F0B">
        <w:t xml:space="preserve"> </w:t>
      </w:r>
      <w:r w:rsidRPr="00591F0B">
        <w:t>kursiv geschrieben</w:t>
      </w:r>
      <w:r w:rsidR="006442C3" w:rsidRPr="00591F0B">
        <w:t>. Zwischen Werten (Zahlen) und Einheiten ist ein Leerzeichen einzufügen</w:t>
      </w:r>
      <w:r w:rsidRPr="00591F0B">
        <w:t xml:space="preserve">. Verweisen </w:t>
      </w:r>
      <w:r w:rsidR="007F1827" w:rsidRPr="00591F0B">
        <w:t>S</w:t>
      </w:r>
      <w:r w:rsidRPr="00591F0B">
        <w:t>ie</w:t>
      </w:r>
      <w:r w:rsidR="00D438A1" w:rsidRPr="00591F0B">
        <w:t xml:space="preserve"> im Text</w:t>
      </w:r>
      <w:r w:rsidRPr="00591F0B">
        <w:t xml:space="preserve"> auf Formeln und Gleichungen immer mit </w:t>
      </w:r>
      <w:r w:rsidR="00D438A1" w:rsidRPr="00591F0B">
        <w:t>einem</w:t>
      </w:r>
      <w:r w:rsidRPr="00591F0B">
        <w:t xml:space="preserve"> entsprechenden Signalwort</w:t>
      </w:r>
      <w:r w:rsidR="00D438A1" w:rsidRPr="00591F0B">
        <w:t>, wie</w:t>
      </w:r>
      <w:r w:rsidRPr="00591F0B">
        <w:t xml:space="preserve"> „Formel“</w:t>
      </w:r>
      <w:r w:rsidR="00D438A1" w:rsidRPr="00591F0B">
        <w:t>,</w:t>
      </w:r>
      <w:r w:rsidRPr="00591F0B">
        <w:t xml:space="preserve"> „Gleichung“</w:t>
      </w:r>
      <w:r w:rsidR="00D438A1" w:rsidRPr="00591F0B">
        <w:t xml:space="preserve"> oder Ähnlichem</w:t>
      </w:r>
      <w:r w:rsidRPr="00591F0B">
        <w:t>, also z.</w:t>
      </w:r>
      <w:r w:rsidR="00474F4B">
        <w:rPr>
          <w:rFonts w:ascii="Cambria" w:hAnsi="Cambria"/>
        </w:rPr>
        <w:t> </w:t>
      </w:r>
      <w:bookmarkStart w:id="38" w:name="_GoBack"/>
      <w:r w:rsidRPr="00591F0B">
        <w:t>B.</w:t>
      </w:r>
      <w:bookmarkEnd w:id="38"/>
      <w:r w:rsidRPr="00591F0B">
        <w:t xml:space="preserve"> </w:t>
      </w:r>
      <w:r w:rsidRPr="00591F0B">
        <w:lastRenderedPageBreak/>
        <w:t>„</w:t>
      </w:r>
      <w:r w:rsidR="00D438A1" w:rsidRPr="00591F0B">
        <w:t>Es</w:t>
      </w:r>
      <w:r w:rsidR="00882311" w:rsidRPr="00591F0B">
        <w:t xml:space="preserve"> gilt der</w:t>
      </w:r>
      <w:r w:rsidRPr="00591F0B">
        <w:t xml:space="preserve"> in Formel </w:t>
      </w:r>
      <w:r w:rsidR="00632953">
        <w:fldChar w:fldCharType="begin"/>
      </w:r>
      <w:r w:rsidR="00632953">
        <w:instrText xml:space="preserve"> REF _Ref528826228 \h  \* MERGEFORMAT </w:instrText>
      </w:r>
      <w:r w:rsidR="00632953">
        <w:fldChar w:fldCharType="separate"/>
      </w:r>
      <w:r w:rsidRPr="00591F0B">
        <w:rPr>
          <w:rFonts w:eastAsiaTheme="minorEastAsia"/>
        </w:rPr>
        <w:t>(</w:t>
      </w:r>
      <w:r w:rsidRPr="00591F0B">
        <w:rPr>
          <w:noProof/>
        </w:rPr>
        <w:t>1)</w:t>
      </w:r>
      <w:r w:rsidR="00632953">
        <w:fldChar w:fldCharType="end"/>
      </w:r>
      <w:r w:rsidRPr="00591F0B">
        <w:t xml:space="preserve"> dargestellte </w:t>
      </w:r>
      <w:r w:rsidR="00882311" w:rsidRPr="00591F0B">
        <w:t>Zusammenhang</w:t>
      </w:r>
      <w:r w:rsidR="00D438A1" w:rsidRPr="00591F0B">
        <w:t>.</w:t>
      </w:r>
      <w:r w:rsidRPr="00591F0B">
        <w:t>“ anstatt „</w:t>
      </w:r>
      <w:r w:rsidR="00D438A1" w:rsidRPr="00591F0B">
        <w:t>Es</w:t>
      </w:r>
      <w:r w:rsidRPr="00591F0B">
        <w:t xml:space="preserve"> gilt de</w:t>
      </w:r>
      <w:r w:rsidR="00882311" w:rsidRPr="00591F0B">
        <w:t>r</w:t>
      </w:r>
      <w:r w:rsidRPr="00591F0B">
        <w:t xml:space="preserve"> in </w:t>
      </w:r>
      <w:r w:rsidR="00632953">
        <w:fldChar w:fldCharType="begin"/>
      </w:r>
      <w:r w:rsidR="00632953">
        <w:instrText xml:space="preserve"> REF _Ref528826228 \h  \* MERGEFORMAT </w:instrText>
      </w:r>
      <w:r w:rsidR="00632953">
        <w:fldChar w:fldCharType="separate"/>
      </w:r>
      <w:r w:rsidRPr="00591F0B">
        <w:rPr>
          <w:rFonts w:eastAsiaTheme="minorEastAsia"/>
        </w:rPr>
        <w:t>(</w:t>
      </w:r>
      <w:r w:rsidRPr="00591F0B">
        <w:rPr>
          <w:noProof/>
        </w:rPr>
        <w:t>1)</w:t>
      </w:r>
      <w:r w:rsidR="00632953">
        <w:fldChar w:fldCharType="end"/>
      </w:r>
      <w:r w:rsidRPr="00591F0B">
        <w:t xml:space="preserve"> dargestellte </w:t>
      </w:r>
      <w:r w:rsidR="00882311" w:rsidRPr="00591F0B">
        <w:t>Zusammenhang</w:t>
      </w:r>
      <w:r w:rsidRPr="00591F0B">
        <w:t>.“</w:t>
      </w:r>
    </w:p>
    <w:p w14:paraId="39C26281" w14:textId="77777777" w:rsidR="00994536" w:rsidRPr="00591F0B" w:rsidRDefault="00994536" w:rsidP="002F370A">
      <w:pPr>
        <w:pStyle w:val="IndustriellesManagementTextkrper"/>
      </w:pPr>
    </w:p>
    <w:p w14:paraId="7149C028" w14:textId="77777777" w:rsidR="002F370A" w:rsidRPr="00991B9A" w:rsidRDefault="005F661E" w:rsidP="002F370A">
      <w:pPr>
        <w:pStyle w:val="berschrift2"/>
        <w:rPr>
          <w:rFonts w:ascii="FrontPage Pro" w:hAnsi="FrontPage Pro"/>
        </w:rPr>
      </w:pPr>
      <w:bookmarkStart w:id="39" w:name="_Toc77009380"/>
      <w:r w:rsidRPr="00991B9A">
        <w:rPr>
          <w:rFonts w:ascii="FrontPage Pro" w:hAnsi="FrontPage Pro"/>
        </w:rPr>
        <w:t>Abschlussseite</w:t>
      </w:r>
      <w:bookmarkEnd w:id="39"/>
    </w:p>
    <w:p w14:paraId="355DC1CE" w14:textId="77777777" w:rsidR="002F370A" w:rsidRPr="00591F0B" w:rsidRDefault="005F661E" w:rsidP="002F370A">
      <w:pPr>
        <w:pStyle w:val="StyleIndustriellesManagementTextkrperTimesNewRoman"/>
      </w:pPr>
      <w:r w:rsidRPr="00591F0B">
        <w:t>Die Arbeit schließt i. d. R. mit einer leeren Abschlussseite, die nur mit Identitätsleiste und Fußzeilen-Trennlinie bedruckt ist, jedoch weder Text noch Kopf- und Fußzeilen enthält.</w:t>
      </w:r>
    </w:p>
    <w:p w14:paraId="68E0DEAA" w14:textId="77777777" w:rsidR="002F370A" w:rsidRPr="00591F0B" w:rsidRDefault="002F370A" w:rsidP="002F370A">
      <w:pPr>
        <w:pStyle w:val="IndustriellesManagementTextkrper"/>
      </w:pPr>
    </w:p>
    <w:p w14:paraId="15CB1001" w14:textId="77777777" w:rsidR="002F370A" w:rsidRPr="00090971" w:rsidRDefault="005F661E" w:rsidP="002F370A">
      <w:pPr>
        <w:pStyle w:val="berschrift1"/>
        <w:rPr>
          <w:rFonts w:ascii="FrontPage Pro" w:hAnsi="FrontPage Pro"/>
        </w:rPr>
      </w:pPr>
      <w:r w:rsidRPr="00991B9A">
        <w:rPr>
          <w:rFonts w:ascii="FrontPage Pro" w:hAnsi="FrontPage Pro"/>
        </w:rPr>
        <w:br w:type="page"/>
      </w:r>
      <w:bookmarkStart w:id="40" w:name="_Toc77009381"/>
      <w:r w:rsidRPr="00090971">
        <w:rPr>
          <w:rFonts w:ascii="FrontPage Pro" w:hAnsi="FrontPage Pro"/>
        </w:rPr>
        <w:lastRenderedPageBreak/>
        <w:t>Blindtext als Layout-Beispiel</w:t>
      </w:r>
      <w:bookmarkEnd w:id="40"/>
    </w:p>
    <w:p w14:paraId="2A31AD96" w14:textId="77777777" w:rsidR="002F370A" w:rsidRPr="00E0544D" w:rsidRDefault="005F661E" w:rsidP="002F370A">
      <w:pPr>
        <w:pStyle w:val="IndustriellesManagementTextkrper"/>
        <w:rPr>
          <w:noProof/>
          <w:lang w:val="en-US"/>
        </w:rPr>
      </w:pPr>
      <w:r w:rsidRPr="00E0544D">
        <w:rPr>
          <w:noProof/>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EDD284F" w14:textId="77777777" w:rsidR="002F370A" w:rsidRPr="00591F0B" w:rsidRDefault="002F370A" w:rsidP="002F370A">
      <w:pPr>
        <w:pStyle w:val="IndustriellesManagementTextkrper"/>
        <w:rPr>
          <w:lang w:val="en-GB"/>
        </w:rPr>
      </w:pPr>
    </w:p>
    <w:p w14:paraId="15605038" w14:textId="77777777" w:rsidR="002F370A" w:rsidRPr="00991B9A" w:rsidRDefault="005F661E" w:rsidP="002F370A">
      <w:pPr>
        <w:pStyle w:val="berschrift2"/>
        <w:rPr>
          <w:rFonts w:ascii="FrontPage Pro" w:hAnsi="FrontPage Pro"/>
        </w:rPr>
      </w:pPr>
      <w:bookmarkStart w:id="41" w:name="_Toc77009382"/>
      <w:r w:rsidRPr="00991B9A">
        <w:rPr>
          <w:rFonts w:ascii="FrontPage Pro" w:hAnsi="FrontPage Pro"/>
        </w:rPr>
        <w:t>Blindtext Überschrift Ebene 2 "Blindheit per Definition"</w:t>
      </w:r>
      <w:bookmarkEnd w:id="41"/>
    </w:p>
    <w:p w14:paraId="2AF22EF0" w14:textId="3F8E1F7B" w:rsidR="002F370A" w:rsidRPr="00591F0B" w:rsidRDefault="005F661E" w:rsidP="002F370A">
      <w:pPr>
        <w:pStyle w:val="IndustriellesManagementTextkrper"/>
        <w:rPr>
          <w:noProof/>
        </w:rPr>
      </w:pPr>
      <w:r w:rsidRPr="00591F0B">
        <w:rPr>
          <w:noProof/>
        </w:rPr>
        <w:t xml:space="preserve">Mit Blindheit per Definition geschlagen, dennoch nicht unsichtbar, präsentiere ich mich als unbeachtetes und ungeliebtes Stiefkind zeitgenössischer Literatur. Meine Bestimmung liegt - wie ich selbst - in engen Grenzen und ist rein platzhalterischer Natur. Kann ein missbrauchtes Wortgefüge eigentlich noch Schlimmeres erleiden, </w:t>
      </w:r>
      <w:r w:rsidR="00474F4B">
        <w:rPr>
          <w:noProof/>
        </w:rPr>
        <w:t xml:space="preserve">denn </w:t>
      </w:r>
      <w:r w:rsidRPr="00591F0B">
        <w:rPr>
          <w:noProof/>
        </w:rPr>
        <w:t>als Blindtext erdacht und vor der Öffentlichkeit versteckt zu werden?</w:t>
      </w:r>
    </w:p>
    <w:p w14:paraId="27FF88AD" w14:textId="77777777" w:rsidR="002F370A" w:rsidRPr="00591F0B" w:rsidRDefault="002F370A" w:rsidP="002F370A">
      <w:pPr>
        <w:pStyle w:val="IndustriellesManagementTextkrper"/>
      </w:pPr>
    </w:p>
    <w:p w14:paraId="112B265F" w14:textId="77777777" w:rsidR="002F370A" w:rsidRPr="00090971" w:rsidRDefault="005F661E" w:rsidP="002F370A">
      <w:pPr>
        <w:pStyle w:val="berschrift3"/>
        <w:rPr>
          <w:rFonts w:ascii="FrontPage Pro" w:hAnsi="FrontPage Pro"/>
        </w:rPr>
      </w:pPr>
      <w:bookmarkStart w:id="42" w:name="_Toc77009383"/>
      <w:r w:rsidRPr="00090971">
        <w:rPr>
          <w:rFonts w:ascii="FrontPage Pro" w:hAnsi="FrontPage Pro"/>
        </w:rPr>
        <w:t>Blindtext Überschrift Ebene 3</w:t>
      </w:r>
      <w:bookmarkEnd w:id="42"/>
    </w:p>
    <w:p w14:paraId="3F6BD5F7" w14:textId="3C4D5067" w:rsidR="002F370A" w:rsidRPr="00E0544D" w:rsidRDefault="005F661E" w:rsidP="002F370A">
      <w:pPr>
        <w:pStyle w:val="IndustriellesManagementTextkrper"/>
        <w:rPr>
          <w:noProof/>
          <w:lang w:val="en-US"/>
        </w:rPr>
      </w:pPr>
      <w:r w:rsidRPr="00E0544D">
        <w:rPr>
          <w:noProof/>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w:t>
      </w:r>
      <w:r w:rsidR="00090971" w:rsidRPr="00E0544D">
        <w:rPr>
          <w:noProof/>
          <w:lang w:val="en-US"/>
        </w:rPr>
        <w:t>re te feugait nulla facilisi.</w:t>
      </w:r>
    </w:p>
    <w:p w14:paraId="26FC3B33" w14:textId="35BEFA85" w:rsidR="002F370A" w:rsidRPr="00E0544D" w:rsidRDefault="005F661E" w:rsidP="002F370A">
      <w:pPr>
        <w:pStyle w:val="IndustriellesManagementTextkrper"/>
        <w:rPr>
          <w:noProof/>
          <w:lang w:val="en-US"/>
        </w:rPr>
      </w:pPr>
      <w:r w:rsidRPr="00E0544D">
        <w:rPr>
          <w:noProof/>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w:t>
      </w:r>
      <w:r w:rsidR="00090971" w:rsidRPr="00E0544D">
        <w:rPr>
          <w:noProof/>
          <w:lang w:val="en-US"/>
        </w:rPr>
        <w:t>quip ex ea commodo consequat.</w:t>
      </w:r>
    </w:p>
    <w:p w14:paraId="3577DE88" w14:textId="75A59759" w:rsidR="002F370A" w:rsidRPr="00E0544D" w:rsidRDefault="005F661E" w:rsidP="002F370A">
      <w:pPr>
        <w:pStyle w:val="IndustriellesManagementTextkrper"/>
        <w:rPr>
          <w:noProof/>
          <w:lang w:val="en-US"/>
        </w:rPr>
      </w:pPr>
      <w:r w:rsidRPr="00E0544D">
        <w:rPr>
          <w:noProof/>
          <w:lang w:val="en-US"/>
        </w:rPr>
        <w:lastRenderedPageBreak/>
        <w:t>Duis autem vel eum iriure dolor in hendrerit in vulputate velit esse molestie consequat, vel illum dolor</w:t>
      </w:r>
      <w:r w:rsidR="00090971" w:rsidRPr="00E0544D">
        <w:rPr>
          <w:noProof/>
          <w:lang w:val="en-US"/>
        </w:rPr>
        <w:t>e eu feugiat nulla facilisis.</w:t>
      </w:r>
    </w:p>
    <w:p w14:paraId="52A0DA6D" w14:textId="77777777" w:rsidR="002F370A" w:rsidRPr="00591F0B" w:rsidRDefault="002F370A" w:rsidP="002F370A">
      <w:pPr>
        <w:pStyle w:val="IndustriellesManagementTextkrper"/>
        <w:rPr>
          <w:lang w:val="it-IT"/>
        </w:rPr>
      </w:pPr>
    </w:p>
    <w:p w14:paraId="7FE86B53" w14:textId="77777777" w:rsidR="002F370A" w:rsidRPr="00090971" w:rsidRDefault="005F661E" w:rsidP="002B02BF">
      <w:pPr>
        <w:pStyle w:val="berschrift4"/>
        <w:rPr>
          <w:rFonts w:ascii="FrontPage Pro" w:hAnsi="FrontPage Pro"/>
        </w:rPr>
      </w:pPr>
      <w:bookmarkStart w:id="43" w:name="_Toc77009384"/>
      <w:r w:rsidRPr="00090971">
        <w:rPr>
          <w:rFonts w:ascii="FrontPage Pro" w:hAnsi="FrontPage Pro"/>
        </w:rPr>
        <w:t>Blindtext Überschrift Ebene 3 "Inhaltsleer"</w:t>
      </w:r>
      <w:bookmarkEnd w:id="43"/>
    </w:p>
    <w:p w14:paraId="126A464B" w14:textId="77777777" w:rsidR="002F370A" w:rsidRPr="00090971" w:rsidRDefault="005F661E" w:rsidP="002F370A">
      <w:pPr>
        <w:pStyle w:val="IndustriellesManagementTextkrper"/>
      </w:pPr>
      <w:r w:rsidRPr="00090971">
        <w:t>Streng dem definierten Wesen des Blindtextes folgend, fungiere ich als solcher und gebe mich unverbindlich inhaltsleer. In bedrückender Enge in vorgefertigte Masken gepresst friste ich ein freudloses Dasein auf dem schmalen Grat zwischen Nichtbeachtung und Bedeutungslosigkeit und habe doch eine Bitte: Handeln Sie Sinn stiftend für meine Existenz und lesen Sie mich.</w:t>
      </w:r>
    </w:p>
    <w:p w14:paraId="12175788" w14:textId="77777777" w:rsidR="002F370A" w:rsidRPr="00090971" w:rsidRDefault="002F370A" w:rsidP="002F370A">
      <w:pPr>
        <w:pStyle w:val="IndustriellesManagementTextkrper"/>
      </w:pPr>
    </w:p>
    <w:p w14:paraId="2485BD4C" w14:textId="77777777" w:rsidR="002F370A" w:rsidRPr="00090971" w:rsidRDefault="005F661E" w:rsidP="002F370A">
      <w:pPr>
        <w:pStyle w:val="berschrift2"/>
        <w:rPr>
          <w:rFonts w:ascii="FrontPage Pro" w:hAnsi="FrontPage Pro"/>
        </w:rPr>
      </w:pPr>
      <w:bookmarkStart w:id="44" w:name="_Toc77009385"/>
      <w:r w:rsidRPr="00090971">
        <w:rPr>
          <w:rFonts w:ascii="FrontPage Pro" w:hAnsi="FrontPage Pro"/>
        </w:rPr>
        <w:t>Blindtext Überschrift Ebene 2</w:t>
      </w:r>
      <w:bookmarkEnd w:id="44"/>
    </w:p>
    <w:p w14:paraId="39BBCBA0" w14:textId="576DE772" w:rsidR="002F370A" w:rsidRPr="00E0544D" w:rsidRDefault="005F661E" w:rsidP="002F370A">
      <w:pPr>
        <w:pStyle w:val="IndustriellesManagementTextkrper"/>
        <w:rPr>
          <w:noProof/>
          <w:lang w:val="en-US"/>
        </w:rPr>
      </w:pPr>
      <w:r w:rsidRPr="00E0544D">
        <w:rPr>
          <w:noProof/>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w:t>
      </w:r>
      <w:r w:rsidR="00090971" w:rsidRPr="00E0544D">
        <w:rPr>
          <w:noProof/>
          <w:lang w:val="en-US"/>
        </w:rPr>
        <w:t>t Lorem ipsum dolor sit amet.</w:t>
      </w:r>
    </w:p>
    <w:p w14:paraId="747F89BF" w14:textId="717EE70D" w:rsidR="002F370A" w:rsidRPr="00E0544D" w:rsidRDefault="005F661E" w:rsidP="002F370A">
      <w:pPr>
        <w:pStyle w:val="IndustriellesManagementTextkrper"/>
        <w:rPr>
          <w:noProof/>
          <w:lang w:val="en-US"/>
        </w:rPr>
      </w:pPr>
      <w:r w:rsidRPr="00E0544D">
        <w:rPr>
          <w:noProof/>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w:t>
      </w:r>
      <w:r w:rsidR="00090971" w:rsidRPr="00E0544D">
        <w:rPr>
          <w:noProof/>
          <w:lang w:val="en-US"/>
        </w:rPr>
        <w:t xml:space="preserve"> magna aliquam erat volutpat.</w:t>
      </w:r>
    </w:p>
    <w:p w14:paraId="5BD44F4F" w14:textId="1452EDAD" w:rsidR="002F370A" w:rsidRPr="00E0544D" w:rsidRDefault="005F661E" w:rsidP="002F370A">
      <w:pPr>
        <w:pStyle w:val="IndustriellesManagementTextkrper"/>
        <w:rPr>
          <w:noProof/>
          <w:lang w:val="en-US"/>
        </w:rPr>
      </w:pPr>
      <w:r w:rsidRPr="00E0544D">
        <w:rPr>
          <w:noProof/>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w:t>
      </w:r>
      <w:r w:rsidR="00090971" w:rsidRPr="00E0544D">
        <w:rPr>
          <w:noProof/>
          <w:lang w:val="en-US"/>
        </w:rPr>
        <w:t>re te feugait nulla facilisi.</w:t>
      </w:r>
    </w:p>
    <w:p w14:paraId="7AF36B54" w14:textId="77777777" w:rsidR="002F370A" w:rsidRPr="00591F0B" w:rsidRDefault="002F370A" w:rsidP="002F370A">
      <w:pPr>
        <w:pStyle w:val="IndustriellesManagementTextkrper"/>
        <w:rPr>
          <w:lang w:val="fr-FR"/>
        </w:rPr>
      </w:pPr>
    </w:p>
    <w:p w14:paraId="6769695A" w14:textId="77777777" w:rsidR="002F370A" w:rsidRPr="00090971" w:rsidRDefault="005F661E" w:rsidP="002F370A">
      <w:pPr>
        <w:pStyle w:val="berschrift2"/>
        <w:rPr>
          <w:rFonts w:ascii="FrontPage Pro" w:hAnsi="FrontPage Pro"/>
        </w:rPr>
      </w:pPr>
      <w:bookmarkStart w:id="45" w:name="_Toc77009386"/>
      <w:r w:rsidRPr="00090971">
        <w:rPr>
          <w:rFonts w:ascii="FrontPage Pro" w:hAnsi="FrontPage Pro"/>
        </w:rPr>
        <w:lastRenderedPageBreak/>
        <w:t>Blindtext Überschrift Ebene 2</w:t>
      </w:r>
      <w:bookmarkEnd w:id="45"/>
    </w:p>
    <w:p w14:paraId="51FB9B01" w14:textId="42483C9A" w:rsidR="002F370A" w:rsidRPr="00E0544D" w:rsidRDefault="005F661E" w:rsidP="002F370A">
      <w:pPr>
        <w:pStyle w:val="IndustriellesManagementTextkrper"/>
        <w:rPr>
          <w:noProof/>
          <w:lang w:val="en-US"/>
        </w:rPr>
      </w:pPr>
      <w:r w:rsidRPr="00E0544D">
        <w:rPr>
          <w:noProof/>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w:t>
      </w:r>
      <w:r w:rsidR="00090971" w:rsidRPr="00E0544D">
        <w:rPr>
          <w:noProof/>
          <w:lang w:val="en-US"/>
        </w:rPr>
        <w:t>t Lorem ipsum dolor sit amet.</w:t>
      </w:r>
    </w:p>
    <w:p w14:paraId="3C765220" w14:textId="3B2C8CB3" w:rsidR="002F370A" w:rsidRPr="00E0544D" w:rsidRDefault="005F661E" w:rsidP="002F370A">
      <w:pPr>
        <w:pStyle w:val="IndustriellesManagementTextkrper"/>
        <w:rPr>
          <w:noProof/>
          <w:lang w:val="en-US"/>
        </w:rPr>
      </w:pPr>
      <w:r w:rsidRPr="00E0544D">
        <w:rPr>
          <w:noProof/>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w:t>
      </w:r>
      <w:r w:rsidR="00090971" w:rsidRPr="00E0544D">
        <w:rPr>
          <w:noProof/>
          <w:lang w:val="en-US"/>
        </w:rPr>
        <w:t>gna aliquam erat volutpat.</w:t>
      </w:r>
    </w:p>
    <w:p w14:paraId="22396A85" w14:textId="793212BE" w:rsidR="002F370A" w:rsidRPr="00E0544D" w:rsidRDefault="005F661E" w:rsidP="002F370A">
      <w:pPr>
        <w:pStyle w:val="IndustriellesManagementTextkrper"/>
        <w:rPr>
          <w:noProof/>
          <w:lang w:val="en-US"/>
        </w:rPr>
      </w:pPr>
      <w:r w:rsidRPr="00E0544D">
        <w:rPr>
          <w:noProof/>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w:t>
      </w:r>
      <w:r w:rsidR="00090971" w:rsidRPr="00E0544D">
        <w:rPr>
          <w:noProof/>
          <w:lang w:val="en-US"/>
        </w:rPr>
        <w:t>re te feugait nulla facilisi.</w:t>
      </w:r>
    </w:p>
    <w:p w14:paraId="0FB84271" w14:textId="77777777" w:rsidR="002F370A" w:rsidRPr="00591F0B" w:rsidRDefault="002F370A" w:rsidP="002F370A">
      <w:pPr>
        <w:pStyle w:val="IndustriellesManagementTextkrper"/>
        <w:rPr>
          <w:lang w:val="fr-FR"/>
        </w:rPr>
      </w:pPr>
    </w:p>
    <w:p w14:paraId="2AD99F86" w14:textId="77777777" w:rsidR="002F370A" w:rsidRPr="00090971" w:rsidRDefault="005F661E" w:rsidP="00090971">
      <w:pPr>
        <w:pStyle w:val="berschrift3"/>
        <w:pBdr>
          <w:top w:val="single" w:sz="4" w:space="0" w:color="auto"/>
        </w:pBdr>
        <w:rPr>
          <w:rFonts w:ascii="FrontPage Pro" w:hAnsi="FrontPage Pro"/>
        </w:rPr>
      </w:pPr>
      <w:bookmarkStart w:id="46" w:name="_Toc77009387"/>
      <w:r w:rsidRPr="00090971">
        <w:rPr>
          <w:rFonts w:ascii="FrontPage Pro" w:hAnsi="FrontPage Pro"/>
        </w:rPr>
        <w:t>Blindtext Überschrift Ebene 3</w:t>
      </w:r>
      <w:bookmarkEnd w:id="46"/>
    </w:p>
    <w:p w14:paraId="79C9B38A" w14:textId="5BA18DED" w:rsidR="002F370A" w:rsidRPr="00E0544D" w:rsidRDefault="005F661E" w:rsidP="002F370A">
      <w:pPr>
        <w:pStyle w:val="IndustriellesManagementTextkrper"/>
        <w:rPr>
          <w:noProof/>
          <w:lang w:val="en-US"/>
        </w:rPr>
      </w:pPr>
      <w:r w:rsidRPr="00090971">
        <w:rPr>
          <w:noProof/>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Pr="00E0544D">
        <w:rPr>
          <w:noProof/>
          <w:lang w:val="en-US"/>
        </w:rPr>
        <w:t>Lorem ipsum dolor sit amet, consectetuer adipiscing elit, sed diam nonummy nibh euismod tincidunt ut laoreet dolore</w:t>
      </w:r>
      <w:r w:rsidR="00090971" w:rsidRPr="00E0544D">
        <w:rPr>
          <w:noProof/>
          <w:lang w:val="en-US"/>
        </w:rPr>
        <w:t xml:space="preserve"> magna aliquam erat volutpat.</w:t>
      </w:r>
    </w:p>
    <w:p w14:paraId="49F9A97F" w14:textId="77777777" w:rsidR="002F370A" w:rsidRPr="00E0544D" w:rsidRDefault="005F661E" w:rsidP="002F370A">
      <w:pPr>
        <w:pStyle w:val="IndustriellesManagementTextkrper"/>
        <w:rPr>
          <w:noProof/>
          <w:lang w:val="en-US"/>
        </w:rPr>
      </w:pPr>
      <w:r w:rsidRPr="00E0544D">
        <w:rPr>
          <w:noProof/>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w:t>
      </w:r>
    </w:p>
    <w:p w14:paraId="09E84A6D" w14:textId="77777777" w:rsidR="002F370A" w:rsidRPr="008B7F7C" w:rsidRDefault="008B7F7C" w:rsidP="008B7F7C">
      <w:pPr>
        <w:spacing w:after="0" w:line="240" w:lineRule="auto"/>
        <w:jc w:val="left"/>
        <w:rPr>
          <w:szCs w:val="20"/>
          <w:lang w:val="fr-FR"/>
        </w:rPr>
        <w:sectPr w:rsidR="002F370A" w:rsidRPr="008B7F7C">
          <w:headerReference w:type="default" r:id="rId28"/>
          <w:footerReference w:type="default" r:id="rId29"/>
          <w:pgSz w:w="11906" w:h="16838"/>
          <w:pgMar w:top="1701" w:right="1134" w:bottom="1418" w:left="1701" w:header="709" w:footer="907" w:gutter="0"/>
          <w:pgNumType w:start="1"/>
          <w:cols w:space="708"/>
          <w:docGrid w:linePitch="360"/>
        </w:sectPr>
      </w:pPr>
      <w:r>
        <w:rPr>
          <w:lang w:val="fr-FR"/>
        </w:rPr>
        <w:br w:type="page"/>
      </w:r>
    </w:p>
    <w:p w14:paraId="2F7BF08B" w14:textId="77777777" w:rsidR="008B7F7C" w:rsidRPr="00991B9A" w:rsidRDefault="008B7F7C" w:rsidP="008B7F7C">
      <w:pPr>
        <w:pStyle w:val="berschriftVerzeichnis"/>
        <w:rPr>
          <w:rFonts w:ascii="FrontPage Pro" w:hAnsi="FrontPage Pro"/>
        </w:rPr>
      </w:pPr>
      <w:bookmarkStart w:id="47" w:name="_Toc77009388"/>
      <w:r w:rsidRPr="00991B9A">
        <w:rPr>
          <w:rFonts w:ascii="FrontPage Pro" w:hAnsi="FrontPage Pro"/>
        </w:rPr>
        <w:lastRenderedPageBreak/>
        <w:t>Literaturverzeichnis</w:t>
      </w:r>
      <w:bookmarkEnd w:id="47"/>
    </w:p>
    <w:p w14:paraId="40C7E022" w14:textId="77777777" w:rsidR="00A822C9" w:rsidRPr="007055FE" w:rsidRDefault="00A822C9" w:rsidP="00A822C9">
      <w:pPr>
        <w:pStyle w:val="Literatur"/>
      </w:pPr>
      <w:r w:rsidRPr="005A459A">
        <w:rPr>
          <w:rStyle w:val="LiteraturAutorenZchn"/>
        </w:rPr>
        <w:t>Buxmann, Peter; Diefenbach, Heiner; Hess, Thomas</w:t>
      </w:r>
      <w:r w:rsidRPr="0004545D">
        <w:rPr>
          <w:rStyle w:val="LiteraturAutorenZchn"/>
        </w:rPr>
        <w:t xml:space="preserve"> (2008):</w:t>
      </w:r>
      <w:r>
        <w:t xml:space="preserve"> Die Softwareindustrie. Ökonomische Prinzipien, Strategien, Perspektiven,</w:t>
      </w:r>
      <w:r w:rsidR="0053762C">
        <w:t xml:space="preserve"> 1. Auflage,</w:t>
      </w:r>
      <w:r>
        <w:t xml:space="preserve"> Springer-Verlag, Berlin.</w:t>
      </w:r>
    </w:p>
    <w:p w14:paraId="4EEE57CF" w14:textId="77777777" w:rsidR="00883C0B" w:rsidRDefault="00883C0B" w:rsidP="00A223EA">
      <w:pPr>
        <w:pStyle w:val="Literatur"/>
      </w:pPr>
      <w:r>
        <w:rPr>
          <w:rStyle w:val="LiteraturAutorenZchn"/>
        </w:rPr>
        <w:t>Nikolaus Heiss (2021</w:t>
      </w:r>
      <w:r w:rsidRPr="00A223EA">
        <w:rPr>
          <w:rStyle w:val="LiteraturAutorenZchn"/>
        </w:rPr>
        <w:t>):</w:t>
      </w:r>
      <w:r w:rsidRPr="00A223EA">
        <w:t xml:space="preserve"> Standort Stadmitte (S), unter: </w:t>
      </w:r>
      <w:hyperlink r:id="rId30" w:history="1">
        <w:r w:rsidRPr="00A223EA">
          <w:rPr>
            <w:rStyle w:val="Hyperlink"/>
            <w:color w:val="auto"/>
            <w:u w:val="none"/>
          </w:rPr>
          <w:t>https://www.tu-darmstadt.de/universitaet/campus/stadtmitte_3/index.de.jsp</w:t>
        </w:r>
      </w:hyperlink>
      <w:r w:rsidRPr="00A223EA">
        <w:t>, letzter Zugriff: 12.07.2021.</w:t>
      </w:r>
    </w:p>
    <w:p w14:paraId="28AB89C6" w14:textId="77777777" w:rsidR="00A223EA" w:rsidRPr="00A223EA" w:rsidRDefault="008B7F7C" w:rsidP="00A223EA">
      <w:pPr>
        <w:pStyle w:val="Literatur"/>
      </w:pPr>
      <w:r w:rsidRPr="00A223EA">
        <w:rPr>
          <w:rStyle w:val="LiteraturAutorenZchn"/>
        </w:rPr>
        <w:t>Technis</w:t>
      </w:r>
      <w:r w:rsidR="00016290">
        <w:rPr>
          <w:rStyle w:val="LiteraturAutorenZchn"/>
        </w:rPr>
        <w:t>che Universität Darmstadt (2021</w:t>
      </w:r>
      <w:r w:rsidRPr="00A223EA">
        <w:rPr>
          <w:rStyle w:val="LiteraturAutorenZchn"/>
        </w:rPr>
        <w:t>):</w:t>
      </w:r>
      <w:r w:rsidRPr="00A223EA">
        <w:t xml:space="preserve"> Fachgebiet PSCM, unter </w:t>
      </w:r>
      <w:hyperlink r:id="rId31" w:history="1">
        <w:r w:rsidRPr="00A223EA">
          <w:rPr>
            <w:rStyle w:val="Hyperlink"/>
            <w:color w:val="auto"/>
            <w:u w:val="none"/>
          </w:rPr>
          <w:t>https://www.pscm.tu-darmstadt.de/fachgebiet_pscm/index.de.jsp</w:t>
        </w:r>
      </w:hyperlink>
      <w:r w:rsidRPr="00A223EA">
        <w:t>, letzter Zugriff: 12.07.2021.</w:t>
      </w:r>
    </w:p>
    <w:p w14:paraId="57D14825" w14:textId="77777777" w:rsidR="00883C0B" w:rsidRPr="00991B9A" w:rsidRDefault="00883C0B">
      <w:pPr>
        <w:spacing w:after="0" w:line="240" w:lineRule="auto"/>
        <w:jc w:val="left"/>
        <w:rPr>
          <w:rFonts w:ascii="FrontPage Pro" w:hAnsi="FrontPage Pro"/>
          <w:b/>
          <w:kern w:val="28"/>
          <w:sz w:val="28"/>
          <w:szCs w:val="19"/>
        </w:rPr>
      </w:pPr>
      <w:r>
        <w:br w:type="page"/>
      </w:r>
    </w:p>
    <w:p w14:paraId="12C99DC5" w14:textId="77777777" w:rsidR="002F370A" w:rsidRPr="00991B9A" w:rsidRDefault="005F661E" w:rsidP="002F370A">
      <w:pPr>
        <w:pStyle w:val="berschriftVerzeichnis"/>
        <w:rPr>
          <w:rFonts w:ascii="FrontPage Pro" w:hAnsi="FrontPage Pro"/>
        </w:rPr>
      </w:pPr>
      <w:bookmarkStart w:id="48" w:name="_Toc77009389"/>
      <w:r w:rsidRPr="00991B9A">
        <w:rPr>
          <w:rFonts w:ascii="FrontPage Pro" w:hAnsi="FrontPage Pro"/>
        </w:rPr>
        <w:lastRenderedPageBreak/>
        <w:t>Anhang</w:t>
      </w:r>
      <w:bookmarkEnd w:id="48"/>
    </w:p>
    <w:p w14:paraId="5BB63860" w14:textId="77777777" w:rsidR="00C93A6A" w:rsidRPr="006F4F4C" w:rsidRDefault="005F661E" w:rsidP="00661D7F">
      <w:pPr>
        <w:pStyle w:val="IndustriellesManagementTextkrper"/>
      </w:pPr>
      <w:r w:rsidRPr="00591F0B">
        <w:t>Hier folgt der Anhang. In diesem können Text, weitere Grafiken, Tabellen o. ä. aufgelistet werden. Eine Gliederung in Unterabschnitte ist möglich. Hierbei sollte jedoch darauf geachtet werden, dass die Überschriften der entsprechenden Unterabschnitte nicht im Inhaltsverzeichnis aufgelistet werden.</w:t>
      </w:r>
    </w:p>
    <w:sectPr w:rsidR="00C93A6A" w:rsidRPr="006F4F4C" w:rsidSect="003E11C0">
      <w:headerReference w:type="default" r:id="rId32"/>
      <w:footerReference w:type="default" r:id="rId33"/>
      <w:pgSz w:w="11906" w:h="16838"/>
      <w:pgMar w:top="1701" w:right="1134" w:bottom="1418" w:left="1701" w:header="709" w:footer="907"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601E" w14:textId="77777777" w:rsidR="00354817" w:rsidRDefault="00354817">
      <w:r>
        <w:separator/>
      </w:r>
    </w:p>
  </w:endnote>
  <w:endnote w:type="continuationSeparator" w:id="0">
    <w:p w14:paraId="62EE7F6F" w14:textId="77777777" w:rsidR="00354817" w:rsidRDefault="0035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harter">
    <w:altName w:val="Charter"/>
    <w:panose1 w:val="02000503060000020004"/>
    <w:charset w:val="00"/>
    <w:family w:val="auto"/>
    <w:pitch w:val="variable"/>
    <w:sig w:usb0="00000003" w:usb1="00000000" w:usb2="00000000" w:usb3="00000000" w:csb0="00000001" w:csb1="00000000"/>
  </w:font>
  <w:font w:name="Bitstream Charter">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ontPage">
    <w:altName w:val="Courier New"/>
    <w:panose1 w:val="00000400000000000000"/>
    <w:charset w:val="00"/>
    <w:family w:val="auto"/>
    <w:pitch w:val="variable"/>
    <w:sig w:usb0="A00000EF" w:usb1="2000F5C7"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ontPage Pro">
    <w:altName w:val="Times New Roman"/>
    <w:charset w:val="00"/>
    <w:family w:val="auto"/>
    <w:pitch w:val="variable"/>
    <w:sig w:usb0="A000006F" w:usb1="500078BB"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A092" w14:textId="2A55F5C1" w:rsidR="00AA0616" w:rsidRPr="00991B9A" w:rsidRDefault="00AA0616" w:rsidP="002F370A">
    <w:pPr>
      <w:pStyle w:val="Fuzeile"/>
      <w:framePr w:wrap="around" w:vAnchor="text" w:hAnchor="margin" w:xAlign="right" w:y="1"/>
      <w:rPr>
        <w:rStyle w:val="Seitenzahl"/>
        <w:rFonts w:ascii="FrontPage Pro" w:hAnsi="FrontPage Pro"/>
      </w:rPr>
    </w:pPr>
    <w:r>
      <w:rPr>
        <w:rStyle w:val="Seitenzahl"/>
      </w:rPr>
      <w:fldChar w:fldCharType="begin"/>
    </w:r>
    <w:r>
      <w:rPr>
        <w:rStyle w:val="Seitenzahl"/>
      </w:rPr>
      <w:instrText xml:space="preserve">PAGE  </w:instrText>
    </w:r>
    <w:r>
      <w:rPr>
        <w:rStyle w:val="Seitenzahl"/>
      </w:rPr>
      <w:fldChar w:fldCharType="end"/>
    </w:r>
  </w:p>
  <w:p w14:paraId="721FFA32" w14:textId="77777777" w:rsidR="00AA0616" w:rsidRPr="00991B9A" w:rsidRDefault="00AA0616" w:rsidP="002F370A">
    <w:pPr>
      <w:pStyle w:val="Fuzeile"/>
      <w:ind w:right="360"/>
      <w:rPr>
        <w:rFonts w:ascii="FrontPage Pro" w:hAnsi="FrontPage P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6AD5" w14:textId="2E73B3CE" w:rsidR="00AA0616" w:rsidRPr="00991B9A" w:rsidRDefault="00AA0616" w:rsidP="002F370A">
    <w:pPr>
      <w:pStyle w:val="Fuzeile"/>
      <w:tabs>
        <w:tab w:val="clear" w:pos="9639"/>
        <w:tab w:val="right" w:pos="9633"/>
      </w:tabs>
      <w:rPr>
        <w:rFonts w:ascii="FrontPage Pro" w:hAnsi="FrontPage Pro"/>
      </w:rPr>
    </w:pPr>
    <w:r>
      <w:rPr>
        <w:noProof/>
      </w:rPr>
      <w:pict w14:anchorId="0B142E2A">
        <v:line id="Line 6" o:spid="_x0000_s2075" style="position:absolute;z-index:-251664384;visibility:visible;mso-position-horizontal-relative:page;mso-position-vertical-relative:page" from="56.7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Kh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" strokeweight=".5pt">
          <w10:wrap anchorx="page" anchory="page"/>
          <w10:anchorlock/>
        </v:line>
      </w:pict>
    </w:r>
    <w:r w:rsidRPr="00991B9A">
      <w:rPr>
        <w:rFonts w:ascii="FrontPage Pro" w:hAnsi="FrontPage Pro"/>
      </w:rPr>
      <w:t>Kapitelname – oder .....  / Stand: 12.10.2007</w:t>
    </w:r>
    <w:r w:rsidRPr="00991B9A">
      <w:rPr>
        <w:rFonts w:ascii="FrontPage Pro" w:hAnsi="FrontPage Pro"/>
      </w:rPr>
      <w:tab/>
    </w:r>
    <w:r w:rsidRPr="00991B9A">
      <w:rPr>
        <w:rFonts w:ascii="FrontPage Pro" w:hAnsi="FrontPage Pro"/>
      </w:rPr>
      <w:tab/>
    </w:r>
    <w:r w:rsidRPr="00991B9A">
      <w:rPr>
        <w:rFonts w:ascii="FrontPage Pro" w:hAnsi="FrontPage Pro"/>
      </w:rPr>
      <w:fldChar w:fldCharType="begin"/>
    </w:r>
    <w:r w:rsidRPr="00991B9A">
      <w:rPr>
        <w:rFonts w:ascii="FrontPage Pro" w:hAnsi="FrontPage Pro"/>
      </w:rPr>
      <w:instrText xml:space="preserve"> PAGE </w:instrText>
    </w:r>
    <w:r w:rsidRPr="00991B9A">
      <w:rPr>
        <w:rFonts w:ascii="FrontPage Pro" w:hAnsi="FrontPage Pro"/>
      </w:rPr>
      <w:fldChar w:fldCharType="separate"/>
    </w:r>
    <w:r w:rsidRPr="00991B9A">
      <w:rPr>
        <w:rFonts w:ascii="FrontPage Pro" w:hAnsi="FrontPage Pro"/>
        <w:noProof/>
      </w:rPr>
      <w:t>2</w:t>
    </w:r>
    <w:r w:rsidRPr="00991B9A">
      <w:rPr>
        <w:rFonts w:ascii="FrontPage Pro" w:hAnsi="FrontPage Pro"/>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97B6C" w14:textId="74819EB2" w:rsidR="00AA0616" w:rsidRPr="00991B9A" w:rsidRDefault="00AA0616" w:rsidP="002F370A">
    <w:pPr>
      <w:pStyle w:val="Fuzeile"/>
      <w:tabs>
        <w:tab w:val="clear" w:pos="4820"/>
        <w:tab w:val="clear" w:pos="9639"/>
        <w:tab w:val="right" w:pos="9072"/>
      </w:tabs>
      <w:rPr>
        <w:rFonts w:ascii="FrontPage Pro" w:hAnsi="FrontPage Pro"/>
      </w:rPr>
    </w:pPr>
    <w:r>
      <w:rPr>
        <w:noProof/>
      </w:rPr>
      <w:pict w14:anchorId="05073968">
        <v:line id="Line 10" o:spid="_x0000_s2069" style="position:absolute;z-index:-251659264;visibility:visible;mso-position-horizontal-relative:page;mso-position-vertical-relative:page" from="85.05pt,776.8pt" to="538.6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FWFAIAACo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" strokeweight=".5pt">
          <w10:wrap anchorx="page" anchory="page"/>
          <w10:anchorlock/>
        </v:line>
      </w:pict>
    </w:r>
    <w:r w:rsidRPr="00991B9A">
      <w:rPr>
        <w:rFonts w:ascii="FrontPage Pro" w:hAnsi="FrontPage Pro"/>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A199" w14:textId="4F02DC81" w:rsidR="00AA0616" w:rsidRPr="00991B9A" w:rsidRDefault="00AA0616" w:rsidP="002F370A">
    <w:pPr>
      <w:pStyle w:val="Fuzeile"/>
      <w:tabs>
        <w:tab w:val="clear" w:pos="4820"/>
        <w:tab w:val="clear" w:pos="9639"/>
        <w:tab w:val="right" w:pos="9072"/>
      </w:tabs>
      <w:rPr>
        <w:rFonts w:ascii="FrontPage Pro" w:hAnsi="FrontPage Pro"/>
      </w:rPr>
    </w:pPr>
    <w:r>
      <w:rPr>
        <w:noProof/>
      </w:rPr>
      <w:pict w14:anchorId="29A69035">
        <v:line id="Line 11" o:spid="_x0000_s2066" style="position:absolute;z-index:-251687424;visibility:visible;mso-position-horizontal-relative:page;mso-position-vertical-relative:page" from="85.05pt,776.8pt" to="538.6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FQIAACo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" strokeweight=".5pt">
          <w10:wrap anchorx="page" anchory="page"/>
          <w10:anchorlock/>
        </v:line>
      </w:pict>
    </w:r>
    <w:r w:rsidRPr="00991B9A">
      <w:rPr>
        <w:rFonts w:ascii="FrontPage Pro" w:hAnsi="FrontPage Pro"/>
        <w:lang w:val="en-US"/>
      </w:rPr>
      <w:tab/>
    </w:r>
    <w:r w:rsidRPr="00991B9A">
      <w:rPr>
        <w:rStyle w:val="Seitenzahl"/>
        <w:rFonts w:ascii="FrontPage Pro" w:hAnsi="FrontPage Pro"/>
      </w:rPr>
      <w:fldChar w:fldCharType="begin"/>
    </w:r>
    <w:r w:rsidRPr="00991B9A">
      <w:rPr>
        <w:rStyle w:val="Seitenzahl"/>
        <w:rFonts w:ascii="FrontPage Pro" w:hAnsi="FrontPage Pro"/>
        <w:lang w:val="en-US"/>
      </w:rPr>
      <w:instrText xml:space="preserve"> PAGE </w:instrText>
    </w:r>
    <w:r w:rsidRPr="00991B9A">
      <w:rPr>
        <w:rStyle w:val="Seitenzahl"/>
        <w:rFonts w:ascii="FrontPage Pro" w:hAnsi="FrontPage Pro"/>
      </w:rPr>
      <w:fldChar w:fldCharType="separate"/>
    </w:r>
    <w:r w:rsidR="00474F4B">
      <w:rPr>
        <w:rStyle w:val="Seitenzahl"/>
        <w:rFonts w:ascii="FrontPage Pro" w:hAnsi="FrontPage Pro"/>
        <w:noProof/>
        <w:lang w:val="en-US"/>
      </w:rPr>
      <w:t>II</w:t>
    </w:r>
    <w:r w:rsidRPr="00991B9A">
      <w:rPr>
        <w:rStyle w:val="Seitenzahl"/>
        <w:rFonts w:ascii="FrontPage Pro" w:hAnsi="FrontPage Pr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2E8A9" w14:textId="063A7E5C" w:rsidR="00AA0616" w:rsidRPr="00991B9A" w:rsidRDefault="00AA0616" w:rsidP="002F370A">
    <w:pPr>
      <w:pStyle w:val="Fuzeile"/>
      <w:tabs>
        <w:tab w:val="clear" w:pos="4820"/>
        <w:tab w:val="clear" w:pos="9639"/>
        <w:tab w:val="right" w:pos="9072"/>
      </w:tabs>
      <w:rPr>
        <w:rFonts w:ascii="FrontPage Pro" w:hAnsi="FrontPage Pro"/>
      </w:rPr>
    </w:pPr>
    <w:r>
      <w:rPr>
        <w:noProof/>
      </w:rPr>
      <w:pict w14:anchorId="6055785A">
        <v:line id="Line 12" o:spid="_x0000_s2063" style="position:absolute;z-index:-251682304;visibility:visible;mso-position-horizontal-relative:page;mso-position-vertical-relative:page" from="85.05pt,776.8pt" to="538.6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t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" strokeweight=".5pt">
          <w10:wrap anchorx="page" anchory="page"/>
          <w10:anchorlock/>
        </v:line>
      </w:pict>
    </w:r>
    <w:r w:rsidRPr="00991B9A">
      <w:rPr>
        <w:rFonts w:ascii="FrontPage Pro" w:hAnsi="FrontPage Pro"/>
      </w:rPr>
      <w:tab/>
    </w:r>
    <w:r w:rsidRPr="00991B9A">
      <w:rPr>
        <w:rStyle w:val="Seitenzahl"/>
        <w:rFonts w:ascii="FrontPage Pro" w:hAnsi="FrontPage Pro"/>
      </w:rPr>
      <w:fldChar w:fldCharType="begin"/>
    </w:r>
    <w:r w:rsidRPr="00991B9A">
      <w:rPr>
        <w:rStyle w:val="Seitenzahl"/>
        <w:rFonts w:ascii="FrontPage Pro" w:hAnsi="FrontPage Pro"/>
      </w:rPr>
      <w:instrText xml:space="preserve"> PAGE </w:instrText>
    </w:r>
    <w:r w:rsidRPr="00991B9A">
      <w:rPr>
        <w:rStyle w:val="Seitenzahl"/>
        <w:rFonts w:ascii="FrontPage Pro" w:hAnsi="FrontPage Pro"/>
      </w:rPr>
      <w:fldChar w:fldCharType="separate"/>
    </w:r>
    <w:r w:rsidR="00474F4B">
      <w:rPr>
        <w:rStyle w:val="Seitenzahl"/>
        <w:rFonts w:ascii="FrontPage Pro" w:hAnsi="FrontPage Pro"/>
        <w:noProof/>
      </w:rPr>
      <w:t>III</w:t>
    </w:r>
    <w:r w:rsidRPr="00991B9A">
      <w:rPr>
        <w:rStyle w:val="Seitenzahl"/>
        <w:rFonts w:ascii="FrontPage Pro" w:hAnsi="FrontPage Pro"/>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DB2D" w14:textId="77853F16" w:rsidR="00AA0616" w:rsidRPr="00991B9A" w:rsidRDefault="00AA0616" w:rsidP="002F370A">
    <w:pPr>
      <w:pStyle w:val="Fuzeile"/>
      <w:tabs>
        <w:tab w:val="clear" w:pos="4820"/>
        <w:tab w:val="clear" w:pos="9639"/>
        <w:tab w:val="right" w:pos="9072"/>
      </w:tabs>
      <w:rPr>
        <w:rFonts w:ascii="FrontPage Pro" w:hAnsi="FrontPage Pro"/>
      </w:rPr>
    </w:pPr>
    <w:r>
      <w:rPr>
        <w:noProof/>
      </w:rPr>
      <w:pict w14:anchorId="6DC1918C">
        <v:line id="Line 41" o:spid="_x0000_s2060" style="position:absolute;z-index:-251620864;visibility:visible;mso-position-horizontal-relative:page;mso-position-vertical-relative:page" from="85.05pt,776.8pt" to="538.6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" strokeweight=".5pt">
          <w10:wrap anchorx="page" anchory="page"/>
          <w10:anchorlock/>
        </v:line>
      </w:pict>
    </w:r>
    <w:r w:rsidRPr="00991B9A">
      <w:rPr>
        <w:rFonts w:ascii="FrontPage Pro" w:hAnsi="FrontPage Pro"/>
      </w:rPr>
      <w:tab/>
    </w:r>
    <w:r w:rsidRPr="00991B9A">
      <w:rPr>
        <w:rStyle w:val="Seitenzahl"/>
        <w:rFonts w:ascii="FrontPage Pro" w:hAnsi="FrontPage Pro"/>
      </w:rPr>
      <w:fldChar w:fldCharType="begin"/>
    </w:r>
    <w:r w:rsidRPr="00991B9A">
      <w:rPr>
        <w:rStyle w:val="Seitenzahl"/>
        <w:rFonts w:ascii="FrontPage Pro" w:hAnsi="FrontPage Pro"/>
      </w:rPr>
      <w:instrText xml:space="preserve"> PAGE </w:instrText>
    </w:r>
    <w:r w:rsidRPr="00991B9A">
      <w:rPr>
        <w:rStyle w:val="Seitenzahl"/>
        <w:rFonts w:ascii="FrontPage Pro" w:hAnsi="FrontPage Pro"/>
      </w:rPr>
      <w:fldChar w:fldCharType="separate"/>
    </w:r>
    <w:r w:rsidR="00474F4B">
      <w:rPr>
        <w:rStyle w:val="Seitenzahl"/>
        <w:rFonts w:ascii="FrontPage Pro" w:hAnsi="FrontPage Pro"/>
        <w:noProof/>
      </w:rPr>
      <w:t>IV</w:t>
    </w:r>
    <w:r w:rsidRPr="00991B9A">
      <w:rPr>
        <w:rStyle w:val="Seitenzahl"/>
        <w:rFonts w:ascii="FrontPage Pro" w:hAnsi="FrontPage Pr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188E" w14:textId="461392D5" w:rsidR="00AA0616" w:rsidRPr="00991B9A" w:rsidRDefault="00AA0616" w:rsidP="002F370A">
    <w:pPr>
      <w:pStyle w:val="Fuzeile"/>
      <w:tabs>
        <w:tab w:val="clear" w:pos="4820"/>
        <w:tab w:val="clear" w:pos="9639"/>
        <w:tab w:val="right" w:pos="9072"/>
      </w:tabs>
      <w:rPr>
        <w:rFonts w:ascii="FrontPage Pro" w:hAnsi="FrontPage Pro"/>
      </w:rPr>
    </w:pPr>
    <w:r>
      <w:rPr>
        <w:noProof/>
      </w:rPr>
      <w:pict w14:anchorId="4FDE02CD">
        <v:line id="Line 42" o:spid="_x0000_s2057" style="position:absolute;z-index:-251615744;visibility:visible;mso-position-horizontal-relative:page;mso-position-vertical-relative:page" from="85.05pt,776.8pt" to="538.6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Bo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" strokeweight=".5pt">
          <w10:wrap anchorx="page" anchory="page"/>
          <w10:anchorlock/>
        </v:line>
      </w:pict>
    </w:r>
    <w:r w:rsidRPr="00991B9A">
      <w:rPr>
        <w:rFonts w:ascii="FrontPage Pro" w:hAnsi="FrontPage Pro"/>
      </w:rPr>
      <w:tab/>
    </w:r>
    <w:r w:rsidRPr="00991B9A">
      <w:rPr>
        <w:rStyle w:val="Seitenzahl"/>
        <w:rFonts w:ascii="FrontPage Pro" w:hAnsi="FrontPage Pro"/>
      </w:rPr>
      <w:fldChar w:fldCharType="begin"/>
    </w:r>
    <w:r w:rsidRPr="00991B9A">
      <w:rPr>
        <w:rStyle w:val="Seitenzahl"/>
        <w:rFonts w:ascii="FrontPage Pro" w:hAnsi="FrontPage Pro"/>
      </w:rPr>
      <w:instrText xml:space="preserve"> PAGE </w:instrText>
    </w:r>
    <w:r w:rsidRPr="00991B9A">
      <w:rPr>
        <w:rStyle w:val="Seitenzahl"/>
        <w:rFonts w:ascii="FrontPage Pro" w:hAnsi="FrontPage Pro"/>
      </w:rPr>
      <w:fldChar w:fldCharType="separate"/>
    </w:r>
    <w:r w:rsidR="00474F4B">
      <w:rPr>
        <w:rStyle w:val="Seitenzahl"/>
        <w:rFonts w:ascii="FrontPage Pro" w:hAnsi="FrontPage Pro"/>
        <w:noProof/>
      </w:rPr>
      <w:t>VI</w:t>
    </w:r>
    <w:r w:rsidRPr="00991B9A">
      <w:rPr>
        <w:rStyle w:val="Seitenzahl"/>
        <w:rFonts w:ascii="FrontPage Pro" w:hAnsi="FrontPage Pr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6C56" w14:textId="4D0887B9" w:rsidR="00AA0616" w:rsidRPr="00991B9A" w:rsidRDefault="00AA0616" w:rsidP="002F370A">
    <w:pPr>
      <w:pStyle w:val="Fuzeile"/>
      <w:tabs>
        <w:tab w:val="clear" w:pos="4820"/>
        <w:tab w:val="clear" w:pos="9639"/>
        <w:tab w:val="right" w:pos="9072"/>
      </w:tabs>
      <w:rPr>
        <w:rFonts w:ascii="FrontPage Pro" w:hAnsi="FrontPage Pro"/>
        <w:b/>
        <w:szCs w:val="20"/>
      </w:rPr>
    </w:pPr>
    <w:r w:rsidRPr="00991B9A">
      <w:rPr>
        <w:rFonts w:ascii="FrontPage Pro" w:hAnsi="FrontPage Pro"/>
      </w:rPr>
      <w:tab/>
    </w:r>
    <w:r w:rsidRPr="00991B9A">
      <w:rPr>
        <w:rStyle w:val="Seitenzahl"/>
        <w:rFonts w:ascii="FrontPage Pro" w:hAnsi="FrontPage Pro"/>
      </w:rPr>
      <w:fldChar w:fldCharType="begin"/>
    </w:r>
    <w:r w:rsidRPr="00991B9A">
      <w:rPr>
        <w:rStyle w:val="Seitenzahl"/>
        <w:rFonts w:ascii="FrontPage Pro" w:hAnsi="FrontPage Pro"/>
      </w:rPr>
      <w:instrText xml:space="preserve"> PAGE </w:instrText>
    </w:r>
    <w:r w:rsidRPr="00991B9A">
      <w:rPr>
        <w:rStyle w:val="Seitenzahl"/>
        <w:rFonts w:ascii="FrontPage Pro" w:hAnsi="FrontPage Pro"/>
      </w:rPr>
      <w:fldChar w:fldCharType="separate"/>
    </w:r>
    <w:r w:rsidR="00474F4B">
      <w:rPr>
        <w:rStyle w:val="Seitenzahl"/>
        <w:rFonts w:ascii="FrontPage Pro" w:hAnsi="FrontPage Pro"/>
        <w:noProof/>
      </w:rPr>
      <w:t>11</w:t>
    </w:r>
    <w:r w:rsidRPr="00991B9A">
      <w:rPr>
        <w:rStyle w:val="Seitenzahl"/>
        <w:rFonts w:ascii="FrontPage Pro" w:hAnsi="FrontPage Pro"/>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882E" w14:textId="2477AF0D" w:rsidR="00AA0616" w:rsidRPr="00991B9A" w:rsidRDefault="00AA0616" w:rsidP="002F370A">
    <w:pPr>
      <w:pStyle w:val="Fuzeile"/>
      <w:tabs>
        <w:tab w:val="clear" w:pos="4820"/>
        <w:tab w:val="clear" w:pos="9639"/>
        <w:tab w:val="right" w:pos="9072"/>
      </w:tabs>
      <w:rPr>
        <w:rFonts w:ascii="FrontPage Pro" w:hAnsi="FrontPage Pro"/>
      </w:rPr>
    </w:pPr>
    <w:r>
      <w:rPr>
        <w:noProof/>
      </w:rPr>
      <w:pict w14:anchorId="7B90932C">
        <v:line id="Line 20" o:spid="_x0000_s2049" style="position:absolute;z-index:-251656192;visibility:visible;mso-position-horizontal-relative:page;mso-position-vertical-relative:page" from="85.05pt,776.8pt" to="538.6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bwFAIAACk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" strokeweight=".5pt">
          <w10:wrap anchorx="page" anchory="page"/>
          <w10:anchorlock/>
        </v:line>
      </w:pict>
    </w:r>
    <w:r w:rsidRPr="00991B9A">
      <w:rPr>
        <w:rFonts w:ascii="FrontPage Pro" w:hAnsi="FrontPage Pro"/>
      </w:rPr>
      <w:tab/>
    </w:r>
    <w:r w:rsidRPr="00991B9A">
      <w:rPr>
        <w:rStyle w:val="Seitenzahl"/>
        <w:rFonts w:ascii="FrontPage Pro" w:hAnsi="FrontPage Pro"/>
      </w:rPr>
      <w:fldChar w:fldCharType="begin"/>
    </w:r>
    <w:r w:rsidRPr="00991B9A">
      <w:rPr>
        <w:rStyle w:val="Seitenzahl"/>
        <w:rFonts w:ascii="FrontPage Pro" w:hAnsi="FrontPage Pro"/>
      </w:rPr>
      <w:instrText xml:space="preserve"> PAGE </w:instrText>
    </w:r>
    <w:r w:rsidRPr="00991B9A">
      <w:rPr>
        <w:rStyle w:val="Seitenzahl"/>
        <w:rFonts w:ascii="FrontPage Pro" w:hAnsi="FrontPage Pro"/>
      </w:rPr>
      <w:fldChar w:fldCharType="separate"/>
    </w:r>
    <w:r w:rsidR="00474F4B">
      <w:rPr>
        <w:rStyle w:val="Seitenzahl"/>
        <w:rFonts w:ascii="FrontPage Pro" w:hAnsi="FrontPage Pro"/>
        <w:noProof/>
      </w:rPr>
      <w:t>VII</w:t>
    </w:r>
    <w:r w:rsidRPr="00991B9A">
      <w:rPr>
        <w:rStyle w:val="Seitenzahl"/>
        <w:rFonts w:ascii="FrontPage Pro" w:hAnsi="FrontPage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FE0B" w14:textId="77777777" w:rsidR="00354817" w:rsidRDefault="00354817">
      <w:r>
        <w:separator/>
      </w:r>
    </w:p>
  </w:footnote>
  <w:footnote w:type="continuationSeparator" w:id="0">
    <w:p w14:paraId="6E05E569" w14:textId="77777777" w:rsidR="00354817" w:rsidRDefault="00354817">
      <w:r>
        <w:continuationSeparator/>
      </w:r>
    </w:p>
  </w:footnote>
  <w:footnote w:id="1">
    <w:p w14:paraId="746B03C1" w14:textId="77777777" w:rsidR="00AA0616" w:rsidRPr="008F384D" w:rsidRDefault="00AA0616" w:rsidP="004C43E4">
      <w:pPr>
        <w:pStyle w:val="Funotentext"/>
        <w:rPr>
          <w:lang w:val="fr-FR"/>
        </w:rPr>
      </w:pPr>
      <w:r>
        <w:rPr>
          <w:rStyle w:val="Funotenzeichen"/>
        </w:rPr>
        <w:footnoteRef/>
      </w:r>
      <w:r w:rsidRPr="008F384D">
        <w:rPr>
          <w:lang w:val="fr-FR"/>
        </w:rPr>
        <w:t xml:space="preserve"> </w:t>
      </w:r>
      <w:r>
        <w:rPr>
          <w:lang w:val="fr-FR"/>
        </w:rPr>
        <w:tab/>
      </w:r>
      <w:r w:rsidRPr="008F384D">
        <w:rPr>
          <w:lang w:val="fr-FR"/>
        </w:rPr>
        <w:t>https://www.intern.tu-darmstadt.de/arbeitsmittel/corporate_design_vorlagen/index.de.jsp</w:t>
      </w:r>
    </w:p>
  </w:footnote>
  <w:footnote w:id="2">
    <w:p w14:paraId="487BFE38" w14:textId="77777777" w:rsidR="00AA0616" w:rsidRPr="00AD2996" w:rsidRDefault="00AA0616" w:rsidP="004C43E4">
      <w:pPr>
        <w:pStyle w:val="Funotentext"/>
      </w:pPr>
      <w:r w:rsidRPr="00AF5B9B">
        <w:rPr>
          <w:rStyle w:val="Funotenzeichen"/>
        </w:rPr>
        <w:footnoteRef/>
      </w:r>
      <w:r w:rsidRPr="00AF5B9B">
        <w:t xml:space="preserve"> </w:t>
      </w:r>
      <w:r w:rsidRPr="00AF5B9B">
        <w:tab/>
      </w:r>
      <w:r w:rsidRPr="004C43E4">
        <w:t>Buxmann et al. (2008), S. 39</w:t>
      </w:r>
      <w:r w:rsidRPr="00AF5B9B">
        <w:t>.</w:t>
      </w:r>
    </w:p>
  </w:footnote>
  <w:footnote w:id="3">
    <w:p w14:paraId="57D494F7" w14:textId="77777777" w:rsidR="00AA0616" w:rsidRPr="00146DA4" w:rsidRDefault="00AA0616" w:rsidP="004C43E4">
      <w:pPr>
        <w:pStyle w:val="Funotentext"/>
      </w:pPr>
      <w:r w:rsidRPr="00146DA4">
        <w:rPr>
          <w:rStyle w:val="Funotenzeichen"/>
        </w:rPr>
        <w:footnoteRef/>
      </w:r>
      <w:r w:rsidRPr="00146DA4">
        <w:t xml:space="preserve"> </w:t>
      </w:r>
      <w:r w:rsidRPr="00146DA4">
        <w:tab/>
        <w:t>Technis</w:t>
      </w:r>
      <w:r>
        <w:t>che Universität Darmstadt (2021</w:t>
      </w:r>
      <w:r w:rsidRPr="00146DA4">
        <w:t>).</w:t>
      </w:r>
    </w:p>
  </w:footnote>
  <w:footnote w:id="4">
    <w:p w14:paraId="1163B3C8" w14:textId="77777777" w:rsidR="00AA0616" w:rsidRDefault="00AA0616" w:rsidP="004C43E4">
      <w:pPr>
        <w:pStyle w:val="Funotentext"/>
      </w:pPr>
      <w:r>
        <w:rPr>
          <w:rStyle w:val="Funotenzeichen"/>
        </w:rPr>
        <w:footnoteRef/>
      </w:r>
      <w:r>
        <w:t xml:space="preserve"> </w:t>
      </w:r>
      <w:r>
        <w:tab/>
        <w:t>Nikolaus Heiss (2021</w:t>
      </w:r>
      <w:r w:rsidRPr="00146D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0182" w14:textId="5883A05B" w:rsidR="00AA0616" w:rsidRPr="00991B9A" w:rsidRDefault="00AA0616" w:rsidP="002F370A">
    <w:pPr>
      <w:pStyle w:val="Kopfzeile"/>
      <w:rPr>
        <w:rStyle w:val="Seitenzahl"/>
        <w:rFonts w:ascii="FrontPage Pro" w:hAnsi="FrontPage Pro"/>
      </w:rPr>
    </w:pPr>
    <w:r w:rsidRPr="00991B9A">
      <w:rPr>
        <w:rStyle w:val="Seitenzahl"/>
        <w:rFonts w:ascii="FrontPage Pro" w:hAnsi="FrontPage Pro"/>
      </w:rPr>
      <w:fldChar w:fldCharType="begin"/>
    </w:r>
    <w:r w:rsidRPr="00991B9A">
      <w:rPr>
        <w:rStyle w:val="Seitenzahl"/>
        <w:rFonts w:ascii="FrontPage Pro" w:hAnsi="FrontPage Pro"/>
      </w:rPr>
      <w:instrText xml:space="preserve">PAGE  </w:instrText>
    </w:r>
    <w:r w:rsidRPr="00991B9A">
      <w:rPr>
        <w:rStyle w:val="Seitenzahl"/>
        <w:rFonts w:ascii="FrontPage Pro" w:hAnsi="FrontPage Pro"/>
      </w:rPr>
      <w:fldChar w:fldCharType="separate"/>
    </w:r>
    <w:r w:rsidRPr="00991B9A">
      <w:rPr>
        <w:rStyle w:val="Seitenzahl"/>
        <w:rFonts w:ascii="FrontPage Pro" w:hAnsi="FrontPage Pro"/>
        <w:noProof/>
      </w:rPr>
      <w:t>2</w:t>
    </w:r>
    <w:r w:rsidRPr="00991B9A">
      <w:rPr>
        <w:rStyle w:val="Seitenzahl"/>
        <w:rFonts w:ascii="FrontPage Pro" w:hAnsi="FrontPage Pro"/>
      </w:rPr>
      <w:fldChar w:fldCharType="end"/>
    </w:r>
  </w:p>
  <w:p w14:paraId="6A1987E1" w14:textId="77777777" w:rsidR="00AA0616" w:rsidRDefault="00AA0616" w:rsidP="002F370A">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5D94" w14:textId="77777777" w:rsidR="00AA0616" w:rsidRDefault="00AA0616" w:rsidP="002F370A">
    <w:pPr>
      <w:pStyle w:val="Kopfzeile"/>
    </w:pPr>
    <w:r>
      <w:rPr>
        <w:noProof/>
      </w:rPr>
      <w:pict w14:anchorId="131E4D5D">
        <v:rect id="Rectangle 32" o:spid="_x0000_s2056" style="position:absolute;margin-left:85.05pt;margin-top:56.7pt;width:453.55pt;height:11.35pt;z-index:-251631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" fillcolor="#00715e" stroked="f">
          <w10:wrap anchorx="page" anchory="page"/>
        </v:rect>
      </w:pict>
    </w:r>
    <w:r>
      <w:rPr>
        <w:noProof/>
      </w:rPr>
      <w:pict w14:anchorId="0C8AA8ED">
        <v:line id="Line 31" o:spid="_x0000_s2055" style="position:absolute;z-index:-251636224;visibility:visible;mso-position-horizontal-relative:page;mso-position-vertical-relative:page" from="85.05pt,1in" to="538.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Ik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" strokeweight="1.2pt">
          <w10:wrap anchorx="page" anchory="page"/>
        </v:lin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4F29" w14:textId="77777777" w:rsidR="00AA0616" w:rsidRDefault="00AA0616" w:rsidP="002F370A">
    <w:pPr>
      <w:pStyle w:val="Kopfzeile"/>
    </w:pPr>
    <w:r>
      <w:rPr>
        <w:noProof/>
      </w:rPr>
      <w:pict w14:anchorId="3E7F5228">
        <v:rect id="Rectangle 40" o:spid="_x0000_s2051" style="position:absolute;margin-left:85.05pt;margin-top:56.7pt;width:453.55pt;height:11.3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" fillcolor="#00715e" stroked="f">
          <w10:wrap anchorx="page" anchory="page"/>
        </v:rect>
      </w:pict>
    </w:r>
    <w:r>
      <w:rPr>
        <w:noProof/>
      </w:rPr>
      <w:pict w14:anchorId="357F9C01">
        <v:line id="Line 39" o:spid="_x0000_s2050" style="position:absolute;z-index:-251652096;visibility:visible;mso-position-horizontal-relative:page;mso-position-vertical-relative:page" from="85.05pt,1in" to="538.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Z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" strokeweight="1.2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08C7" w14:textId="77777777" w:rsidR="00AA0616" w:rsidRDefault="00AA0616" w:rsidP="002F370A">
    <w:pPr>
      <w:pStyle w:val="Kopfzeile"/>
    </w:pPr>
    <w:r>
      <w:rPr>
        <w:noProof/>
      </w:rPr>
      <w:pict w14:anchorId="6AF9C555">
        <v:group id="Group 1" o:spid="_x0000_s2076" style="position:absolute;margin-left:0;margin-top:21.25pt;width:481.9pt;height:15.3pt;z-index:-251667456" coordorigin="1134,1134" coordsize="963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">
          <v:line id="Line 2" o:spid="_x0000_s2078" style="position:absolute;visibility:visible" from="1134,1440" to="10772,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zNBsEAAADbAAAADwAAAGRycy9kb3ducmV2LnhtbESPzWrDMBCE74W+g9hCb42cGErtRjGh&#10;YPCpkDQPsFgby9RaGUn1z9tHgUCPw8x8w+yrxQ5iIh96xwq2mwwEcet0z52Cy0/99gEiRGSNg2NS&#10;sFKA6vD8tMdSu5lPNJ1jJxKEQ4kKTIxjKWVoDVkMGzcSJ+/qvMWYpO+k9jgnuB3kLsvepcWe04LB&#10;kb4Mtb/nP6ugaeOp9rbhdS3q72K+DKaYaqVeX5bjJ4hIS/wPP9qNVpDncP+SfoA8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rM0GwQAAANsAAAAPAAAAAAAAAAAAAAAA&#10;AKECAABkcnMvZG93bnJldi54bWxQSwUGAAAAAAQABAD5AAAAjwMAAAAA&#10;" strokeweight="1.2pt"/>
          <v:rect id="Rectangle 3" o:spid="_x0000_s2077" style="position:absolute;left:1134;top:1134;width:9638;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8hcIA&#10;AADbAAAADwAAAGRycy9kb3ducmV2LnhtbESP3WoCMRSE7wu+QziCdzXrD1VWo4iwYHtVVx/gsDnu&#10;rm5OliRqfPumUOjlMPPNMOttNJ14kPOtZQWTcQaCuLK65VrB+VS8L0H4gKyxs0wKXuRhuxm8rTHX&#10;9slHepShFqmEfY4KmhD6XEpfNWTQj21PnLyLdQZDkq6W2uEzlZtOTrPsQxpsOS002NO+oepW3o2C&#10;2dRWn9ds9/VduHkZi+K2iMezUqNh3K1ABIrhP/xHH3Ti5v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yFwgAAANsAAAAPAAAAAAAAAAAAAAAAAJgCAABkcnMvZG93&#10;bnJldi54bWxQSwUGAAAAAAQABAD1AAAAhwMAAAAA&#10;" fillcolor="#b5b5b5" stroked="f" strokecolor="#b5b5b5" strokeweight=".25pt"/>
        </v:group>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2FA1" w14:textId="77777777" w:rsidR="00AA0616" w:rsidRDefault="00AA0616" w:rsidP="002F370A">
    <w:pPr>
      <w:pStyle w:val="Kopfzeile"/>
    </w:pPr>
    <w:r>
      <w:rPr>
        <w:noProof/>
      </w:rPr>
      <w:pict w14:anchorId="203BC479">
        <v:line id="Line 9" o:spid="_x0000_s2074" style="position:absolute;z-index:-251660288;visibility:visible;mso-position-horizontal-relative:page;mso-position-vertical-relative:page" from="85.05pt,776.8pt" to="538.6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5j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" strokeweight=".5pt">
          <w10:wrap anchorx="page" anchory="page"/>
          <w10:anchorlock/>
        </v:line>
      </w:pict>
    </w:r>
    <w:r>
      <w:rPr>
        <w:noProof/>
      </w:rPr>
      <w:pict w14:anchorId="2FED06D0">
        <v:rect id="Rectangle 8" o:spid="_x0000_s2073" style="position:absolute;margin-left:85.05pt;margin-top:56.7pt;width:453.55pt;height:11.3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" fillcolor="#00715e" stroked="f">
          <w10:wrap anchorx="page" anchory="page"/>
          <w10:anchorlock/>
        </v:rect>
      </w:pict>
    </w:r>
    <w:r>
      <w:rPr>
        <w:noProof/>
      </w:rPr>
      <w:pict w14:anchorId="332B1D86">
        <v:line id="Line 7" o:spid="_x0000_s2072" style="position:absolute;z-index:-251662336;visibility:visible;mso-position-horizontal-relative:page;mso-position-vertical-relative:page" from="85.05pt,1in" to="538.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px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" strokeweight="1.2pt">
          <w10:wrap anchorx="page" anchory="page"/>
          <w10:anchorlock/>
        </v:lin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F8C8" w14:textId="77777777" w:rsidR="00AA0616" w:rsidRDefault="00AA0616" w:rsidP="002F370A">
    <w:pPr>
      <w:pStyle w:val="Kopfzeile"/>
    </w:pPr>
    <w:r>
      <w:rPr>
        <w:noProof/>
      </w:rPr>
      <w:pict w14:anchorId="18186DDB">
        <v:rect id="Rectangle 5" o:spid="_x0000_s2071" style="position:absolute;margin-left:85.05pt;margin-top:56.7pt;width:453.55pt;height:11.3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" fillcolor="#00715e" stroked="f">
          <w10:wrap anchorx="page" anchory="page"/>
        </v:rect>
      </w:pict>
    </w:r>
    <w:r>
      <w:rPr>
        <w:noProof/>
      </w:rPr>
      <w:pict w14:anchorId="7C3B2BAB">
        <v:line id="Line 4" o:spid="_x0000_s2070" style="position:absolute;z-index:-251666432;visibility:visible;mso-position-horizontal-relative:page;mso-position-vertical-relative:page" from="85.05pt,1in" to="538.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6oFA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" strokeweight="1.2pt">
          <w10:wrap anchorx="page" anchory="page"/>
        </v:lin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F8B1" w14:textId="77777777" w:rsidR="00AA0616" w:rsidRDefault="00AA0616" w:rsidP="002F370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194C" w14:textId="77777777" w:rsidR="00AA0616" w:rsidRDefault="00AA0616" w:rsidP="002F370A">
    <w:pPr>
      <w:pStyle w:val="Kopfzeile"/>
    </w:pPr>
    <w:r>
      <w:rPr>
        <w:noProof/>
      </w:rPr>
      <w:pict w14:anchorId="01320F0C">
        <v:rect id="Rectangle 24" o:spid="_x0000_s2068" style="position:absolute;margin-left:85.05pt;margin-top:56.7pt;width:453.55pt;height:11.35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" fillcolor="#00715e" stroked="f">
          <w10:wrap anchorx="page" anchory="page"/>
        </v:rect>
      </w:pict>
    </w:r>
    <w:r>
      <w:rPr>
        <w:noProof/>
      </w:rPr>
      <w:pict w14:anchorId="7877DEAD">
        <v:line id="Line 23" o:spid="_x0000_s2067" style="position:absolute;z-index:-251677184;visibility:visible;mso-position-horizontal-relative:page;mso-position-vertical-relative:page" from="85.05pt,1in" to="538.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GHFAIAACsEAAAOAAAAZHJzL2Uyb0RvYy54bWysU82O2jAQvlfqO1i+QxI2sG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" strokeweight="1.2pt">
          <w10:wrap anchorx="page" anchory="page"/>
        </v:lin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A21D" w14:textId="77777777" w:rsidR="00AA0616" w:rsidRDefault="00AA0616" w:rsidP="002F370A">
    <w:pPr>
      <w:pStyle w:val="Kopfzeile"/>
    </w:pPr>
    <w:r>
      <w:rPr>
        <w:noProof/>
      </w:rPr>
      <w:pict w14:anchorId="75F6FBEB">
        <v:rect id="Rectangle 26" o:spid="_x0000_s2065" style="position:absolute;margin-left:85.05pt;margin-top:56.7pt;width:453.55pt;height:11.3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" fillcolor="#00715e" stroked="f">
          <w10:wrap anchorx="page" anchory="page"/>
        </v:rect>
      </w:pict>
    </w:r>
    <w:r>
      <w:rPr>
        <w:noProof/>
      </w:rPr>
      <w:pict w14:anchorId="1F2B6F31">
        <v:line id="Line 25" o:spid="_x0000_s2064" style="position:absolute;z-index:-251661824;visibility:visible;mso-position-horizontal-relative:page;mso-position-vertical-relative:page" from="85.05pt,1in" to="538.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oDFAIAACs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" strokeweight="1.2pt">
          <w10:wrap anchorx="page" anchory="page"/>
        </v:lin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95D7" w14:textId="77777777" w:rsidR="00AA0616" w:rsidRDefault="00AA0616" w:rsidP="002F370A">
    <w:pPr>
      <w:pStyle w:val="Kopfzeile"/>
    </w:pPr>
    <w:r>
      <w:rPr>
        <w:noProof/>
      </w:rPr>
      <w:pict w14:anchorId="49F6EE76">
        <v:rect id="Rectangle 28" o:spid="_x0000_s2062" style="position:absolute;margin-left:85.05pt;margin-top:56.7pt;width:453.55pt;height:11.35pt;z-index:-251641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" fillcolor="#00715e" stroked="f">
          <w10:wrap anchorx="page" anchory="page"/>
        </v:rect>
      </w:pict>
    </w:r>
    <w:r>
      <w:rPr>
        <w:noProof/>
      </w:rPr>
      <w:pict w14:anchorId="2126EF93">
        <v:line id="Line 27" o:spid="_x0000_s2061" style="position:absolute;z-index:-251651584;visibility:visible;mso-position-horizontal-relative:page;mso-position-vertical-relative:page" from="85.05pt,1in" to="538.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Ku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" strokeweight="1.2pt">
          <w10:wrap anchorx="page" anchory="page"/>
        </v:lin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0597" w14:textId="77777777" w:rsidR="00AA0616" w:rsidRDefault="00AA0616" w:rsidP="002F370A">
    <w:pPr>
      <w:pStyle w:val="Kopfzeile"/>
    </w:pPr>
    <w:r>
      <w:rPr>
        <w:noProof/>
      </w:rPr>
      <w:pict w14:anchorId="35F99C13">
        <v:rect id="Rectangle 30" o:spid="_x0000_s2059" style="position:absolute;margin-left:85.05pt;margin-top:56.7pt;width:453.55pt;height:11.35pt;z-index:-25167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" fillcolor="#00715e" stroked="f">
          <w10:wrap anchorx="page" anchory="page"/>
        </v:rect>
      </w:pict>
    </w:r>
    <w:r>
      <w:rPr>
        <w:noProof/>
      </w:rPr>
      <w:pict w14:anchorId="43E55440">
        <v:line id="Line 29" o:spid="_x0000_s2058" style="position:absolute;z-index:-251697664;visibility:visible;mso-position-horizontal-relative:page;mso-position-vertical-relative:page" from="85.05pt,1in" to="538.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GN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" strokeweight="1.2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245F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B2F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96A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B09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B491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52EA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861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586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BE4B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26C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35F29"/>
    <w:multiLevelType w:val="multilevel"/>
    <w:tmpl w:val="16507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883BB5"/>
    <w:multiLevelType w:val="multilevel"/>
    <w:tmpl w:val="0DCCCFA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38041BE"/>
    <w:multiLevelType w:val="multilevel"/>
    <w:tmpl w:val="9E9423D0"/>
    <w:numStyleLink w:val="Aufzhlung"/>
  </w:abstractNum>
  <w:abstractNum w:abstractNumId="13" w15:restartNumberingAfterBreak="0">
    <w:nsid w:val="1463600E"/>
    <w:multiLevelType w:val="hybridMultilevel"/>
    <w:tmpl w:val="912A70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C146D41"/>
    <w:multiLevelType w:val="hybridMultilevel"/>
    <w:tmpl w:val="415015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E1536C5"/>
    <w:multiLevelType w:val="multilevel"/>
    <w:tmpl w:val="9E9423D0"/>
    <w:numStyleLink w:val="Aufzhlung"/>
  </w:abstractNum>
  <w:abstractNum w:abstractNumId="16" w15:restartNumberingAfterBreak="0">
    <w:nsid w:val="1E2F1E57"/>
    <w:multiLevelType w:val="multilevel"/>
    <w:tmpl w:val="D43C87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harter" w:hAnsi="Charter"/>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376E26"/>
    <w:multiLevelType w:val="multilevel"/>
    <w:tmpl w:val="41501562"/>
    <w:lvl w:ilvl="0">
      <w:start w:val="1"/>
      <w:numFmt w:val="decimal"/>
      <w:lvlText w:val="%1."/>
      <w:lvlJc w:val="left"/>
      <w:pPr>
        <w:tabs>
          <w:tab w:val="num" w:pos="720"/>
        </w:tabs>
        <w:ind w:left="720" w:hanging="360"/>
      </w:pPr>
      <w:rPr>
        <w:rFonts w:ascii="Bitstream Charter" w:hAnsi="Bitstream Charte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FCE477E"/>
    <w:multiLevelType w:val="multilevel"/>
    <w:tmpl w:val="D43C87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harter" w:hAnsi="Charter"/>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7E82558"/>
    <w:multiLevelType w:val="multilevel"/>
    <w:tmpl w:val="D43C87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harter" w:hAnsi="Charter"/>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09E5514"/>
    <w:multiLevelType w:val="multilevel"/>
    <w:tmpl w:val="D43C87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harter" w:hAnsi="Charter"/>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C668FE"/>
    <w:multiLevelType w:val="multilevel"/>
    <w:tmpl w:val="9E9423D0"/>
    <w:styleLink w:val="Aufzhlung"/>
    <w:lvl w:ilvl="0">
      <w:start w:val="1"/>
      <w:numFmt w:val="bullet"/>
      <w:lvlText w:val=""/>
      <w:lvlJc w:val="left"/>
      <w:pPr>
        <w:tabs>
          <w:tab w:val="num" w:pos="720"/>
        </w:tabs>
        <w:ind w:left="720" w:hanging="360"/>
      </w:pPr>
      <w:rPr>
        <w:rFonts w:ascii="Wingdings" w:hAnsi="Wingdings"/>
        <w:sz w:val="22"/>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39049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655479"/>
    <w:multiLevelType w:val="multilevel"/>
    <w:tmpl w:val="D43C87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harter" w:hAnsi="Charter"/>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76C5FFF"/>
    <w:multiLevelType w:val="multilevel"/>
    <w:tmpl w:val="C7188E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85F50C3"/>
    <w:multiLevelType w:val="hybridMultilevel"/>
    <w:tmpl w:val="16507C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9355BF4"/>
    <w:multiLevelType w:val="hybridMultilevel"/>
    <w:tmpl w:val="C616CAC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E4512A7"/>
    <w:multiLevelType w:val="multilevel"/>
    <w:tmpl w:val="9E9423D0"/>
    <w:numStyleLink w:val="Aufzhlung"/>
  </w:abstractNum>
  <w:abstractNum w:abstractNumId="28" w15:restartNumberingAfterBreak="0">
    <w:nsid w:val="469C0612"/>
    <w:multiLevelType w:val="multilevel"/>
    <w:tmpl w:val="41501562"/>
    <w:lvl w:ilvl="0">
      <w:start w:val="1"/>
      <w:numFmt w:val="decimal"/>
      <w:lvlText w:val="%1."/>
      <w:lvlJc w:val="left"/>
      <w:pPr>
        <w:tabs>
          <w:tab w:val="num" w:pos="720"/>
        </w:tabs>
        <w:ind w:left="720" w:hanging="360"/>
      </w:pPr>
      <w:rPr>
        <w:rFonts w:ascii="Charter" w:hAnsi="Charte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4B08D7"/>
    <w:multiLevelType w:val="multilevel"/>
    <w:tmpl w:val="41501562"/>
    <w:lvl w:ilvl="0">
      <w:start w:val="1"/>
      <w:numFmt w:val="decimal"/>
      <w:lvlText w:val="%1."/>
      <w:lvlJc w:val="left"/>
      <w:pPr>
        <w:tabs>
          <w:tab w:val="num" w:pos="720"/>
        </w:tabs>
        <w:ind w:left="720" w:hanging="360"/>
      </w:pPr>
      <w:rPr>
        <w:rFonts w:ascii="Charter" w:hAnsi="Charte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6735DC"/>
    <w:multiLevelType w:val="hybridMultilevel"/>
    <w:tmpl w:val="57CC96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4BE4B2D"/>
    <w:multiLevelType w:val="hybridMultilevel"/>
    <w:tmpl w:val="9E9423D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106B9"/>
    <w:multiLevelType w:val="hybridMultilevel"/>
    <w:tmpl w:val="13B0A37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8111A50"/>
    <w:multiLevelType w:val="hybridMultilevel"/>
    <w:tmpl w:val="3D2421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BD35E49"/>
    <w:multiLevelType w:val="multilevel"/>
    <w:tmpl w:val="9E9423D0"/>
    <w:numStyleLink w:val="Aufzhlung"/>
  </w:abstractNum>
  <w:abstractNum w:abstractNumId="35" w15:restartNumberingAfterBreak="0">
    <w:nsid w:val="755923D5"/>
    <w:multiLevelType w:val="multilevel"/>
    <w:tmpl w:val="9E9423D0"/>
    <w:numStyleLink w:val="Aufzhlung"/>
  </w:abstractNum>
  <w:abstractNum w:abstractNumId="36" w15:restartNumberingAfterBreak="0">
    <w:nsid w:val="7BB77787"/>
    <w:multiLevelType w:val="multilevel"/>
    <w:tmpl w:val="9E9423D0"/>
    <w:numStyleLink w:val="Aufzhlung"/>
  </w:abstractNum>
  <w:abstractNum w:abstractNumId="37" w15:restartNumberingAfterBreak="0">
    <w:nsid w:val="7E0C62C3"/>
    <w:multiLevelType w:val="multilevel"/>
    <w:tmpl w:val="284AF1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31"/>
  </w:num>
  <w:num w:numId="3">
    <w:abstractNumId w:val="21"/>
  </w:num>
  <w:num w:numId="4">
    <w:abstractNumId w:val="12"/>
  </w:num>
  <w:num w:numId="5">
    <w:abstractNumId w:val="15"/>
  </w:num>
  <w:num w:numId="6">
    <w:abstractNumId w:val="33"/>
  </w:num>
  <w:num w:numId="7">
    <w:abstractNumId w:val="36"/>
  </w:num>
  <w:num w:numId="8">
    <w:abstractNumId w:val="30"/>
  </w:num>
  <w:num w:numId="9">
    <w:abstractNumId w:val="14"/>
  </w:num>
  <w:num w:numId="10">
    <w:abstractNumId w:val="3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0"/>
  </w:num>
  <w:num w:numId="23">
    <w:abstractNumId w:val="37"/>
  </w:num>
  <w:num w:numId="24">
    <w:abstractNumId w:val="24"/>
  </w:num>
  <w:num w:numId="25">
    <w:abstractNumId w:val="17"/>
  </w:num>
  <w:num w:numId="26">
    <w:abstractNumId w:val="34"/>
  </w:num>
  <w:num w:numId="27">
    <w:abstractNumId w:val="20"/>
  </w:num>
  <w:num w:numId="28">
    <w:abstractNumId w:val="27"/>
  </w:num>
  <w:num w:numId="29">
    <w:abstractNumId w:val="26"/>
  </w:num>
  <w:num w:numId="30">
    <w:abstractNumId w:val="19"/>
  </w:num>
  <w:num w:numId="31">
    <w:abstractNumId w:val="29"/>
  </w:num>
  <w:num w:numId="32">
    <w:abstractNumId w:val="23"/>
  </w:num>
  <w:num w:numId="33">
    <w:abstractNumId w:val="16"/>
  </w:num>
  <w:num w:numId="34">
    <w:abstractNumId w:val="18"/>
  </w:num>
  <w:num w:numId="35">
    <w:abstractNumId w:val="3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3"/>
  </w:num>
  <w:num w:numId="39">
    <w:abstractNumId w:val="2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characterSpacingControl w:val="doNotCompress"/>
  <w:hdrShapeDefaults>
    <o:shapedefaults v:ext="edit" spidmax="2079">
      <o:colormru v:ext="edit" colors="#b5b5b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05C9"/>
    <w:rsid w:val="00012E83"/>
    <w:rsid w:val="00016290"/>
    <w:rsid w:val="00024643"/>
    <w:rsid w:val="000417A8"/>
    <w:rsid w:val="0005236B"/>
    <w:rsid w:val="000543FE"/>
    <w:rsid w:val="000617C9"/>
    <w:rsid w:val="00063C25"/>
    <w:rsid w:val="00090971"/>
    <w:rsid w:val="00095BB3"/>
    <w:rsid w:val="000968A6"/>
    <w:rsid w:val="000A2938"/>
    <w:rsid w:val="000A4F7C"/>
    <w:rsid w:val="000B282F"/>
    <w:rsid w:val="000B68AA"/>
    <w:rsid w:val="000E7427"/>
    <w:rsid w:val="000F1E79"/>
    <w:rsid w:val="00104546"/>
    <w:rsid w:val="0011084D"/>
    <w:rsid w:val="00113130"/>
    <w:rsid w:val="00134815"/>
    <w:rsid w:val="00146DA4"/>
    <w:rsid w:val="00161842"/>
    <w:rsid w:val="001630C8"/>
    <w:rsid w:val="001634B0"/>
    <w:rsid w:val="00173558"/>
    <w:rsid w:val="00192DEA"/>
    <w:rsid w:val="001B2D8A"/>
    <w:rsid w:val="001B6D85"/>
    <w:rsid w:val="001C40C0"/>
    <w:rsid w:val="001D3CD4"/>
    <w:rsid w:val="00226796"/>
    <w:rsid w:val="00237246"/>
    <w:rsid w:val="00245383"/>
    <w:rsid w:val="00260074"/>
    <w:rsid w:val="002602FF"/>
    <w:rsid w:val="002651D6"/>
    <w:rsid w:val="00275D5E"/>
    <w:rsid w:val="002835BA"/>
    <w:rsid w:val="00290BCC"/>
    <w:rsid w:val="00297F31"/>
    <w:rsid w:val="002B02BF"/>
    <w:rsid w:val="002B1581"/>
    <w:rsid w:val="002D3CC7"/>
    <w:rsid w:val="002E3560"/>
    <w:rsid w:val="002E4491"/>
    <w:rsid w:val="002E6E05"/>
    <w:rsid w:val="002E788D"/>
    <w:rsid w:val="002F370A"/>
    <w:rsid w:val="002F5811"/>
    <w:rsid w:val="00332B5E"/>
    <w:rsid w:val="00340970"/>
    <w:rsid w:val="00354817"/>
    <w:rsid w:val="00365B6E"/>
    <w:rsid w:val="00384E80"/>
    <w:rsid w:val="003A12C1"/>
    <w:rsid w:val="003A1D6D"/>
    <w:rsid w:val="003B40FD"/>
    <w:rsid w:val="003B6D7F"/>
    <w:rsid w:val="003C267C"/>
    <w:rsid w:val="003D6110"/>
    <w:rsid w:val="003E102C"/>
    <w:rsid w:val="003E11C0"/>
    <w:rsid w:val="00415EDC"/>
    <w:rsid w:val="0041614E"/>
    <w:rsid w:val="00427A9D"/>
    <w:rsid w:val="00432FD0"/>
    <w:rsid w:val="00440692"/>
    <w:rsid w:val="00452B04"/>
    <w:rsid w:val="00452D17"/>
    <w:rsid w:val="00457FE0"/>
    <w:rsid w:val="00474F4B"/>
    <w:rsid w:val="00475436"/>
    <w:rsid w:val="00482A55"/>
    <w:rsid w:val="00483009"/>
    <w:rsid w:val="0049385E"/>
    <w:rsid w:val="00495492"/>
    <w:rsid w:val="004A715E"/>
    <w:rsid w:val="004B6E7F"/>
    <w:rsid w:val="004C43E4"/>
    <w:rsid w:val="004E0E4D"/>
    <w:rsid w:val="004E15A7"/>
    <w:rsid w:val="005027B7"/>
    <w:rsid w:val="00503810"/>
    <w:rsid w:val="005124B7"/>
    <w:rsid w:val="005127D6"/>
    <w:rsid w:val="00523E0B"/>
    <w:rsid w:val="0053762C"/>
    <w:rsid w:val="005633EA"/>
    <w:rsid w:val="00585AA3"/>
    <w:rsid w:val="00590752"/>
    <w:rsid w:val="00591F0B"/>
    <w:rsid w:val="005966B6"/>
    <w:rsid w:val="005A2FC5"/>
    <w:rsid w:val="005A784B"/>
    <w:rsid w:val="005C0DFA"/>
    <w:rsid w:val="005C43AF"/>
    <w:rsid w:val="005D0B72"/>
    <w:rsid w:val="005F591E"/>
    <w:rsid w:val="005F661E"/>
    <w:rsid w:val="005F786D"/>
    <w:rsid w:val="00632953"/>
    <w:rsid w:val="006331B2"/>
    <w:rsid w:val="00637C3D"/>
    <w:rsid w:val="006442C3"/>
    <w:rsid w:val="00661D7F"/>
    <w:rsid w:val="00664384"/>
    <w:rsid w:val="006A53D4"/>
    <w:rsid w:val="006B6B12"/>
    <w:rsid w:val="006C47EA"/>
    <w:rsid w:val="006D5150"/>
    <w:rsid w:val="006D604A"/>
    <w:rsid w:val="006E5466"/>
    <w:rsid w:val="006E7E99"/>
    <w:rsid w:val="006F2F14"/>
    <w:rsid w:val="006F4F4C"/>
    <w:rsid w:val="007102C1"/>
    <w:rsid w:val="00711532"/>
    <w:rsid w:val="00711B60"/>
    <w:rsid w:val="007324FF"/>
    <w:rsid w:val="007364C7"/>
    <w:rsid w:val="00746830"/>
    <w:rsid w:val="00760A73"/>
    <w:rsid w:val="00760E7B"/>
    <w:rsid w:val="007802F9"/>
    <w:rsid w:val="007A1F7C"/>
    <w:rsid w:val="007B25CB"/>
    <w:rsid w:val="007C5F9C"/>
    <w:rsid w:val="007F1827"/>
    <w:rsid w:val="00801E2F"/>
    <w:rsid w:val="00810ADA"/>
    <w:rsid w:val="00816FB2"/>
    <w:rsid w:val="008378BB"/>
    <w:rsid w:val="00854A1F"/>
    <w:rsid w:val="0086306C"/>
    <w:rsid w:val="008654CE"/>
    <w:rsid w:val="00882311"/>
    <w:rsid w:val="00883C0B"/>
    <w:rsid w:val="00884F7D"/>
    <w:rsid w:val="008A56EF"/>
    <w:rsid w:val="008B7F7C"/>
    <w:rsid w:val="008C4953"/>
    <w:rsid w:val="008D17F7"/>
    <w:rsid w:val="008E02D3"/>
    <w:rsid w:val="008E24C0"/>
    <w:rsid w:val="008F384D"/>
    <w:rsid w:val="008F4649"/>
    <w:rsid w:val="00906AFA"/>
    <w:rsid w:val="00924B96"/>
    <w:rsid w:val="00932602"/>
    <w:rsid w:val="00933090"/>
    <w:rsid w:val="0095780D"/>
    <w:rsid w:val="00974329"/>
    <w:rsid w:val="00977BE1"/>
    <w:rsid w:val="009818FF"/>
    <w:rsid w:val="0099029A"/>
    <w:rsid w:val="00991B9A"/>
    <w:rsid w:val="00994536"/>
    <w:rsid w:val="00995E78"/>
    <w:rsid w:val="009B310E"/>
    <w:rsid w:val="009B60FB"/>
    <w:rsid w:val="009D0B9C"/>
    <w:rsid w:val="009D0D69"/>
    <w:rsid w:val="009F6F2C"/>
    <w:rsid w:val="00A02CD5"/>
    <w:rsid w:val="00A20097"/>
    <w:rsid w:val="00A223EA"/>
    <w:rsid w:val="00A2503A"/>
    <w:rsid w:val="00A468F5"/>
    <w:rsid w:val="00A62167"/>
    <w:rsid w:val="00A66EFB"/>
    <w:rsid w:val="00A81148"/>
    <w:rsid w:val="00A822C9"/>
    <w:rsid w:val="00A83A81"/>
    <w:rsid w:val="00A9129C"/>
    <w:rsid w:val="00A9249B"/>
    <w:rsid w:val="00A92809"/>
    <w:rsid w:val="00A96E0D"/>
    <w:rsid w:val="00AA0616"/>
    <w:rsid w:val="00AA0895"/>
    <w:rsid w:val="00AB76D5"/>
    <w:rsid w:val="00AC330C"/>
    <w:rsid w:val="00AD2996"/>
    <w:rsid w:val="00AE1B8F"/>
    <w:rsid w:val="00AE323B"/>
    <w:rsid w:val="00AE3E07"/>
    <w:rsid w:val="00AE6C66"/>
    <w:rsid w:val="00AF5B9B"/>
    <w:rsid w:val="00B40766"/>
    <w:rsid w:val="00B4104E"/>
    <w:rsid w:val="00B65866"/>
    <w:rsid w:val="00B70090"/>
    <w:rsid w:val="00B863BF"/>
    <w:rsid w:val="00B90B29"/>
    <w:rsid w:val="00B92541"/>
    <w:rsid w:val="00B9688D"/>
    <w:rsid w:val="00BA3156"/>
    <w:rsid w:val="00BD75F4"/>
    <w:rsid w:val="00BF32D0"/>
    <w:rsid w:val="00C0033C"/>
    <w:rsid w:val="00C11AE5"/>
    <w:rsid w:val="00C32C93"/>
    <w:rsid w:val="00C445A7"/>
    <w:rsid w:val="00C567E8"/>
    <w:rsid w:val="00C7090A"/>
    <w:rsid w:val="00C7334E"/>
    <w:rsid w:val="00C93A6A"/>
    <w:rsid w:val="00CA6BF9"/>
    <w:rsid w:val="00CC6758"/>
    <w:rsid w:val="00CF7104"/>
    <w:rsid w:val="00D14A43"/>
    <w:rsid w:val="00D16D90"/>
    <w:rsid w:val="00D24F19"/>
    <w:rsid w:val="00D27E07"/>
    <w:rsid w:val="00D438A1"/>
    <w:rsid w:val="00D47CE9"/>
    <w:rsid w:val="00D50114"/>
    <w:rsid w:val="00D51A01"/>
    <w:rsid w:val="00D533D6"/>
    <w:rsid w:val="00D74FEC"/>
    <w:rsid w:val="00D8368B"/>
    <w:rsid w:val="00D877ED"/>
    <w:rsid w:val="00D93A7C"/>
    <w:rsid w:val="00DB3B14"/>
    <w:rsid w:val="00DC47CD"/>
    <w:rsid w:val="00DD1115"/>
    <w:rsid w:val="00E0544D"/>
    <w:rsid w:val="00E06797"/>
    <w:rsid w:val="00E1320E"/>
    <w:rsid w:val="00E20F60"/>
    <w:rsid w:val="00E509AD"/>
    <w:rsid w:val="00E56873"/>
    <w:rsid w:val="00E6194C"/>
    <w:rsid w:val="00EC1E24"/>
    <w:rsid w:val="00EC2E0B"/>
    <w:rsid w:val="00EC4722"/>
    <w:rsid w:val="00ED2E38"/>
    <w:rsid w:val="00EE7469"/>
    <w:rsid w:val="00EE793E"/>
    <w:rsid w:val="00F10B06"/>
    <w:rsid w:val="00F205BD"/>
    <w:rsid w:val="00F3305C"/>
    <w:rsid w:val="00F3531A"/>
    <w:rsid w:val="00F43B7C"/>
    <w:rsid w:val="00F44A95"/>
    <w:rsid w:val="00F508E8"/>
    <w:rsid w:val="00F670FA"/>
    <w:rsid w:val="00F805C9"/>
    <w:rsid w:val="00F83F0F"/>
    <w:rsid w:val="00F85527"/>
    <w:rsid w:val="00FB028D"/>
    <w:rsid w:val="00FC4155"/>
    <w:rsid w:val="00FC7881"/>
    <w:rsid w:val="00FD4C4C"/>
    <w:rsid w:val="00FE1A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9">
      <o:colormru v:ext="edit" colors="#b5b5b5"/>
    </o:shapedefaults>
    <o:shapelayout v:ext="edit">
      <o:idmap v:ext="edit" data="1"/>
    </o:shapelayout>
  </w:shapeDefaults>
  <w:decimalSymbol w:val=","/>
  <w:listSeparator w:val=";"/>
  <w14:docId w14:val="281F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8FF"/>
    <w:pPr>
      <w:spacing w:after="120" w:line="360" w:lineRule="auto"/>
      <w:jc w:val="both"/>
    </w:pPr>
    <w:rPr>
      <w:rFonts w:ascii="Charter" w:hAnsi="Charter"/>
      <w:sz w:val="22"/>
      <w:szCs w:val="24"/>
    </w:rPr>
  </w:style>
  <w:style w:type="paragraph" w:styleId="berschrift1">
    <w:name w:val="heading 1"/>
    <w:basedOn w:val="Standard"/>
    <w:next w:val="Standard"/>
    <w:qFormat/>
    <w:rsid w:val="00636F29"/>
    <w:pPr>
      <w:keepNext/>
      <w:numPr>
        <w:numId w:val="1"/>
      </w:numPr>
      <w:pBdr>
        <w:top w:val="single" w:sz="4" w:space="1" w:color="auto"/>
        <w:bottom w:val="single" w:sz="4" w:space="1" w:color="auto"/>
      </w:pBdr>
      <w:spacing w:after="320" w:line="320" w:lineRule="atLeast"/>
      <w:ind w:right="28"/>
      <w:jc w:val="left"/>
      <w:outlineLvl w:val="0"/>
    </w:pPr>
    <w:rPr>
      <w:rFonts w:ascii="FrontPage" w:hAnsi="FrontPage"/>
      <w:b/>
      <w:kern w:val="28"/>
      <w:sz w:val="28"/>
      <w:szCs w:val="19"/>
    </w:rPr>
  </w:style>
  <w:style w:type="paragraph" w:styleId="berschrift2">
    <w:name w:val="heading 2"/>
    <w:basedOn w:val="Standard"/>
    <w:next w:val="IndustriellesManagementTextkrper"/>
    <w:qFormat/>
    <w:rsid w:val="00636F29"/>
    <w:pPr>
      <w:keepNext/>
      <w:keepLines/>
      <w:numPr>
        <w:ilvl w:val="1"/>
        <w:numId w:val="1"/>
      </w:numPr>
      <w:suppressLineNumbers/>
      <w:pBdr>
        <w:top w:val="single" w:sz="4" w:space="1" w:color="auto"/>
        <w:bottom w:val="single" w:sz="4" w:space="1" w:color="auto"/>
      </w:pBdr>
      <w:tabs>
        <w:tab w:val="left" w:pos="709"/>
      </w:tabs>
      <w:spacing w:after="280" w:line="280" w:lineRule="atLeast"/>
      <w:ind w:right="23"/>
      <w:jc w:val="left"/>
      <w:outlineLvl w:val="1"/>
    </w:pPr>
    <w:rPr>
      <w:rFonts w:ascii="FrontPage" w:hAnsi="FrontPage"/>
      <w:b/>
      <w:kern w:val="24"/>
      <w:sz w:val="24"/>
      <w:szCs w:val="20"/>
    </w:rPr>
  </w:style>
  <w:style w:type="paragraph" w:styleId="berschrift3">
    <w:name w:val="heading 3"/>
    <w:basedOn w:val="Standard"/>
    <w:next w:val="IndustriellesManagementTextkrper"/>
    <w:qFormat/>
    <w:rsid w:val="00636F29"/>
    <w:pPr>
      <w:keepNext/>
      <w:keepLines/>
      <w:numPr>
        <w:ilvl w:val="2"/>
        <w:numId w:val="1"/>
      </w:numPr>
      <w:suppressLineNumbers/>
      <w:pBdr>
        <w:top w:val="single" w:sz="4" w:space="1" w:color="auto"/>
        <w:bottom w:val="single" w:sz="4" w:space="1" w:color="auto"/>
      </w:pBdr>
      <w:spacing w:after="280" w:line="280" w:lineRule="atLeast"/>
      <w:ind w:right="17"/>
      <w:jc w:val="left"/>
      <w:outlineLvl w:val="2"/>
    </w:pPr>
    <w:rPr>
      <w:rFonts w:ascii="FrontPage" w:hAnsi="FrontPage"/>
      <w:b/>
      <w:kern w:val="22"/>
    </w:rPr>
  </w:style>
  <w:style w:type="paragraph" w:styleId="berschrift4">
    <w:name w:val="heading 4"/>
    <w:basedOn w:val="Standard"/>
    <w:next w:val="IndustriellesManagementTextkrper"/>
    <w:qFormat/>
    <w:rsid w:val="00636F29"/>
    <w:pPr>
      <w:keepNext/>
      <w:numPr>
        <w:ilvl w:val="3"/>
        <w:numId w:val="1"/>
      </w:numPr>
      <w:pBdr>
        <w:top w:val="single" w:sz="4" w:space="1" w:color="auto"/>
        <w:bottom w:val="single" w:sz="4" w:space="1" w:color="auto"/>
      </w:pBdr>
      <w:spacing w:after="240" w:line="240" w:lineRule="atLeast"/>
      <w:ind w:right="11"/>
      <w:jc w:val="left"/>
      <w:outlineLvl w:val="3"/>
    </w:pPr>
    <w:rPr>
      <w:rFonts w:ascii="FrontPage" w:hAnsi="FrontPage"/>
      <w:b/>
      <w:bCs/>
      <w:kern w:val="22"/>
      <w:szCs w:val="28"/>
    </w:rPr>
  </w:style>
  <w:style w:type="paragraph" w:styleId="berschrift5">
    <w:name w:val="heading 5"/>
    <w:basedOn w:val="Standard"/>
    <w:next w:val="IndustriellesManagementTextkrper"/>
    <w:qFormat/>
    <w:rsid w:val="00636F29"/>
    <w:pPr>
      <w:keepNext/>
      <w:numPr>
        <w:ilvl w:val="4"/>
        <w:numId w:val="1"/>
      </w:numPr>
      <w:pBdr>
        <w:top w:val="single" w:sz="4" w:space="1" w:color="auto"/>
        <w:bottom w:val="single" w:sz="4" w:space="1" w:color="auto"/>
      </w:pBdr>
      <w:spacing w:after="240" w:line="240" w:lineRule="atLeast"/>
      <w:ind w:right="6"/>
      <w:jc w:val="left"/>
      <w:outlineLvl w:val="4"/>
    </w:pPr>
    <w:rPr>
      <w:rFonts w:ascii="FrontPage" w:hAnsi="FrontPage"/>
      <w:b/>
      <w:kern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Titel3zeiligschwarz">
    <w:name w:val="Deckblatt_Titel_3zeilig_schwarz"/>
    <w:basedOn w:val="Standard"/>
    <w:rsid w:val="003C743B"/>
    <w:pPr>
      <w:spacing w:line="780" w:lineRule="atLeast"/>
      <w:jc w:val="left"/>
    </w:pPr>
    <w:rPr>
      <w:rFonts w:ascii="FrontPage" w:hAnsi="FrontPage"/>
      <w:sz w:val="104"/>
      <w:szCs w:val="104"/>
    </w:rPr>
  </w:style>
  <w:style w:type="paragraph" w:styleId="Verzeichnis1">
    <w:name w:val="toc 1"/>
    <w:basedOn w:val="Standard"/>
    <w:next w:val="Standard"/>
    <w:autoRedefine/>
    <w:uiPriority w:val="39"/>
    <w:rsid w:val="002F7E52"/>
    <w:pPr>
      <w:tabs>
        <w:tab w:val="left" w:pos="480"/>
        <w:tab w:val="right" w:leader="dot" w:pos="9072"/>
      </w:tabs>
      <w:spacing w:before="120" w:after="60"/>
    </w:pPr>
    <w:rPr>
      <w:rFonts w:cs="Arial"/>
      <w:bCs/>
    </w:rPr>
  </w:style>
  <w:style w:type="paragraph" w:styleId="Kopfzeile">
    <w:name w:val="header"/>
    <w:basedOn w:val="Standard"/>
    <w:rsid w:val="005B44B2"/>
    <w:pPr>
      <w:tabs>
        <w:tab w:val="center" w:pos="4536"/>
        <w:tab w:val="right" w:pos="9072"/>
      </w:tabs>
      <w:spacing w:line="240" w:lineRule="atLeast"/>
      <w:jc w:val="left"/>
    </w:pPr>
    <w:rPr>
      <w:szCs w:val="19"/>
    </w:rPr>
  </w:style>
  <w:style w:type="paragraph" w:styleId="Fuzeile">
    <w:name w:val="footer"/>
    <w:basedOn w:val="Standard"/>
    <w:rsid w:val="005B44B2"/>
    <w:pPr>
      <w:tabs>
        <w:tab w:val="center" w:pos="4820"/>
        <w:tab w:val="right" w:pos="9639"/>
      </w:tabs>
      <w:spacing w:line="240" w:lineRule="atLeast"/>
      <w:jc w:val="left"/>
    </w:pPr>
    <w:rPr>
      <w:rFonts w:ascii="FrontPage" w:hAnsi="FrontPage"/>
      <w:sz w:val="20"/>
      <w:szCs w:val="19"/>
    </w:rPr>
  </w:style>
  <w:style w:type="paragraph" w:customStyle="1" w:styleId="berschriftVerzeichnis">
    <w:name w:val="Überschrift_Verzeichnis"/>
    <w:basedOn w:val="berschrift1"/>
    <w:next w:val="Standard"/>
    <w:rsid w:val="005B44B2"/>
    <w:pPr>
      <w:numPr>
        <w:numId w:val="0"/>
      </w:numPr>
    </w:pPr>
  </w:style>
  <w:style w:type="character" w:styleId="Seitenzahl">
    <w:name w:val="page number"/>
    <w:basedOn w:val="Absatz-Standardschriftart"/>
    <w:rsid w:val="005B44B2"/>
    <w:rPr>
      <w:rFonts w:ascii="FrontPage" w:hAnsi="FrontPage"/>
      <w:b/>
      <w:sz w:val="20"/>
      <w:szCs w:val="20"/>
    </w:rPr>
  </w:style>
  <w:style w:type="paragraph" w:customStyle="1" w:styleId="DeckblattTitel3zeiligwei">
    <w:name w:val="Deckblatt_Titel_3zeilig_weiß"/>
    <w:basedOn w:val="Standard"/>
    <w:link w:val="DeckblattTitel3zeiligweiZchnZchn"/>
    <w:rsid w:val="003C743B"/>
    <w:pPr>
      <w:spacing w:line="780" w:lineRule="atLeast"/>
      <w:jc w:val="left"/>
    </w:pPr>
    <w:rPr>
      <w:rFonts w:ascii="FrontPage" w:hAnsi="FrontPage"/>
      <w:color w:val="FFFFFF"/>
      <w:sz w:val="72"/>
      <w:szCs w:val="72"/>
    </w:rPr>
  </w:style>
  <w:style w:type="paragraph" w:customStyle="1" w:styleId="DeckblattSubheadlinewei">
    <w:name w:val="Deckblatt_Subheadline_weiß"/>
    <w:basedOn w:val="Standard"/>
    <w:rsid w:val="003C743B"/>
    <w:pPr>
      <w:spacing w:line="280" w:lineRule="atLeast"/>
      <w:jc w:val="left"/>
    </w:pPr>
    <w:rPr>
      <w:rFonts w:ascii="FrontPage" w:hAnsi="FrontPage"/>
      <w:bCs/>
      <w:color w:val="FFFFFF"/>
      <w:sz w:val="23"/>
      <w:szCs w:val="23"/>
    </w:rPr>
  </w:style>
  <w:style w:type="paragraph" w:customStyle="1" w:styleId="DeckblattTitel2zeiligschwarz">
    <w:name w:val="Deckblatt_Titel_2zeilig_schwarz"/>
    <w:basedOn w:val="Standard"/>
    <w:rsid w:val="003C743B"/>
    <w:pPr>
      <w:spacing w:line="1080" w:lineRule="atLeast"/>
      <w:jc w:val="left"/>
    </w:pPr>
    <w:rPr>
      <w:rFonts w:ascii="FrontPage" w:hAnsi="FrontPage"/>
      <w:b/>
      <w:sz w:val="104"/>
      <w:szCs w:val="104"/>
    </w:rPr>
  </w:style>
  <w:style w:type="character" w:styleId="Hyperlink">
    <w:name w:val="Hyperlink"/>
    <w:basedOn w:val="Absatz-Standardschriftart"/>
    <w:uiPriority w:val="99"/>
    <w:rsid w:val="005B44B2"/>
    <w:rPr>
      <w:color w:val="0000FF"/>
      <w:u w:val="single"/>
    </w:rPr>
  </w:style>
  <w:style w:type="paragraph" w:styleId="Verzeichnis2">
    <w:name w:val="toc 2"/>
    <w:basedOn w:val="Standard"/>
    <w:next w:val="Standard"/>
    <w:autoRedefine/>
    <w:uiPriority w:val="39"/>
    <w:rsid w:val="002F7E52"/>
    <w:pPr>
      <w:tabs>
        <w:tab w:val="left" w:pos="900"/>
        <w:tab w:val="right" w:leader="dot" w:pos="9072"/>
      </w:tabs>
      <w:spacing w:after="60"/>
      <w:ind w:left="221"/>
    </w:pPr>
    <w:rPr>
      <w:szCs w:val="19"/>
    </w:rPr>
  </w:style>
  <w:style w:type="paragraph" w:styleId="Verzeichnis3">
    <w:name w:val="toc 3"/>
    <w:basedOn w:val="Standard"/>
    <w:next w:val="Standard"/>
    <w:autoRedefine/>
    <w:uiPriority w:val="39"/>
    <w:rsid w:val="002F7E52"/>
    <w:pPr>
      <w:tabs>
        <w:tab w:val="right" w:leader="dot" w:pos="9072"/>
      </w:tabs>
      <w:spacing w:after="60"/>
      <w:ind w:left="442"/>
    </w:pPr>
    <w:rPr>
      <w:szCs w:val="19"/>
    </w:rPr>
  </w:style>
  <w:style w:type="paragraph" w:customStyle="1" w:styleId="IndustriellesManagementMetadatenSeite2">
    <w:name w:val="Industrielles_Management_Metadaten_Seite2"/>
    <w:basedOn w:val="Standard"/>
    <w:rsid w:val="00E41DC4"/>
    <w:pPr>
      <w:spacing w:after="260" w:line="260" w:lineRule="atLeast"/>
      <w:jc w:val="left"/>
    </w:pPr>
    <w:rPr>
      <w:szCs w:val="22"/>
    </w:rPr>
  </w:style>
  <w:style w:type="character" w:customStyle="1" w:styleId="DeckblattTitel3zeiligweiZchnZchn">
    <w:name w:val="Deckblatt_Titel_3zeilig_weiß Zchn Zchn"/>
    <w:basedOn w:val="Absatz-Standardschriftart"/>
    <w:link w:val="DeckblattTitel3zeiligwei"/>
    <w:rsid w:val="003C743B"/>
    <w:rPr>
      <w:rFonts w:ascii="FrontPage" w:hAnsi="FrontPage"/>
      <w:color w:val="FFFFFF"/>
      <w:sz w:val="72"/>
      <w:szCs w:val="72"/>
      <w:lang w:val="de-DE" w:eastAsia="de-DE" w:bidi="ar-SA"/>
    </w:rPr>
  </w:style>
  <w:style w:type="paragraph" w:customStyle="1" w:styleId="IndustriellesManagementTextkrper">
    <w:name w:val="Industrielles_Management_Textkörper"/>
    <w:basedOn w:val="Standard"/>
    <w:link w:val="IndustriellesManagementTextkrperZchn"/>
    <w:rsid w:val="007055FE"/>
    <w:rPr>
      <w:szCs w:val="20"/>
    </w:rPr>
  </w:style>
  <w:style w:type="paragraph" w:customStyle="1" w:styleId="berschriftAbschnitt">
    <w:name w:val="Überschrift_Abschnitt"/>
    <w:basedOn w:val="berschriftVerzeichnis"/>
    <w:next w:val="IndustriellesManagementTextkrper"/>
    <w:rsid w:val="005B44B2"/>
  </w:style>
  <w:style w:type="paragraph" w:styleId="Funotentext">
    <w:name w:val="footnote text"/>
    <w:basedOn w:val="Standard"/>
    <w:semiHidden/>
    <w:rsid w:val="004C43E4"/>
    <w:pPr>
      <w:spacing w:after="60"/>
      <w:ind w:left="425" w:hanging="425"/>
    </w:pPr>
    <w:rPr>
      <w:sz w:val="18"/>
      <w:szCs w:val="20"/>
    </w:rPr>
  </w:style>
  <w:style w:type="character" w:styleId="Funotenzeichen">
    <w:name w:val="footnote reference"/>
    <w:basedOn w:val="Absatz-Standardschriftart"/>
    <w:semiHidden/>
    <w:rsid w:val="005B44B2"/>
    <w:rPr>
      <w:vertAlign w:val="superscript"/>
    </w:rPr>
  </w:style>
  <w:style w:type="paragraph" w:customStyle="1" w:styleId="Literatur">
    <w:name w:val="Literatur"/>
    <w:basedOn w:val="Standard"/>
    <w:link w:val="LiteraturZchn"/>
    <w:rsid w:val="005B44B2"/>
    <w:pPr>
      <w:spacing w:line="240" w:lineRule="atLeast"/>
      <w:ind w:left="360" w:hanging="360"/>
    </w:pPr>
  </w:style>
  <w:style w:type="paragraph" w:customStyle="1" w:styleId="LiteraturAutoren">
    <w:name w:val="Literatur_Autoren"/>
    <w:basedOn w:val="Literatur"/>
    <w:link w:val="LiteraturAutorenZchn"/>
    <w:rsid w:val="009F3D59"/>
    <w:rPr>
      <w:b/>
    </w:rPr>
  </w:style>
  <w:style w:type="character" w:customStyle="1" w:styleId="LiteraturZchn">
    <w:name w:val="Literatur Zchn"/>
    <w:basedOn w:val="Absatz-Standardschriftart"/>
    <w:link w:val="Literatur"/>
    <w:rsid w:val="005B44B2"/>
    <w:rPr>
      <w:rFonts w:ascii="Bitstream Charter" w:hAnsi="Bitstream Charter"/>
      <w:sz w:val="22"/>
      <w:szCs w:val="24"/>
      <w:lang w:val="de-DE" w:eastAsia="de-DE" w:bidi="ar-SA"/>
    </w:rPr>
  </w:style>
  <w:style w:type="character" w:customStyle="1" w:styleId="LiteraturAutorenZchn">
    <w:name w:val="Literatur_Autoren Zchn"/>
    <w:basedOn w:val="LiteraturZchn"/>
    <w:link w:val="LiteraturAutoren"/>
    <w:rsid w:val="009F3D59"/>
    <w:rPr>
      <w:rFonts w:ascii="Charter" w:hAnsi="Charter"/>
      <w:b/>
      <w:sz w:val="22"/>
      <w:szCs w:val="24"/>
      <w:lang w:val="de-DE" w:eastAsia="de-DE" w:bidi="ar-SA"/>
    </w:rPr>
  </w:style>
  <w:style w:type="numbering" w:customStyle="1" w:styleId="Aufzhlung">
    <w:name w:val="Aufzählung"/>
    <w:basedOn w:val="KeineListe"/>
    <w:rsid w:val="005B44B2"/>
    <w:pPr>
      <w:numPr>
        <w:numId w:val="3"/>
      </w:numPr>
    </w:pPr>
  </w:style>
  <w:style w:type="paragraph" w:customStyle="1" w:styleId="Zitat1">
    <w:name w:val="Zitat1"/>
    <w:basedOn w:val="IndustriellesManagementTextkrper"/>
    <w:rsid w:val="008E3492"/>
    <w:pPr>
      <w:ind w:left="567"/>
    </w:pPr>
    <w:rPr>
      <w:sz w:val="20"/>
    </w:rPr>
  </w:style>
  <w:style w:type="paragraph" w:styleId="Beschriftung">
    <w:name w:val="caption"/>
    <w:basedOn w:val="Standard"/>
    <w:next w:val="IndustriellesManagementTextkrper"/>
    <w:qFormat/>
    <w:rsid w:val="005B44B2"/>
    <w:pPr>
      <w:ind w:left="539" w:hanging="539"/>
      <w:jc w:val="left"/>
    </w:pPr>
    <w:rPr>
      <w:bCs/>
      <w:sz w:val="20"/>
      <w:szCs w:val="20"/>
    </w:rPr>
  </w:style>
  <w:style w:type="paragraph" w:customStyle="1" w:styleId="Abbildung">
    <w:name w:val="Abbildung"/>
    <w:basedOn w:val="IndustriellesManagementTextkrper"/>
    <w:rsid w:val="005B44B2"/>
    <w:pPr>
      <w:keepNext/>
      <w:spacing w:before="240"/>
      <w:jc w:val="left"/>
    </w:pPr>
  </w:style>
  <w:style w:type="paragraph" w:styleId="Abbildungsverzeichnis">
    <w:name w:val="table of figures"/>
    <w:basedOn w:val="Standard"/>
    <w:next w:val="Standard"/>
    <w:uiPriority w:val="99"/>
    <w:rsid w:val="00F72D8B"/>
    <w:pPr>
      <w:tabs>
        <w:tab w:val="right" w:leader="dot" w:pos="9072"/>
      </w:tabs>
      <w:spacing w:after="60"/>
      <w:ind w:left="709" w:hanging="709"/>
    </w:pPr>
  </w:style>
  <w:style w:type="table" w:styleId="Tabellenraster">
    <w:name w:val="Table Grid"/>
    <w:basedOn w:val="NormaleTabelle"/>
    <w:uiPriority w:val="59"/>
    <w:rsid w:val="005B44B2"/>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next w:val="IndustriellesManagementTextkrper"/>
    <w:rsid w:val="005B44B2"/>
    <w:pPr>
      <w:jc w:val="left"/>
    </w:pPr>
    <w:rPr>
      <w:sz w:val="20"/>
    </w:rPr>
  </w:style>
  <w:style w:type="paragraph" w:customStyle="1" w:styleId="Abkrzungsverzeichnis">
    <w:name w:val="Abkürzungsverzeichnis"/>
    <w:basedOn w:val="Standard"/>
    <w:rsid w:val="003C743B"/>
    <w:pPr>
      <w:tabs>
        <w:tab w:val="left" w:pos="1418"/>
      </w:tabs>
      <w:spacing w:line="240" w:lineRule="atLeast"/>
      <w:ind w:left="1418" w:hanging="1418"/>
      <w:jc w:val="left"/>
    </w:pPr>
  </w:style>
  <w:style w:type="paragraph" w:styleId="Index1">
    <w:name w:val="index 1"/>
    <w:basedOn w:val="Standard"/>
    <w:next w:val="Standard"/>
    <w:uiPriority w:val="99"/>
    <w:semiHidden/>
    <w:rsid w:val="005B44B2"/>
    <w:pPr>
      <w:spacing w:after="60"/>
      <w:ind w:left="221" w:hanging="221"/>
    </w:pPr>
  </w:style>
  <w:style w:type="paragraph" w:styleId="Index2">
    <w:name w:val="index 2"/>
    <w:basedOn w:val="Standard"/>
    <w:next w:val="Standard"/>
    <w:uiPriority w:val="99"/>
    <w:semiHidden/>
    <w:rsid w:val="005B44B2"/>
    <w:pPr>
      <w:spacing w:after="60"/>
      <w:ind w:left="442" w:hanging="221"/>
    </w:pPr>
    <w:rPr>
      <w:sz w:val="20"/>
    </w:rPr>
  </w:style>
  <w:style w:type="paragraph" w:customStyle="1" w:styleId="DeckblattTitel2zeiligwei">
    <w:name w:val="Deckblatt_Titel_2zeilig_weiß"/>
    <w:basedOn w:val="Standard"/>
    <w:rsid w:val="003C743B"/>
    <w:pPr>
      <w:spacing w:line="1080" w:lineRule="atLeast"/>
      <w:jc w:val="left"/>
    </w:pPr>
    <w:rPr>
      <w:rFonts w:ascii="FrontPage" w:hAnsi="FrontPage"/>
      <w:b/>
      <w:color w:val="FFFFFF"/>
      <w:sz w:val="104"/>
    </w:rPr>
  </w:style>
  <w:style w:type="paragraph" w:customStyle="1" w:styleId="DeckblattSubheadlineweifett">
    <w:name w:val="Deckblatt_Subheadline_weiß_fett"/>
    <w:basedOn w:val="DeckblattSubheadlinewei"/>
    <w:rsid w:val="003C743B"/>
    <w:rPr>
      <w:b/>
    </w:rPr>
  </w:style>
  <w:style w:type="paragraph" w:customStyle="1" w:styleId="HervorhebungFett">
    <w:name w:val="Hervorhebung_Fett"/>
    <w:basedOn w:val="IndustriellesManagementTextkrper"/>
    <w:next w:val="IndustriellesManagementTextkrper"/>
    <w:rsid w:val="005B44B2"/>
    <w:rPr>
      <w:b/>
    </w:rPr>
  </w:style>
  <w:style w:type="paragraph" w:customStyle="1" w:styleId="HervorhebungKursiv">
    <w:name w:val="Hervorhebung_Kursiv"/>
    <w:basedOn w:val="IndustriellesManagementTextkrper"/>
    <w:next w:val="IndustriellesManagementTextkrper"/>
    <w:rsid w:val="005B44B2"/>
    <w:rPr>
      <w:i/>
    </w:rPr>
  </w:style>
  <w:style w:type="paragraph" w:customStyle="1" w:styleId="DeckblattSubheadlineschwarz">
    <w:name w:val="Deckblatt_Subheadline_schwarz"/>
    <w:basedOn w:val="Standard"/>
    <w:rsid w:val="003C743B"/>
    <w:pPr>
      <w:spacing w:line="280" w:lineRule="atLeast"/>
      <w:jc w:val="left"/>
    </w:pPr>
    <w:rPr>
      <w:rFonts w:ascii="FrontPage" w:hAnsi="FrontPage"/>
      <w:color w:val="FFFFFF"/>
      <w:sz w:val="23"/>
    </w:rPr>
  </w:style>
  <w:style w:type="paragraph" w:customStyle="1" w:styleId="DeckblattSubheadlineschwarzfett">
    <w:name w:val="Deckblatt_Subheadline_schwarz_fett"/>
    <w:basedOn w:val="Standard"/>
    <w:rsid w:val="003C743B"/>
    <w:pPr>
      <w:spacing w:line="280" w:lineRule="atLeast"/>
      <w:jc w:val="left"/>
    </w:pPr>
    <w:rPr>
      <w:rFonts w:ascii="FrontPage" w:hAnsi="FrontPage"/>
      <w:b/>
      <w:sz w:val="23"/>
    </w:rPr>
  </w:style>
  <w:style w:type="paragraph" w:styleId="Sprechblasentext">
    <w:name w:val="Balloon Text"/>
    <w:basedOn w:val="Standard"/>
    <w:link w:val="SprechblasentextZchn"/>
    <w:rsid w:val="006E630E"/>
    <w:pPr>
      <w:spacing w:line="240" w:lineRule="auto"/>
    </w:pPr>
    <w:rPr>
      <w:rFonts w:ascii="Tahoma" w:hAnsi="Tahoma" w:cs="Tahoma"/>
      <w:sz w:val="16"/>
      <w:szCs w:val="16"/>
    </w:rPr>
  </w:style>
  <w:style w:type="character" w:customStyle="1" w:styleId="IndustriellesManagementTextkrperZchn">
    <w:name w:val="Industrielles_Management_Textkörper Zchn"/>
    <w:basedOn w:val="Absatz-Standardschriftart"/>
    <w:link w:val="IndustriellesManagementTextkrper"/>
    <w:locked/>
    <w:rsid w:val="001A7C10"/>
    <w:rPr>
      <w:rFonts w:ascii="Charter" w:hAnsi="Charter"/>
      <w:sz w:val="22"/>
      <w:lang w:val="de-DE" w:eastAsia="de-DE" w:bidi="ar-SA"/>
    </w:rPr>
  </w:style>
  <w:style w:type="character" w:customStyle="1" w:styleId="SprechblasentextZchn">
    <w:name w:val="Sprechblasentext Zchn"/>
    <w:basedOn w:val="Absatz-Standardschriftart"/>
    <w:link w:val="Sprechblasentext"/>
    <w:rsid w:val="006E630E"/>
    <w:rPr>
      <w:rFonts w:ascii="Tahoma" w:hAnsi="Tahoma" w:cs="Tahoma"/>
      <w:sz w:val="16"/>
      <w:szCs w:val="16"/>
    </w:rPr>
  </w:style>
  <w:style w:type="paragraph" w:styleId="Verzeichnis4">
    <w:name w:val="toc 4"/>
    <w:basedOn w:val="Standard"/>
    <w:next w:val="Standard"/>
    <w:autoRedefine/>
    <w:uiPriority w:val="39"/>
    <w:rsid w:val="002F7E52"/>
    <w:pPr>
      <w:tabs>
        <w:tab w:val="right" w:leader="dot" w:pos="9072"/>
      </w:tabs>
      <w:ind w:left="660"/>
    </w:pPr>
  </w:style>
  <w:style w:type="paragraph" w:styleId="Verzeichnis5">
    <w:name w:val="toc 5"/>
    <w:basedOn w:val="Standard"/>
    <w:next w:val="Standard"/>
    <w:autoRedefine/>
    <w:semiHidden/>
    <w:rsid w:val="002F7E52"/>
    <w:pPr>
      <w:tabs>
        <w:tab w:val="right" w:leader="dot" w:pos="9072"/>
      </w:tabs>
      <w:ind w:left="880"/>
    </w:pPr>
  </w:style>
  <w:style w:type="paragraph" w:styleId="Literaturverzeichnis">
    <w:name w:val="Bibliography"/>
    <w:basedOn w:val="Standard"/>
    <w:next w:val="Standard"/>
    <w:uiPriority w:val="37"/>
    <w:unhideWhenUsed/>
    <w:rsid w:val="00D4693B"/>
  </w:style>
  <w:style w:type="paragraph" w:customStyle="1" w:styleId="StyleIndustriellesManagementTextkrperTimesNewRoman">
    <w:name w:val="Style Industrielles_Management_Textkörper + Times New Roman"/>
    <w:basedOn w:val="IndustriellesManagementTextkrper"/>
    <w:rsid w:val="00CD50ED"/>
    <w:rPr>
      <w:rFonts w:ascii="Times New Roman" w:hAnsi="Times New Roman"/>
    </w:rPr>
  </w:style>
  <w:style w:type="character" w:styleId="Fett">
    <w:name w:val="Strong"/>
    <w:basedOn w:val="Absatz-Standardschriftart"/>
    <w:qFormat/>
    <w:rsid w:val="002F370A"/>
    <w:rPr>
      <w:b/>
      <w:bCs/>
    </w:rPr>
  </w:style>
  <w:style w:type="character" w:styleId="Platzhaltertext">
    <w:name w:val="Placeholder Text"/>
    <w:basedOn w:val="Absatz-Standardschriftart"/>
    <w:uiPriority w:val="99"/>
    <w:semiHidden/>
    <w:rsid w:val="00994536"/>
    <w:rPr>
      <w:color w:val="808080"/>
    </w:rPr>
  </w:style>
  <w:style w:type="character" w:styleId="Kommentarzeichen">
    <w:name w:val="annotation reference"/>
    <w:basedOn w:val="Absatz-Standardschriftart"/>
    <w:semiHidden/>
    <w:unhideWhenUsed/>
    <w:rsid w:val="000617C9"/>
    <w:rPr>
      <w:sz w:val="16"/>
      <w:szCs w:val="16"/>
    </w:rPr>
  </w:style>
  <w:style w:type="paragraph" w:styleId="Kommentartext">
    <w:name w:val="annotation text"/>
    <w:basedOn w:val="Standard"/>
    <w:link w:val="KommentartextZchn"/>
    <w:semiHidden/>
    <w:unhideWhenUsed/>
    <w:rsid w:val="000617C9"/>
    <w:pPr>
      <w:spacing w:line="240" w:lineRule="auto"/>
    </w:pPr>
    <w:rPr>
      <w:sz w:val="20"/>
      <w:szCs w:val="20"/>
    </w:rPr>
  </w:style>
  <w:style w:type="character" w:customStyle="1" w:styleId="KommentartextZchn">
    <w:name w:val="Kommentartext Zchn"/>
    <w:basedOn w:val="Absatz-Standardschriftart"/>
    <w:link w:val="Kommentartext"/>
    <w:semiHidden/>
    <w:rsid w:val="000617C9"/>
    <w:rPr>
      <w:rFonts w:ascii="Charter" w:hAnsi="Charter"/>
    </w:rPr>
  </w:style>
  <w:style w:type="paragraph" w:styleId="Kommentarthema">
    <w:name w:val="annotation subject"/>
    <w:basedOn w:val="Kommentartext"/>
    <w:next w:val="Kommentartext"/>
    <w:link w:val="KommentarthemaZchn"/>
    <w:semiHidden/>
    <w:unhideWhenUsed/>
    <w:rsid w:val="000617C9"/>
    <w:rPr>
      <w:b/>
      <w:bCs/>
    </w:rPr>
  </w:style>
  <w:style w:type="character" w:customStyle="1" w:styleId="KommentarthemaZchn">
    <w:name w:val="Kommentarthema Zchn"/>
    <w:basedOn w:val="KommentartextZchn"/>
    <w:link w:val="Kommentarthema"/>
    <w:semiHidden/>
    <w:rsid w:val="000617C9"/>
    <w:rPr>
      <w:rFonts w:ascii="Charter" w:hAnsi="Charter"/>
      <w:b/>
      <w:bCs/>
    </w:rPr>
  </w:style>
  <w:style w:type="character" w:styleId="BesuchterLink">
    <w:name w:val="FollowedHyperlink"/>
    <w:basedOn w:val="Absatz-Standardschriftart"/>
    <w:semiHidden/>
    <w:unhideWhenUsed/>
    <w:rsid w:val="00A62167"/>
    <w:rPr>
      <w:color w:val="800080" w:themeColor="followedHyperlink"/>
      <w:u w:val="single"/>
    </w:rPr>
  </w:style>
  <w:style w:type="paragraph" w:styleId="Dokumentstruktur">
    <w:name w:val="Document Map"/>
    <w:basedOn w:val="Standard"/>
    <w:link w:val="DokumentstrukturZchn"/>
    <w:semiHidden/>
    <w:unhideWhenUsed/>
    <w:rsid w:val="002B02BF"/>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2B0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4726">
      <w:bodyDiv w:val="1"/>
      <w:marLeft w:val="0"/>
      <w:marRight w:val="0"/>
      <w:marTop w:val="0"/>
      <w:marBottom w:val="0"/>
      <w:divBdr>
        <w:top w:val="none" w:sz="0" w:space="0" w:color="auto"/>
        <w:left w:val="none" w:sz="0" w:space="0" w:color="auto"/>
        <w:bottom w:val="none" w:sz="0" w:space="0" w:color="auto"/>
        <w:right w:val="none" w:sz="0" w:space="0" w:color="auto"/>
      </w:divBdr>
    </w:div>
    <w:div w:id="172764448">
      <w:bodyDiv w:val="1"/>
      <w:marLeft w:val="0"/>
      <w:marRight w:val="0"/>
      <w:marTop w:val="0"/>
      <w:marBottom w:val="0"/>
      <w:divBdr>
        <w:top w:val="none" w:sz="0" w:space="0" w:color="auto"/>
        <w:left w:val="none" w:sz="0" w:space="0" w:color="auto"/>
        <w:bottom w:val="none" w:sz="0" w:space="0" w:color="auto"/>
        <w:right w:val="none" w:sz="0" w:space="0" w:color="auto"/>
      </w:divBdr>
    </w:div>
    <w:div w:id="243997445">
      <w:bodyDiv w:val="1"/>
      <w:marLeft w:val="0"/>
      <w:marRight w:val="0"/>
      <w:marTop w:val="0"/>
      <w:marBottom w:val="0"/>
      <w:divBdr>
        <w:top w:val="none" w:sz="0" w:space="0" w:color="auto"/>
        <w:left w:val="none" w:sz="0" w:space="0" w:color="auto"/>
        <w:bottom w:val="none" w:sz="0" w:space="0" w:color="auto"/>
        <w:right w:val="none" w:sz="0" w:space="0" w:color="auto"/>
      </w:divBdr>
    </w:div>
    <w:div w:id="332103433">
      <w:bodyDiv w:val="1"/>
      <w:marLeft w:val="0"/>
      <w:marRight w:val="0"/>
      <w:marTop w:val="0"/>
      <w:marBottom w:val="0"/>
      <w:divBdr>
        <w:top w:val="none" w:sz="0" w:space="0" w:color="auto"/>
        <w:left w:val="none" w:sz="0" w:space="0" w:color="auto"/>
        <w:bottom w:val="none" w:sz="0" w:space="0" w:color="auto"/>
        <w:right w:val="none" w:sz="0" w:space="0" w:color="auto"/>
      </w:divBdr>
    </w:div>
    <w:div w:id="442118506">
      <w:bodyDiv w:val="1"/>
      <w:marLeft w:val="0"/>
      <w:marRight w:val="0"/>
      <w:marTop w:val="0"/>
      <w:marBottom w:val="0"/>
      <w:divBdr>
        <w:top w:val="none" w:sz="0" w:space="0" w:color="auto"/>
        <w:left w:val="none" w:sz="0" w:space="0" w:color="auto"/>
        <w:bottom w:val="none" w:sz="0" w:space="0" w:color="auto"/>
        <w:right w:val="none" w:sz="0" w:space="0" w:color="auto"/>
      </w:divBdr>
    </w:div>
    <w:div w:id="470296178">
      <w:bodyDiv w:val="1"/>
      <w:marLeft w:val="0"/>
      <w:marRight w:val="0"/>
      <w:marTop w:val="0"/>
      <w:marBottom w:val="0"/>
      <w:divBdr>
        <w:top w:val="none" w:sz="0" w:space="0" w:color="auto"/>
        <w:left w:val="none" w:sz="0" w:space="0" w:color="auto"/>
        <w:bottom w:val="none" w:sz="0" w:space="0" w:color="auto"/>
        <w:right w:val="none" w:sz="0" w:space="0" w:color="auto"/>
      </w:divBdr>
    </w:div>
    <w:div w:id="688413860">
      <w:bodyDiv w:val="1"/>
      <w:marLeft w:val="0"/>
      <w:marRight w:val="0"/>
      <w:marTop w:val="0"/>
      <w:marBottom w:val="0"/>
      <w:divBdr>
        <w:top w:val="none" w:sz="0" w:space="0" w:color="auto"/>
        <w:left w:val="none" w:sz="0" w:space="0" w:color="auto"/>
        <w:bottom w:val="none" w:sz="0" w:space="0" w:color="auto"/>
        <w:right w:val="none" w:sz="0" w:space="0" w:color="auto"/>
      </w:divBdr>
    </w:div>
    <w:div w:id="801075745">
      <w:bodyDiv w:val="1"/>
      <w:marLeft w:val="0"/>
      <w:marRight w:val="0"/>
      <w:marTop w:val="0"/>
      <w:marBottom w:val="0"/>
      <w:divBdr>
        <w:top w:val="none" w:sz="0" w:space="0" w:color="auto"/>
        <w:left w:val="none" w:sz="0" w:space="0" w:color="auto"/>
        <w:bottom w:val="none" w:sz="0" w:space="0" w:color="auto"/>
        <w:right w:val="none" w:sz="0" w:space="0" w:color="auto"/>
      </w:divBdr>
    </w:div>
    <w:div w:id="959460143">
      <w:bodyDiv w:val="1"/>
      <w:marLeft w:val="0"/>
      <w:marRight w:val="0"/>
      <w:marTop w:val="0"/>
      <w:marBottom w:val="0"/>
      <w:divBdr>
        <w:top w:val="none" w:sz="0" w:space="0" w:color="auto"/>
        <w:left w:val="none" w:sz="0" w:space="0" w:color="auto"/>
        <w:bottom w:val="none" w:sz="0" w:space="0" w:color="auto"/>
        <w:right w:val="none" w:sz="0" w:space="0" w:color="auto"/>
      </w:divBdr>
    </w:div>
    <w:div w:id="1006323148">
      <w:bodyDiv w:val="1"/>
      <w:marLeft w:val="0"/>
      <w:marRight w:val="0"/>
      <w:marTop w:val="0"/>
      <w:marBottom w:val="0"/>
      <w:divBdr>
        <w:top w:val="none" w:sz="0" w:space="0" w:color="auto"/>
        <w:left w:val="none" w:sz="0" w:space="0" w:color="auto"/>
        <w:bottom w:val="none" w:sz="0" w:space="0" w:color="auto"/>
        <w:right w:val="none" w:sz="0" w:space="0" w:color="auto"/>
      </w:divBdr>
    </w:div>
    <w:div w:id="1017779444">
      <w:bodyDiv w:val="1"/>
      <w:marLeft w:val="0"/>
      <w:marRight w:val="0"/>
      <w:marTop w:val="0"/>
      <w:marBottom w:val="0"/>
      <w:divBdr>
        <w:top w:val="none" w:sz="0" w:space="0" w:color="auto"/>
        <w:left w:val="none" w:sz="0" w:space="0" w:color="auto"/>
        <w:bottom w:val="none" w:sz="0" w:space="0" w:color="auto"/>
        <w:right w:val="none" w:sz="0" w:space="0" w:color="auto"/>
      </w:divBdr>
    </w:div>
    <w:div w:id="1222597718">
      <w:bodyDiv w:val="1"/>
      <w:marLeft w:val="0"/>
      <w:marRight w:val="0"/>
      <w:marTop w:val="0"/>
      <w:marBottom w:val="0"/>
      <w:divBdr>
        <w:top w:val="none" w:sz="0" w:space="0" w:color="auto"/>
        <w:left w:val="none" w:sz="0" w:space="0" w:color="auto"/>
        <w:bottom w:val="none" w:sz="0" w:space="0" w:color="auto"/>
        <w:right w:val="none" w:sz="0" w:space="0" w:color="auto"/>
      </w:divBdr>
    </w:div>
    <w:div w:id="1645506913">
      <w:bodyDiv w:val="1"/>
      <w:marLeft w:val="0"/>
      <w:marRight w:val="0"/>
      <w:marTop w:val="0"/>
      <w:marBottom w:val="0"/>
      <w:divBdr>
        <w:top w:val="none" w:sz="0" w:space="0" w:color="auto"/>
        <w:left w:val="none" w:sz="0" w:space="0" w:color="auto"/>
        <w:bottom w:val="none" w:sz="0" w:space="0" w:color="auto"/>
        <w:right w:val="none" w:sz="0" w:space="0" w:color="auto"/>
      </w:divBdr>
    </w:div>
    <w:div w:id="1741319531">
      <w:bodyDiv w:val="1"/>
      <w:marLeft w:val="0"/>
      <w:marRight w:val="0"/>
      <w:marTop w:val="0"/>
      <w:marBottom w:val="0"/>
      <w:divBdr>
        <w:top w:val="none" w:sz="0" w:space="0" w:color="auto"/>
        <w:left w:val="none" w:sz="0" w:space="0" w:color="auto"/>
        <w:bottom w:val="none" w:sz="0" w:space="0" w:color="auto"/>
        <w:right w:val="none" w:sz="0" w:space="0" w:color="auto"/>
      </w:divBdr>
      <w:divsChild>
        <w:div w:id="1743598413">
          <w:marLeft w:val="0"/>
          <w:marRight w:val="0"/>
          <w:marTop w:val="0"/>
          <w:marBottom w:val="0"/>
          <w:divBdr>
            <w:top w:val="none" w:sz="0" w:space="0" w:color="auto"/>
            <w:left w:val="none" w:sz="0" w:space="0" w:color="auto"/>
            <w:bottom w:val="none" w:sz="0" w:space="0" w:color="auto"/>
            <w:right w:val="none" w:sz="0" w:space="0" w:color="auto"/>
          </w:divBdr>
        </w:div>
        <w:div w:id="537550293">
          <w:marLeft w:val="0"/>
          <w:marRight w:val="0"/>
          <w:marTop w:val="0"/>
          <w:marBottom w:val="0"/>
          <w:divBdr>
            <w:top w:val="none" w:sz="0" w:space="0" w:color="auto"/>
            <w:left w:val="none" w:sz="0" w:space="0" w:color="auto"/>
            <w:bottom w:val="none" w:sz="0" w:space="0" w:color="auto"/>
            <w:right w:val="none" w:sz="0" w:space="0" w:color="auto"/>
          </w:divBdr>
        </w:div>
      </w:divsChild>
    </w:div>
    <w:div w:id="1867478104">
      <w:bodyDiv w:val="1"/>
      <w:marLeft w:val="0"/>
      <w:marRight w:val="0"/>
      <w:marTop w:val="0"/>
      <w:marBottom w:val="0"/>
      <w:divBdr>
        <w:top w:val="none" w:sz="0" w:space="0" w:color="auto"/>
        <w:left w:val="none" w:sz="0" w:space="0" w:color="auto"/>
        <w:bottom w:val="none" w:sz="0" w:space="0" w:color="auto"/>
        <w:right w:val="none" w:sz="0" w:space="0" w:color="auto"/>
      </w:divBdr>
    </w:div>
    <w:div w:id="1913612527">
      <w:bodyDiv w:val="1"/>
      <w:marLeft w:val="0"/>
      <w:marRight w:val="0"/>
      <w:marTop w:val="0"/>
      <w:marBottom w:val="0"/>
      <w:divBdr>
        <w:top w:val="none" w:sz="0" w:space="0" w:color="auto"/>
        <w:left w:val="none" w:sz="0" w:space="0" w:color="auto"/>
        <w:bottom w:val="none" w:sz="0" w:space="0" w:color="auto"/>
        <w:right w:val="none" w:sz="0" w:space="0" w:color="auto"/>
      </w:divBdr>
    </w:div>
    <w:div w:id="19379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www.pscm.tu-darmstadt.de/fachgebiet_pscm/index.de.j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yperlink" Target="https://www.tu-darmstadt.de/universitaet/campus/stadtmitte_3/index.de.jsp"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yen\AppData\Local\Tem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TUD08</b:Tag>
    <b:SourceType>InternetSite</b:SourceType>
    <b:Guid>{9BA63BBF-82E1-47BB-ACFD-DCBFC6F9ED06}</b:Guid>
    <b:Title>Corporate Design Manual</b:Title>
    <b:Year>2008/2011</b:Year>
    <b:ProductionCompany>TU Darmstadt</b:ProductionCompany>
    <b:Month>Juni</b:Month>
    <b:YearAccessed>2021</b:YearAccessed>
    <b:MonthAccessed>Juli</b:MonthAccessed>
    <b:DayAccessed>09</b:DayAccessed>
    <b:URL>https://www.intern.tu-darmstadt.de/media/medien_stabsstelle_km/services/medien_cd/das_bild_der_tu_darmstadt.pdf</b:URL>
    <b:Version>2</b:Version>
    <b:Author>
      <b:Author>
        <b:NameList>
          <b:Person>
            <b:Last>Der Präsident der TU Darmstadt</b:Last>
          </b:Person>
        </b:NameList>
      </b:Author>
    </b:Author>
    <b:RefOrder>1</b:RefOrder>
  </b:Source>
</b:Sources>
</file>

<file path=customXml/itemProps1.xml><?xml version="1.0" encoding="utf-8"?>
<ds:datastoreItem xmlns:ds="http://schemas.openxmlformats.org/officeDocument/2006/customXml" ds:itemID="{0851F078-9997-42C6-AEFD-24936E14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word.dotx</Template>
  <TotalTime>0</TotalTime>
  <Pages>25</Pages>
  <Words>4268</Words>
  <Characters>26890</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Dokumentenvorlage: Studien- und Diplomarbeiten</vt:lpstr>
    </vt:vector>
  </TitlesOfParts>
  <LinksUpToDate>false</LinksUpToDate>
  <CharactersWithSpaces>31096</CharactersWithSpaces>
  <SharedDoc>false</SharedDoc>
  <HLinks>
    <vt:vector size="246" baseType="variant">
      <vt:variant>
        <vt:i4>2228250</vt:i4>
      </vt:variant>
      <vt:variant>
        <vt:i4>264</vt:i4>
      </vt:variant>
      <vt:variant>
        <vt:i4>0</vt:i4>
      </vt:variant>
      <vt:variant>
        <vt:i4>5</vt:i4>
      </vt:variant>
      <vt:variant>
        <vt:lpwstr>http://www.tu-darmstadt.de/media/illustrationen/referat__x000b_kommunikation/webrelaunch/das_bild_der_tu-darmstadt.pdf</vt:lpwstr>
      </vt:variant>
      <vt:variant>
        <vt:lpwstr/>
      </vt:variant>
      <vt:variant>
        <vt:i4>1900560</vt:i4>
      </vt:variant>
      <vt:variant>
        <vt:i4>261</vt:i4>
      </vt:variant>
      <vt:variant>
        <vt:i4>0</vt:i4>
      </vt:variant>
      <vt:variant>
        <vt:i4>5</vt:i4>
      </vt:variant>
      <vt:variant>
        <vt:lpwstr>http://www.tu-darmstadt.de/aktuell/tudesign/TUD_Manual_10.08.07.pdf</vt:lpwstr>
      </vt:variant>
      <vt:variant>
        <vt:lpwstr/>
      </vt:variant>
      <vt:variant>
        <vt:i4>1310774</vt:i4>
      </vt:variant>
      <vt:variant>
        <vt:i4>242</vt:i4>
      </vt:variant>
      <vt:variant>
        <vt:i4>0</vt:i4>
      </vt:variant>
      <vt:variant>
        <vt:i4>5</vt:i4>
      </vt:variant>
      <vt:variant>
        <vt:lpwstr/>
      </vt:variant>
      <vt:variant>
        <vt:lpwstr>_Toc201143115</vt:lpwstr>
      </vt:variant>
      <vt:variant>
        <vt:i4>1310774</vt:i4>
      </vt:variant>
      <vt:variant>
        <vt:i4>233</vt:i4>
      </vt:variant>
      <vt:variant>
        <vt:i4>0</vt:i4>
      </vt:variant>
      <vt:variant>
        <vt:i4>5</vt:i4>
      </vt:variant>
      <vt:variant>
        <vt:lpwstr/>
      </vt:variant>
      <vt:variant>
        <vt:lpwstr>_Toc201143114</vt:lpwstr>
      </vt:variant>
      <vt:variant>
        <vt:i4>1310774</vt:i4>
      </vt:variant>
      <vt:variant>
        <vt:i4>227</vt:i4>
      </vt:variant>
      <vt:variant>
        <vt:i4>0</vt:i4>
      </vt:variant>
      <vt:variant>
        <vt:i4>5</vt:i4>
      </vt:variant>
      <vt:variant>
        <vt:lpwstr/>
      </vt:variant>
      <vt:variant>
        <vt:lpwstr>_Toc201143113</vt:lpwstr>
      </vt:variant>
      <vt:variant>
        <vt:i4>1310774</vt:i4>
      </vt:variant>
      <vt:variant>
        <vt:i4>218</vt:i4>
      </vt:variant>
      <vt:variant>
        <vt:i4>0</vt:i4>
      </vt:variant>
      <vt:variant>
        <vt:i4>5</vt:i4>
      </vt:variant>
      <vt:variant>
        <vt:lpwstr/>
      </vt:variant>
      <vt:variant>
        <vt:lpwstr>_Toc201143112</vt:lpwstr>
      </vt:variant>
      <vt:variant>
        <vt:i4>1310774</vt:i4>
      </vt:variant>
      <vt:variant>
        <vt:i4>212</vt:i4>
      </vt:variant>
      <vt:variant>
        <vt:i4>0</vt:i4>
      </vt:variant>
      <vt:variant>
        <vt:i4>5</vt:i4>
      </vt:variant>
      <vt:variant>
        <vt:lpwstr/>
      </vt:variant>
      <vt:variant>
        <vt:lpwstr>_Toc201143111</vt:lpwstr>
      </vt:variant>
      <vt:variant>
        <vt:i4>1310774</vt:i4>
      </vt:variant>
      <vt:variant>
        <vt:i4>206</vt:i4>
      </vt:variant>
      <vt:variant>
        <vt:i4>0</vt:i4>
      </vt:variant>
      <vt:variant>
        <vt:i4>5</vt:i4>
      </vt:variant>
      <vt:variant>
        <vt:lpwstr/>
      </vt:variant>
      <vt:variant>
        <vt:lpwstr>_Toc201143110</vt:lpwstr>
      </vt:variant>
      <vt:variant>
        <vt:i4>1376310</vt:i4>
      </vt:variant>
      <vt:variant>
        <vt:i4>200</vt:i4>
      </vt:variant>
      <vt:variant>
        <vt:i4>0</vt:i4>
      </vt:variant>
      <vt:variant>
        <vt:i4>5</vt:i4>
      </vt:variant>
      <vt:variant>
        <vt:lpwstr/>
      </vt:variant>
      <vt:variant>
        <vt:lpwstr>_Toc201143109</vt:lpwstr>
      </vt:variant>
      <vt:variant>
        <vt:i4>1376310</vt:i4>
      </vt:variant>
      <vt:variant>
        <vt:i4>194</vt:i4>
      </vt:variant>
      <vt:variant>
        <vt:i4>0</vt:i4>
      </vt:variant>
      <vt:variant>
        <vt:i4>5</vt:i4>
      </vt:variant>
      <vt:variant>
        <vt:lpwstr/>
      </vt:variant>
      <vt:variant>
        <vt:lpwstr>_Toc201143108</vt:lpwstr>
      </vt:variant>
      <vt:variant>
        <vt:i4>1376310</vt:i4>
      </vt:variant>
      <vt:variant>
        <vt:i4>188</vt:i4>
      </vt:variant>
      <vt:variant>
        <vt:i4>0</vt:i4>
      </vt:variant>
      <vt:variant>
        <vt:i4>5</vt:i4>
      </vt:variant>
      <vt:variant>
        <vt:lpwstr/>
      </vt:variant>
      <vt:variant>
        <vt:lpwstr>_Toc201143107</vt:lpwstr>
      </vt:variant>
      <vt:variant>
        <vt:i4>1376310</vt:i4>
      </vt:variant>
      <vt:variant>
        <vt:i4>182</vt:i4>
      </vt:variant>
      <vt:variant>
        <vt:i4>0</vt:i4>
      </vt:variant>
      <vt:variant>
        <vt:i4>5</vt:i4>
      </vt:variant>
      <vt:variant>
        <vt:lpwstr/>
      </vt:variant>
      <vt:variant>
        <vt:lpwstr>_Toc201143106</vt:lpwstr>
      </vt:variant>
      <vt:variant>
        <vt:i4>1376310</vt:i4>
      </vt:variant>
      <vt:variant>
        <vt:i4>176</vt:i4>
      </vt:variant>
      <vt:variant>
        <vt:i4>0</vt:i4>
      </vt:variant>
      <vt:variant>
        <vt:i4>5</vt:i4>
      </vt:variant>
      <vt:variant>
        <vt:lpwstr/>
      </vt:variant>
      <vt:variant>
        <vt:lpwstr>_Toc201143105</vt:lpwstr>
      </vt:variant>
      <vt:variant>
        <vt:i4>1376310</vt:i4>
      </vt:variant>
      <vt:variant>
        <vt:i4>170</vt:i4>
      </vt:variant>
      <vt:variant>
        <vt:i4>0</vt:i4>
      </vt:variant>
      <vt:variant>
        <vt:i4>5</vt:i4>
      </vt:variant>
      <vt:variant>
        <vt:lpwstr/>
      </vt:variant>
      <vt:variant>
        <vt:lpwstr>_Toc201143104</vt:lpwstr>
      </vt:variant>
      <vt:variant>
        <vt:i4>1376310</vt:i4>
      </vt:variant>
      <vt:variant>
        <vt:i4>164</vt:i4>
      </vt:variant>
      <vt:variant>
        <vt:i4>0</vt:i4>
      </vt:variant>
      <vt:variant>
        <vt:i4>5</vt:i4>
      </vt:variant>
      <vt:variant>
        <vt:lpwstr/>
      </vt:variant>
      <vt:variant>
        <vt:lpwstr>_Toc201143103</vt:lpwstr>
      </vt:variant>
      <vt:variant>
        <vt:i4>1376310</vt:i4>
      </vt:variant>
      <vt:variant>
        <vt:i4>158</vt:i4>
      </vt:variant>
      <vt:variant>
        <vt:i4>0</vt:i4>
      </vt:variant>
      <vt:variant>
        <vt:i4>5</vt:i4>
      </vt:variant>
      <vt:variant>
        <vt:lpwstr/>
      </vt:variant>
      <vt:variant>
        <vt:lpwstr>_Toc201143102</vt:lpwstr>
      </vt:variant>
      <vt:variant>
        <vt:i4>1376310</vt:i4>
      </vt:variant>
      <vt:variant>
        <vt:i4>152</vt:i4>
      </vt:variant>
      <vt:variant>
        <vt:i4>0</vt:i4>
      </vt:variant>
      <vt:variant>
        <vt:i4>5</vt:i4>
      </vt:variant>
      <vt:variant>
        <vt:lpwstr/>
      </vt:variant>
      <vt:variant>
        <vt:lpwstr>_Toc201143101</vt:lpwstr>
      </vt:variant>
      <vt:variant>
        <vt:i4>1376310</vt:i4>
      </vt:variant>
      <vt:variant>
        <vt:i4>146</vt:i4>
      </vt:variant>
      <vt:variant>
        <vt:i4>0</vt:i4>
      </vt:variant>
      <vt:variant>
        <vt:i4>5</vt:i4>
      </vt:variant>
      <vt:variant>
        <vt:lpwstr/>
      </vt:variant>
      <vt:variant>
        <vt:lpwstr>_Toc201143100</vt:lpwstr>
      </vt:variant>
      <vt:variant>
        <vt:i4>1835063</vt:i4>
      </vt:variant>
      <vt:variant>
        <vt:i4>140</vt:i4>
      </vt:variant>
      <vt:variant>
        <vt:i4>0</vt:i4>
      </vt:variant>
      <vt:variant>
        <vt:i4>5</vt:i4>
      </vt:variant>
      <vt:variant>
        <vt:lpwstr/>
      </vt:variant>
      <vt:variant>
        <vt:lpwstr>_Toc201143099</vt:lpwstr>
      </vt:variant>
      <vt:variant>
        <vt:i4>1835063</vt:i4>
      </vt:variant>
      <vt:variant>
        <vt:i4>134</vt:i4>
      </vt:variant>
      <vt:variant>
        <vt:i4>0</vt:i4>
      </vt:variant>
      <vt:variant>
        <vt:i4>5</vt:i4>
      </vt:variant>
      <vt:variant>
        <vt:lpwstr/>
      </vt:variant>
      <vt:variant>
        <vt:lpwstr>_Toc201143098</vt:lpwstr>
      </vt:variant>
      <vt:variant>
        <vt:i4>1835063</vt:i4>
      </vt:variant>
      <vt:variant>
        <vt:i4>128</vt:i4>
      </vt:variant>
      <vt:variant>
        <vt:i4>0</vt:i4>
      </vt:variant>
      <vt:variant>
        <vt:i4>5</vt:i4>
      </vt:variant>
      <vt:variant>
        <vt:lpwstr/>
      </vt:variant>
      <vt:variant>
        <vt:lpwstr>_Toc201143097</vt:lpwstr>
      </vt:variant>
      <vt:variant>
        <vt:i4>1835063</vt:i4>
      </vt:variant>
      <vt:variant>
        <vt:i4>122</vt:i4>
      </vt:variant>
      <vt:variant>
        <vt:i4>0</vt:i4>
      </vt:variant>
      <vt:variant>
        <vt:i4>5</vt:i4>
      </vt:variant>
      <vt:variant>
        <vt:lpwstr/>
      </vt:variant>
      <vt:variant>
        <vt:lpwstr>_Toc201143096</vt:lpwstr>
      </vt:variant>
      <vt:variant>
        <vt:i4>1835063</vt:i4>
      </vt:variant>
      <vt:variant>
        <vt:i4>116</vt:i4>
      </vt:variant>
      <vt:variant>
        <vt:i4>0</vt:i4>
      </vt:variant>
      <vt:variant>
        <vt:i4>5</vt:i4>
      </vt:variant>
      <vt:variant>
        <vt:lpwstr/>
      </vt:variant>
      <vt:variant>
        <vt:lpwstr>_Toc201143095</vt:lpwstr>
      </vt:variant>
      <vt:variant>
        <vt:i4>1835063</vt:i4>
      </vt:variant>
      <vt:variant>
        <vt:i4>110</vt:i4>
      </vt:variant>
      <vt:variant>
        <vt:i4>0</vt:i4>
      </vt:variant>
      <vt:variant>
        <vt:i4>5</vt:i4>
      </vt:variant>
      <vt:variant>
        <vt:lpwstr/>
      </vt:variant>
      <vt:variant>
        <vt:lpwstr>_Toc201143094</vt:lpwstr>
      </vt:variant>
      <vt:variant>
        <vt:i4>1835063</vt:i4>
      </vt:variant>
      <vt:variant>
        <vt:i4>104</vt:i4>
      </vt:variant>
      <vt:variant>
        <vt:i4>0</vt:i4>
      </vt:variant>
      <vt:variant>
        <vt:i4>5</vt:i4>
      </vt:variant>
      <vt:variant>
        <vt:lpwstr/>
      </vt:variant>
      <vt:variant>
        <vt:lpwstr>_Toc201143093</vt:lpwstr>
      </vt:variant>
      <vt:variant>
        <vt:i4>1835063</vt:i4>
      </vt:variant>
      <vt:variant>
        <vt:i4>98</vt:i4>
      </vt:variant>
      <vt:variant>
        <vt:i4>0</vt:i4>
      </vt:variant>
      <vt:variant>
        <vt:i4>5</vt:i4>
      </vt:variant>
      <vt:variant>
        <vt:lpwstr/>
      </vt:variant>
      <vt:variant>
        <vt:lpwstr>_Toc201143092</vt:lpwstr>
      </vt:variant>
      <vt:variant>
        <vt:i4>1835063</vt:i4>
      </vt:variant>
      <vt:variant>
        <vt:i4>92</vt:i4>
      </vt:variant>
      <vt:variant>
        <vt:i4>0</vt:i4>
      </vt:variant>
      <vt:variant>
        <vt:i4>5</vt:i4>
      </vt:variant>
      <vt:variant>
        <vt:lpwstr/>
      </vt:variant>
      <vt:variant>
        <vt:lpwstr>_Toc201143091</vt:lpwstr>
      </vt:variant>
      <vt:variant>
        <vt:i4>1835063</vt:i4>
      </vt:variant>
      <vt:variant>
        <vt:i4>86</vt:i4>
      </vt:variant>
      <vt:variant>
        <vt:i4>0</vt:i4>
      </vt:variant>
      <vt:variant>
        <vt:i4>5</vt:i4>
      </vt:variant>
      <vt:variant>
        <vt:lpwstr/>
      </vt:variant>
      <vt:variant>
        <vt:lpwstr>_Toc201143090</vt:lpwstr>
      </vt:variant>
      <vt:variant>
        <vt:i4>1900599</vt:i4>
      </vt:variant>
      <vt:variant>
        <vt:i4>80</vt:i4>
      </vt:variant>
      <vt:variant>
        <vt:i4>0</vt:i4>
      </vt:variant>
      <vt:variant>
        <vt:i4>5</vt:i4>
      </vt:variant>
      <vt:variant>
        <vt:lpwstr/>
      </vt:variant>
      <vt:variant>
        <vt:lpwstr>_Toc201143089</vt:lpwstr>
      </vt:variant>
      <vt:variant>
        <vt:i4>1900599</vt:i4>
      </vt:variant>
      <vt:variant>
        <vt:i4>74</vt:i4>
      </vt:variant>
      <vt:variant>
        <vt:i4>0</vt:i4>
      </vt:variant>
      <vt:variant>
        <vt:i4>5</vt:i4>
      </vt:variant>
      <vt:variant>
        <vt:lpwstr/>
      </vt:variant>
      <vt:variant>
        <vt:lpwstr>_Toc201143088</vt:lpwstr>
      </vt:variant>
      <vt:variant>
        <vt:i4>1900599</vt:i4>
      </vt:variant>
      <vt:variant>
        <vt:i4>68</vt:i4>
      </vt:variant>
      <vt:variant>
        <vt:i4>0</vt:i4>
      </vt:variant>
      <vt:variant>
        <vt:i4>5</vt:i4>
      </vt:variant>
      <vt:variant>
        <vt:lpwstr/>
      </vt:variant>
      <vt:variant>
        <vt:lpwstr>_Toc201143087</vt:lpwstr>
      </vt:variant>
      <vt:variant>
        <vt:i4>1900599</vt:i4>
      </vt:variant>
      <vt:variant>
        <vt:i4>62</vt:i4>
      </vt:variant>
      <vt:variant>
        <vt:i4>0</vt:i4>
      </vt:variant>
      <vt:variant>
        <vt:i4>5</vt:i4>
      </vt:variant>
      <vt:variant>
        <vt:lpwstr/>
      </vt:variant>
      <vt:variant>
        <vt:lpwstr>_Toc201143086</vt:lpwstr>
      </vt:variant>
      <vt:variant>
        <vt:i4>1900599</vt:i4>
      </vt:variant>
      <vt:variant>
        <vt:i4>56</vt:i4>
      </vt:variant>
      <vt:variant>
        <vt:i4>0</vt:i4>
      </vt:variant>
      <vt:variant>
        <vt:i4>5</vt:i4>
      </vt:variant>
      <vt:variant>
        <vt:lpwstr/>
      </vt:variant>
      <vt:variant>
        <vt:lpwstr>_Toc201143085</vt:lpwstr>
      </vt:variant>
      <vt:variant>
        <vt:i4>1900599</vt:i4>
      </vt:variant>
      <vt:variant>
        <vt:i4>50</vt:i4>
      </vt:variant>
      <vt:variant>
        <vt:i4>0</vt:i4>
      </vt:variant>
      <vt:variant>
        <vt:i4>5</vt:i4>
      </vt:variant>
      <vt:variant>
        <vt:lpwstr/>
      </vt:variant>
      <vt:variant>
        <vt:lpwstr>_Toc201143084</vt:lpwstr>
      </vt:variant>
      <vt:variant>
        <vt:i4>1900599</vt:i4>
      </vt:variant>
      <vt:variant>
        <vt:i4>44</vt:i4>
      </vt:variant>
      <vt:variant>
        <vt:i4>0</vt:i4>
      </vt:variant>
      <vt:variant>
        <vt:i4>5</vt:i4>
      </vt:variant>
      <vt:variant>
        <vt:lpwstr/>
      </vt:variant>
      <vt:variant>
        <vt:lpwstr>_Toc201143083</vt:lpwstr>
      </vt:variant>
      <vt:variant>
        <vt:i4>1900599</vt:i4>
      </vt:variant>
      <vt:variant>
        <vt:i4>38</vt:i4>
      </vt:variant>
      <vt:variant>
        <vt:i4>0</vt:i4>
      </vt:variant>
      <vt:variant>
        <vt:i4>5</vt:i4>
      </vt:variant>
      <vt:variant>
        <vt:lpwstr/>
      </vt:variant>
      <vt:variant>
        <vt:lpwstr>_Toc201143082</vt:lpwstr>
      </vt:variant>
      <vt:variant>
        <vt:i4>1900599</vt:i4>
      </vt:variant>
      <vt:variant>
        <vt:i4>32</vt:i4>
      </vt:variant>
      <vt:variant>
        <vt:i4>0</vt:i4>
      </vt:variant>
      <vt:variant>
        <vt:i4>5</vt:i4>
      </vt:variant>
      <vt:variant>
        <vt:lpwstr/>
      </vt:variant>
      <vt:variant>
        <vt:lpwstr>_Toc201143081</vt:lpwstr>
      </vt:variant>
      <vt:variant>
        <vt:i4>1900599</vt:i4>
      </vt:variant>
      <vt:variant>
        <vt:i4>26</vt:i4>
      </vt:variant>
      <vt:variant>
        <vt:i4>0</vt:i4>
      </vt:variant>
      <vt:variant>
        <vt:i4>5</vt:i4>
      </vt:variant>
      <vt:variant>
        <vt:lpwstr/>
      </vt:variant>
      <vt:variant>
        <vt:lpwstr>_Toc201143080</vt:lpwstr>
      </vt:variant>
      <vt:variant>
        <vt:i4>1179703</vt:i4>
      </vt:variant>
      <vt:variant>
        <vt:i4>20</vt:i4>
      </vt:variant>
      <vt:variant>
        <vt:i4>0</vt:i4>
      </vt:variant>
      <vt:variant>
        <vt:i4>5</vt:i4>
      </vt:variant>
      <vt:variant>
        <vt:lpwstr/>
      </vt:variant>
      <vt:variant>
        <vt:lpwstr>_Toc201143079</vt:lpwstr>
      </vt:variant>
      <vt:variant>
        <vt:i4>1179703</vt:i4>
      </vt:variant>
      <vt:variant>
        <vt:i4>14</vt:i4>
      </vt:variant>
      <vt:variant>
        <vt:i4>0</vt:i4>
      </vt:variant>
      <vt:variant>
        <vt:i4>5</vt:i4>
      </vt:variant>
      <vt:variant>
        <vt:lpwstr/>
      </vt:variant>
      <vt:variant>
        <vt:lpwstr>_Toc201143078</vt:lpwstr>
      </vt:variant>
      <vt:variant>
        <vt:i4>1179703</vt:i4>
      </vt:variant>
      <vt:variant>
        <vt:i4>8</vt:i4>
      </vt:variant>
      <vt:variant>
        <vt:i4>0</vt:i4>
      </vt:variant>
      <vt:variant>
        <vt:i4>5</vt:i4>
      </vt:variant>
      <vt:variant>
        <vt:lpwstr/>
      </vt:variant>
      <vt:variant>
        <vt:lpwstr>_Toc201143077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Studien- und Diplomarbeiten</dc:title>
  <dc:subject>Dokumentenvorlage</dc:subject>
  <dc:creator/>
  <cp:lastModifiedBy/>
  <cp:revision>1</cp:revision>
  <dcterms:created xsi:type="dcterms:W3CDTF">2023-09-12T09:36:00Z</dcterms:created>
  <dcterms:modified xsi:type="dcterms:W3CDTF">2023-09-12T10:53:00Z</dcterms:modified>
</cp:coreProperties>
</file>